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4" w:rsidRDefault="00E77352" w:rsidP="006341C4">
      <w:pPr>
        <w:pStyle w:val="Lijstalinea"/>
        <w:jc w:val="center"/>
        <w:rPr>
          <w:b/>
          <w:color w:val="C00000"/>
          <w:sz w:val="32"/>
          <w:szCs w:val="32"/>
          <w:lang w:val="nl-NL"/>
        </w:rPr>
      </w:pPr>
      <w:r w:rsidRPr="007E207C">
        <w:rPr>
          <w:b/>
          <w:color w:val="C00000"/>
          <w:sz w:val="32"/>
          <w:szCs w:val="32"/>
          <w:lang w:val="nl-NL"/>
        </w:rPr>
        <w:t xml:space="preserve">AANMELDFORMULIER </w:t>
      </w:r>
      <w:r w:rsidR="006341C4">
        <w:rPr>
          <w:b/>
          <w:color w:val="C00000"/>
          <w:sz w:val="32"/>
          <w:szCs w:val="32"/>
          <w:lang w:val="nl-NL"/>
        </w:rPr>
        <w:t>HERSENMETASTASE-BESPREKING (</w:t>
      </w:r>
      <w:r w:rsidRPr="007E207C">
        <w:rPr>
          <w:b/>
          <w:color w:val="C00000"/>
          <w:sz w:val="32"/>
          <w:szCs w:val="32"/>
          <w:lang w:val="nl-NL"/>
        </w:rPr>
        <w:t>HMB</w:t>
      </w:r>
      <w:r w:rsidR="006341C4">
        <w:rPr>
          <w:b/>
          <w:color w:val="C00000"/>
          <w:sz w:val="32"/>
          <w:szCs w:val="32"/>
          <w:lang w:val="nl-NL"/>
        </w:rPr>
        <w:t>)</w:t>
      </w:r>
    </w:p>
    <w:p w:rsidR="00BB2A8E" w:rsidRPr="006341C4" w:rsidRDefault="004D2E50" w:rsidP="006341C4">
      <w:pPr>
        <w:pStyle w:val="Lijstalinea"/>
        <w:jc w:val="center"/>
        <w:rPr>
          <w:b/>
          <w:color w:val="C00000"/>
          <w:sz w:val="28"/>
          <w:szCs w:val="28"/>
          <w:lang w:val="nl-NL"/>
        </w:rPr>
      </w:pPr>
      <w:r w:rsidRPr="006341C4">
        <w:rPr>
          <w:b/>
          <w:color w:val="C00000"/>
          <w:sz w:val="28"/>
          <w:szCs w:val="28"/>
          <w:lang w:val="nl-NL"/>
        </w:rPr>
        <w:t>donderdag 15.00-16.00 uur</w:t>
      </w:r>
    </w:p>
    <w:p w:rsidR="0065207C" w:rsidRDefault="0065207C" w:rsidP="00BE56DF">
      <w:pPr>
        <w:pStyle w:val="Lijstalinea"/>
        <w:rPr>
          <w:lang w:val="nl-NL"/>
        </w:rPr>
      </w:pPr>
    </w:p>
    <w:p w:rsidR="00BE56DF" w:rsidRPr="00D647C1" w:rsidRDefault="00BE56DF" w:rsidP="00BE56DF">
      <w:pPr>
        <w:pStyle w:val="Lijstalinea"/>
        <w:rPr>
          <w:b/>
          <w:lang w:val="nl-NL"/>
        </w:rPr>
      </w:pPr>
      <w:r w:rsidRPr="00D647C1">
        <w:rPr>
          <w:b/>
          <w:lang w:val="nl-NL"/>
        </w:rPr>
        <w:t xml:space="preserve">Uiterlijk </w:t>
      </w:r>
      <w:r w:rsidR="006341C4" w:rsidRPr="00D647C1">
        <w:rPr>
          <w:b/>
          <w:lang w:val="nl-NL"/>
        </w:rPr>
        <w:t>woensdag</w:t>
      </w:r>
      <w:r w:rsidR="00D647C1" w:rsidRPr="00D647C1">
        <w:rPr>
          <w:b/>
          <w:lang w:val="nl-NL"/>
        </w:rPr>
        <w:t xml:space="preserve"> </w:t>
      </w:r>
      <w:r w:rsidR="00D647C1" w:rsidRPr="00D647C1">
        <w:rPr>
          <w:b/>
          <w:lang w:val="nl-NL"/>
        </w:rPr>
        <w:t>aanmelden</w:t>
      </w:r>
    </w:p>
    <w:p w:rsidR="00D54FC2" w:rsidRPr="00BE56DF" w:rsidRDefault="004D2E50" w:rsidP="00BB2A8E">
      <w:pPr>
        <w:pStyle w:val="Lijstalinea"/>
        <w:rPr>
          <w:lang w:val="nl-NL"/>
        </w:rPr>
      </w:pPr>
      <w:r w:rsidRPr="00BE56DF">
        <w:rPr>
          <w:lang w:val="nl-NL"/>
        </w:rPr>
        <w:t>Aanmeldformulier en bijgevoegde CDROM met beeldvorming graag richten aan:</w:t>
      </w:r>
    </w:p>
    <w:p w:rsidR="004D2E50" w:rsidRPr="006341C4" w:rsidRDefault="006341C4" w:rsidP="00BB2A8E">
      <w:pPr>
        <w:pStyle w:val="Lijstalinea"/>
        <w:rPr>
          <w:b/>
          <w:lang w:val="nl-NL"/>
        </w:rPr>
      </w:pPr>
      <w:r>
        <w:rPr>
          <w:lang w:val="nl-NL"/>
        </w:rPr>
        <w:t xml:space="preserve">Polikliniek </w:t>
      </w:r>
      <w:proofErr w:type="spellStart"/>
      <w:r>
        <w:rPr>
          <w:lang w:val="nl-NL"/>
        </w:rPr>
        <w:t>neuro-oncologie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Huispost</w:t>
      </w:r>
      <w:proofErr w:type="spellEnd"/>
      <w:r>
        <w:rPr>
          <w:lang w:val="nl-NL"/>
        </w:rPr>
        <w:t xml:space="preserve"> L01.310, </w:t>
      </w:r>
      <w:r w:rsidR="004D2E50" w:rsidRPr="00BE56DF">
        <w:rPr>
          <w:lang w:val="nl-NL"/>
        </w:rPr>
        <w:t>Heidelberglaan 100 3584 CX Utrecht</w:t>
      </w:r>
      <w:r>
        <w:rPr>
          <w:lang w:val="nl-NL"/>
        </w:rPr>
        <w:t>.</w:t>
      </w:r>
      <w:r w:rsidR="004D2E50" w:rsidRPr="00BE56DF">
        <w:rPr>
          <w:lang w:val="nl-NL"/>
        </w:rPr>
        <w:t xml:space="preserve"> </w:t>
      </w:r>
      <w:r w:rsidR="004D2E50" w:rsidRPr="006341C4">
        <w:rPr>
          <w:b/>
          <w:lang w:val="nl-NL"/>
        </w:rPr>
        <w:t>Receptie 26</w:t>
      </w:r>
    </w:p>
    <w:p w:rsidR="00BE56DF" w:rsidRPr="00BE56DF" w:rsidRDefault="00BE56DF" w:rsidP="00BB2A8E">
      <w:pPr>
        <w:pStyle w:val="Lijstalinea"/>
        <w:rPr>
          <w:lang w:val="nl-NL"/>
        </w:rPr>
      </w:pPr>
      <w:bookmarkStart w:id="0" w:name="_GoBack"/>
      <w:bookmarkEnd w:id="0"/>
    </w:p>
    <w:p w:rsidR="004D2E50" w:rsidRPr="00BE56DF" w:rsidRDefault="004D2E50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Personalia</w:t>
      </w:r>
    </w:p>
    <w:p w:rsidR="00BB2A8E" w:rsidRPr="00BE56DF" w:rsidRDefault="004D2E50" w:rsidP="00BB2A8E">
      <w:pPr>
        <w:pStyle w:val="Lijstalinea"/>
        <w:rPr>
          <w:lang w:val="nl-NL"/>
        </w:rPr>
      </w:pPr>
      <w:r w:rsidRPr="00BE56DF">
        <w:rPr>
          <w:lang w:val="nl-NL"/>
        </w:rPr>
        <w:t>Patiënt</w:t>
      </w:r>
      <w:r w:rsidR="00BB2A8E" w:rsidRPr="00BE56DF">
        <w:rPr>
          <w:lang w:val="nl-NL"/>
        </w:rPr>
        <w:t>naam</w:t>
      </w:r>
      <w:r w:rsidR="00282EB3">
        <w:rPr>
          <w:lang w:val="nl-NL"/>
        </w:rPr>
        <w:tab/>
      </w:r>
      <w:r w:rsidR="00282EB3">
        <w:rPr>
          <w:lang w:val="nl-NL"/>
        </w:rPr>
        <w:tab/>
      </w:r>
      <w:r w:rsidR="00282EB3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282EB3">
        <w:rPr>
          <w:lang w:val="nl-NL"/>
        </w:rPr>
        <w:t xml:space="preserve">: </w:t>
      </w:r>
    </w:p>
    <w:p w:rsidR="00BB2A8E" w:rsidRPr="00BE56DF" w:rsidRDefault="00BB2A8E" w:rsidP="00BB2A8E">
      <w:pPr>
        <w:pStyle w:val="Lijstalinea"/>
        <w:rPr>
          <w:lang w:val="nl-NL"/>
        </w:rPr>
      </w:pPr>
      <w:r w:rsidRPr="00BE56DF">
        <w:rPr>
          <w:lang w:val="nl-NL"/>
        </w:rPr>
        <w:t>Geboortedatum</w:t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  <w:t>:</w:t>
      </w:r>
    </w:p>
    <w:p w:rsidR="00BE56DF" w:rsidRPr="00BE56DF" w:rsidRDefault="00BE56DF" w:rsidP="00BB2A8E">
      <w:pPr>
        <w:pStyle w:val="Lijstalinea"/>
        <w:rPr>
          <w:lang w:val="nl-NL"/>
        </w:rPr>
      </w:pPr>
      <w:r w:rsidRPr="00BE56DF">
        <w:rPr>
          <w:lang w:val="nl-NL"/>
        </w:rPr>
        <w:t>Geslacht</w:t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  <w:t>:</w:t>
      </w:r>
    </w:p>
    <w:p w:rsidR="00BB2A8E" w:rsidRDefault="00BB2A8E" w:rsidP="00BB2A8E">
      <w:pPr>
        <w:pStyle w:val="Lijstalinea"/>
        <w:rPr>
          <w:lang w:val="nl-NL"/>
        </w:rPr>
      </w:pPr>
      <w:r w:rsidRPr="00BE56DF">
        <w:rPr>
          <w:lang w:val="nl-NL"/>
        </w:rPr>
        <w:t>Adres</w:t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  <w:t>:</w:t>
      </w:r>
    </w:p>
    <w:p w:rsidR="006341C4" w:rsidRPr="00BE56DF" w:rsidRDefault="006341C4" w:rsidP="00BB2A8E">
      <w:pPr>
        <w:pStyle w:val="Lijstalinea"/>
        <w:rPr>
          <w:lang w:val="nl-NL"/>
        </w:rPr>
      </w:pPr>
      <w:r>
        <w:rPr>
          <w:lang w:val="nl-NL"/>
        </w:rPr>
        <w:t>Telefoonnummer</w:t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</w:r>
      <w:r w:rsidR="007B73F7">
        <w:rPr>
          <w:lang w:val="nl-NL"/>
        </w:rPr>
        <w:tab/>
        <w:t>:</w:t>
      </w:r>
    </w:p>
    <w:p w:rsidR="006341C4" w:rsidRPr="00BE56DF" w:rsidRDefault="006341C4" w:rsidP="006341C4">
      <w:pPr>
        <w:pStyle w:val="Lijstalinea"/>
        <w:rPr>
          <w:lang w:val="nl-NL"/>
        </w:rPr>
      </w:pPr>
      <w:r w:rsidRPr="00BE56DF">
        <w:rPr>
          <w:lang w:val="nl-NL"/>
        </w:rPr>
        <w:t>UMCU Nummer</w:t>
      </w:r>
      <w:r>
        <w:rPr>
          <w:lang w:val="nl-NL"/>
        </w:rPr>
        <w:t xml:space="preserve"> (in te vullen door UMCU)</w:t>
      </w:r>
      <w:r w:rsidR="007B73F7">
        <w:rPr>
          <w:lang w:val="nl-NL"/>
        </w:rPr>
        <w:tab/>
        <w:t>:</w:t>
      </w:r>
    </w:p>
    <w:p w:rsidR="00BB2A8E" w:rsidRPr="00BE56DF" w:rsidRDefault="00BB2A8E" w:rsidP="00BB2A8E">
      <w:pPr>
        <w:pStyle w:val="Lijstalinea"/>
        <w:rPr>
          <w:lang w:val="nl-NL"/>
        </w:rPr>
      </w:pPr>
    </w:p>
    <w:p w:rsidR="00BB2A8E" w:rsidRPr="00BE56DF" w:rsidRDefault="00BB2A8E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Behandelteam (</w:t>
      </w:r>
      <w:proofErr w:type="spellStart"/>
      <w:r w:rsidR="006341C4">
        <w:rPr>
          <w:b/>
          <w:lang w:val="nl-NL"/>
        </w:rPr>
        <w:t>aub</w:t>
      </w:r>
      <w:proofErr w:type="spellEnd"/>
      <w:r w:rsidR="006341C4">
        <w:rPr>
          <w:b/>
          <w:lang w:val="nl-NL"/>
        </w:rPr>
        <w:t xml:space="preserve"> </w:t>
      </w:r>
      <w:r w:rsidRPr="00BE56DF">
        <w:rPr>
          <w:b/>
          <w:lang w:val="nl-NL"/>
        </w:rPr>
        <w:t>naam, ziekenhuis, mail/telefoonnummer</w:t>
      </w:r>
      <w:r w:rsidR="006341C4">
        <w:rPr>
          <w:b/>
          <w:lang w:val="nl-NL"/>
        </w:rPr>
        <w:t xml:space="preserve"> invullen waar van toepassing</w:t>
      </w:r>
      <w:r w:rsidRPr="00BE56DF">
        <w:rPr>
          <w:b/>
          <w:lang w:val="nl-NL"/>
        </w:rPr>
        <w:t>)</w:t>
      </w:r>
    </w:p>
    <w:p w:rsidR="00BE56DF" w:rsidRPr="00BE56DF" w:rsidRDefault="00BE56DF" w:rsidP="00BE56DF">
      <w:pPr>
        <w:pStyle w:val="Lijstalinea"/>
        <w:rPr>
          <w:lang w:val="nl-NL"/>
        </w:rPr>
      </w:pPr>
      <w:r w:rsidRPr="00BE56DF">
        <w:rPr>
          <w:lang w:val="nl-NL"/>
        </w:rPr>
        <w:t>Neuroloog</w:t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Pr="00BE56DF">
        <w:rPr>
          <w:lang w:val="nl-NL"/>
        </w:rPr>
        <w:t>:</w:t>
      </w:r>
    </w:p>
    <w:p w:rsidR="006341C4" w:rsidRPr="00BE56DF" w:rsidRDefault="006341C4" w:rsidP="006341C4">
      <w:pPr>
        <w:pStyle w:val="Lijstalinea"/>
        <w:rPr>
          <w:lang w:val="nl-NL"/>
        </w:rPr>
      </w:pPr>
      <w:r w:rsidRPr="00BE56DF">
        <w:rPr>
          <w:lang w:val="nl-NL"/>
        </w:rPr>
        <w:t>Longarts</w:t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Pr="00BE56DF">
        <w:rPr>
          <w:lang w:val="nl-NL"/>
        </w:rPr>
        <w:t>:</w:t>
      </w:r>
    </w:p>
    <w:p w:rsidR="00BE56DF" w:rsidRPr="00BE56DF" w:rsidRDefault="00BE56DF" w:rsidP="00BE56DF">
      <w:pPr>
        <w:pStyle w:val="Lijstalinea"/>
        <w:rPr>
          <w:lang w:val="nl-NL"/>
        </w:rPr>
      </w:pPr>
      <w:r w:rsidRPr="00BE56DF">
        <w:rPr>
          <w:lang w:val="nl-NL"/>
        </w:rPr>
        <w:t>Medisch-Oncoloog</w:t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Pr="00BE56DF">
        <w:rPr>
          <w:lang w:val="nl-NL"/>
        </w:rPr>
        <w:t>:</w:t>
      </w:r>
    </w:p>
    <w:p w:rsidR="00BE56DF" w:rsidRPr="00BE56DF" w:rsidRDefault="00BE56DF" w:rsidP="00BE56DF">
      <w:pPr>
        <w:pStyle w:val="Lijstalinea"/>
        <w:rPr>
          <w:lang w:val="nl-NL"/>
        </w:rPr>
      </w:pPr>
      <w:r w:rsidRPr="00BE56DF">
        <w:rPr>
          <w:lang w:val="nl-NL"/>
        </w:rPr>
        <w:t>Radiotherapeut-Oncoloog</w:t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Pr="00BE56DF">
        <w:rPr>
          <w:lang w:val="nl-NL"/>
        </w:rPr>
        <w:t>:</w:t>
      </w:r>
    </w:p>
    <w:p w:rsidR="00BB2A8E" w:rsidRPr="00BE56DF" w:rsidRDefault="006341C4" w:rsidP="00BB2A8E">
      <w:pPr>
        <w:pStyle w:val="Lijstalinea"/>
        <w:rPr>
          <w:lang w:val="nl-NL"/>
        </w:rPr>
      </w:pPr>
      <w:r>
        <w:rPr>
          <w:lang w:val="nl-NL"/>
        </w:rPr>
        <w:t>Overig</w:t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 w:rsidR="008222B4">
        <w:rPr>
          <w:lang w:val="nl-NL"/>
        </w:rPr>
        <w:tab/>
      </w:r>
      <w:r>
        <w:rPr>
          <w:lang w:val="nl-NL"/>
        </w:rPr>
        <w:t>:</w:t>
      </w:r>
    </w:p>
    <w:p w:rsidR="00BB2A8E" w:rsidRPr="00BE56DF" w:rsidRDefault="00BB2A8E" w:rsidP="00BB2A8E">
      <w:pPr>
        <w:pStyle w:val="Lijstalinea"/>
        <w:rPr>
          <w:lang w:val="nl-NL"/>
        </w:rPr>
      </w:pPr>
    </w:p>
    <w:p w:rsidR="00BB2A8E" w:rsidRPr="00BE56DF" w:rsidRDefault="00BB2A8E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Datum</w:t>
      </w:r>
      <w:r w:rsidR="004D2E50" w:rsidRPr="00BE56DF">
        <w:rPr>
          <w:b/>
          <w:lang w:val="nl-NL"/>
        </w:rPr>
        <w:t xml:space="preserve"> aanmelding:</w:t>
      </w:r>
    </w:p>
    <w:p w:rsidR="00BB2A8E" w:rsidRPr="00BE56DF" w:rsidRDefault="00BB2A8E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Vraagstelling</w:t>
      </w:r>
      <w:r w:rsidR="0065207C">
        <w:rPr>
          <w:b/>
          <w:lang w:val="nl-NL"/>
        </w:rPr>
        <w:t xml:space="preserve"> en voorgestelde behandeling</w:t>
      </w:r>
      <w:r w:rsidR="004D2E50" w:rsidRPr="00BE56DF">
        <w:rPr>
          <w:b/>
          <w:lang w:val="nl-NL"/>
        </w:rPr>
        <w:t>:</w:t>
      </w:r>
    </w:p>
    <w:p w:rsidR="004D2E50" w:rsidRPr="00BE56DF" w:rsidRDefault="004D2E50" w:rsidP="00BB2A8E">
      <w:pPr>
        <w:pStyle w:val="Lijstalinea"/>
        <w:rPr>
          <w:b/>
          <w:lang w:val="nl-NL"/>
        </w:rPr>
      </w:pPr>
    </w:p>
    <w:p w:rsidR="00BB2A8E" w:rsidRPr="00BE56DF" w:rsidRDefault="002C13C5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Oncologische</w:t>
      </w:r>
      <w:r w:rsidR="006341C4">
        <w:rPr>
          <w:b/>
          <w:lang w:val="nl-NL"/>
        </w:rPr>
        <w:t xml:space="preserve"> en relevante overige</w:t>
      </w:r>
      <w:r w:rsidRPr="00BE56DF">
        <w:rPr>
          <w:b/>
          <w:lang w:val="nl-NL"/>
        </w:rPr>
        <w:t xml:space="preserve"> </w:t>
      </w:r>
      <w:r w:rsidR="004D2E50" w:rsidRPr="00BE56DF">
        <w:rPr>
          <w:b/>
          <w:lang w:val="nl-NL"/>
        </w:rPr>
        <w:t>voorgeschiedenis</w:t>
      </w:r>
      <w:r w:rsidR="00B87201">
        <w:rPr>
          <w:b/>
          <w:lang w:val="nl-NL"/>
        </w:rPr>
        <w:t>, inclusief oncologische behandelingen</w:t>
      </w:r>
      <w:r w:rsidR="004D2E50" w:rsidRPr="00BE56DF">
        <w:rPr>
          <w:b/>
          <w:lang w:val="nl-NL"/>
        </w:rPr>
        <w:t>:</w:t>
      </w:r>
      <w:r w:rsidRPr="00BE56DF">
        <w:rPr>
          <w:b/>
          <w:lang w:val="nl-NL"/>
        </w:rPr>
        <w:t xml:space="preserve"> </w:t>
      </w:r>
    </w:p>
    <w:p w:rsidR="004D2E50" w:rsidRPr="00BE56DF" w:rsidRDefault="004D2E50" w:rsidP="00BB2A8E">
      <w:pPr>
        <w:pStyle w:val="Lijstalinea"/>
        <w:rPr>
          <w:lang w:val="nl-NL"/>
        </w:rPr>
      </w:pPr>
    </w:p>
    <w:p w:rsidR="003E2E30" w:rsidRDefault="00BB2A8E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Huidige klachten</w:t>
      </w:r>
      <w:r w:rsidR="004D2E50" w:rsidRPr="00BE56DF">
        <w:rPr>
          <w:b/>
          <w:lang w:val="nl-NL"/>
        </w:rPr>
        <w:t xml:space="preserve"> en afwijkingen bij neurologisch onderzoek</w:t>
      </w:r>
      <w:r w:rsidR="007F0428">
        <w:rPr>
          <w:b/>
          <w:lang w:val="nl-NL"/>
        </w:rPr>
        <w:t xml:space="preserve"> </w:t>
      </w:r>
    </w:p>
    <w:p w:rsidR="00BB2A8E" w:rsidRPr="00BE56DF" w:rsidRDefault="007F0428" w:rsidP="00BB2A8E">
      <w:pPr>
        <w:pStyle w:val="Lijstalinea"/>
        <w:rPr>
          <w:b/>
          <w:lang w:val="nl-NL"/>
        </w:rPr>
      </w:pPr>
      <w:r>
        <w:rPr>
          <w:b/>
          <w:lang w:val="nl-NL"/>
        </w:rPr>
        <w:t xml:space="preserve">(bij cognitieve stoornissen </w:t>
      </w:r>
      <w:proofErr w:type="spellStart"/>
      <w:r>
        <w:rPr>
          <w:b/>
          <w:lang w:val="nl-NL"/>
        </w:rPr>
        <w:t>aub</w:t>
      </w:r>
      <w:proofErr w:type="spellEnd"/>
      <w:r>
        <w:rPr>
          <w:b/>
          <w:lang w:val="nl-NL"/>
        </w:rPr>
        <w:t xml:space="preserve"> MMSE/</w:t>
      </w:r>
      <w:proofErr w:type="spellStart"/>
      <w:r>
        <w:rPr>
          <w:b/>
          <w:lang w:val="nl-NL"/>
        </w:rPr>
        <w:t>MoCA</w:t>
      </w:r>
      <w:proofErr w:type="spellEnd"/>
      <w:r>
        <w:rPr>
          <w:b/>
          <w:lang w:val="nl-NL"/>
        </w:rPr>
        <w:t>/FAB afnemen)</w:t>
      </w:r>
      <w:r w:rsidR="004D2E50" w:rsidRPr="00BE56DF">
        <w:rPr>
          <w:b/>
          <w:lang w:val="nl-NL"/>
        </w:rPr>
        <w:t>:</w:t>
      </w:r>
    </w:p>
    <w:p w:rsidR="003E2E30" w:rsidRDefault="003E2E30" w:rsidP="00BB2A8E">
      <w:pPr>
        <w:pStyle w:val="Lijstalinea"/>
        <w:rPr>
          <w:b/>
          <w:lang w:val="nl-NL"/>
        </w:rPr>
      </w:pPr>
    </w:p>
    <w:p w:rsidR="00AE7A31" w:rsidRPr="003E2E30" w:rsidRDefault="00BB2A8E" w:rsidP="00BB2A8E">
      <w:pPr>
        <w:pStyle w:val="Lijstalinea"/>
        <w:rPr>
          <w:b/>
        </w:rPr>
      </w:pPr>
      <w:proofErr w:type="spellStart"/>
      <w:r w:rsidRPr="003E2E30">
        <w:rPr>
          <w:b/>
        </w:rPr>
        <w:t>K</w:t>
      </w:r>
      <w:r w:rsidR="007F0428" w:rsidRPr="003E2E30">
        <w:rPr>
          <w:b/>
        </w:rPr>
        <w:t>arnofsky</w:t>
      </w:r>
      <w:proofErr w:type="spellEnd"/>
      <w:r w:rsidR="007F0428" w:rsidRPr="003E2E30">
        <w:rPr>
          <w:b/>
        </w:rPr>
        <w:t xml:space="preserve"> performance scale</w:t>
      </w:r>
      <w:r w:rsidR="00DE7E8C" w:rsidRPr="003E2E30">
        <w:rPr>
          <w:b/>
        </w:rPr>
        <w:t xml:space="preserve">: </w:t>
      </w:r>
      <w:r w:rsidR="003E2E30">
        <w:rPr>
          <w:b/>
        </w:rPr>
        <w:tab/>
      </w:r>
      <w:r w:rsidR="003E2E30">
        <w:rPr>
          <w:b/>
        </w:rPr>
        <w:tab/>
      </w:r>
      <w:r w:rsidR="003E2E30">
        <w:rPr>
          <w:b/>
        </w:rPr>
        <w:tab/>
      </w:r>
      <w:r w:rsidR="003E2E30">
        <w:rPr>
          <w:b/>
        </w:rPr>
        <w:tab/>
      </w:r>
      <w:r w:rsidR="003E2E30">
        <w:rPr>
          <w:b/>
        </w:rPr>
        <w:tab/>
      </w:r>
      <w:r w:rsidR="003E2E30">
        <w:rPr>
          <w:b/>
        </w:rPr>
        <w:tab/>
      </w:r>
      <w:r w:rsidR="00DE7E8C" w:rsidRPr="003E2E30">
        <w:rPr>
          <w:b/>
        </w:rPr>
        <w:tab/>
      </w:r>
      <w:sdt>
        <w:sdtPr>
          <w:rPr>
            <w:b/>
            <w:lang w:val="nl-NL"/>
          </w:rPr>
          <w:alias w:val="KPS"/>
          <w:tag w:val="KPS"/>
          <w:id w:val="1339345177"/>
          <w:placeholder>
            <w:docPart w:val="DefaultPlaceholder_1082065159"/>
          </w:placeholder>
          <w:showingPlcHdr/>
          <w:comboBox>
            <w:listItem w:value="Kies een item."/>
            <w:listItem w:displayText="100- geen klachten, geen beperkingen" w:value="100- geen klachten, geen beperkingen"/>
            <w:listItem w:displayText="90- in staat tot normale activiteit, geringe verschijnselen" w:value="90- in staat tot normale activiteit, geringe verschijnselen"/>
            <w:listItem w:displayText="80- normale activiteit met inspanning, geringe verschijnselen" w:value="80- normale activiteit met inspanning, geringe verschijnselen"/>
            <w:listItem w:displayText="70- ADL zelfstandig, niet in staat te werken" w:value="70- ADL zelfstandig, niet in staat te werken"/>
            <w:listItem w:displayText="60- heeft soms hulp nodig, goed zelfredzaam" w:value="60- heeft soms hulp nodig, goed zelfredzaam"/>
            <w:listItem w:displayText="50- veel hulp en frequente medische verzorging nodig" w:value="50- veel hulp en frequente medische verzorging nodig"/>
            <w:listItem w:displayText="40- invalide, speciale hulp en zorg nodig" w:value="40- invalide, speciale hulp en zorg nodig"/>
            <w:listItem w:displayText="30- ernstige invalide, opgeno9men in ziekenhuis, geen onmiddelijke levensbedreiging" w:value="30- ernstige invalide, opgeno9men in ziekenhuis, geen onmiddelijke levensbedreiging"/>
            <w:listItem w:displayText="20- erg ziek, actieve ondersteunende behandeling nodig" w:value="20- erg ziek, actieve ondersteunende behandeling nodig"/>
            <w:listItem w:displayText="10- morbibund, snel progressieve fatale processen" w:value="10- morbibund, snel progressieve fatale processen"/>
          </w:comboBox>
        </w:sdtPr>
        <w:sdtEndPr/>
        <w:sdtContent>
          <w:r w:rsidR="00DE7E8C" w:rsidRPr="003E2E30">
            <w:rPr>
              <w:rStyle w:val="Tekstvantijdelijkeaanduiding"/>
            </w:rPr>
            <w:t>Kies een item.</w:t>
          </w:r>
        </w:sdtContent>
      </w:sdt>
    </w:p>
    <w:p w:rsidR="00BB2A8E" w:rsidRPr="003E2E30" w:rsidRDefault="003E2E30" w:rsidP="00BB2A8E">
      <w:pPr>
        <w:pStyle w:val="Lijstalinea"/>
        <w:rPr>
          <w:b/>
        </w:rPr>
      </w:pPr>
      <w:r>
        <w:rPr>
          <w:b/>
        </w:rPr>
        <w:t>W</w:t>
      </w:r>
      <w:r w:rsidR="00BB2A8E" w:rsidRPr="003E2E30">
        <w:rPr>
          <w:b/>
        </w:rPr>
        <w:t>HO</w:t>
      </w:r>
      <w:r w:rsidR="007F0428" w:rsidRPr="003E2E30">
        <w:rPr>
          <w:b/>
        </w:rPr>
        <w:t xml:space="preserve"> performance scale: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5ABE" w:rsidRPr="003E2E30">
        <w:rPr>
          <w:b/>
        </w:rPr>
        <w:tab/>
      </w:r>
      <w:sdt>
        <w:sdtPr>
          <w:rPr>
            <w:b/>
            <w:lang w:val="nl-NL"/>
          </w:rPr>
          <w:alias w:val="WHO"/>
          <w:tag w:val="WHO"/>
          <w:id w:val="-519617263"/>
          <w:placeholder>
            <w:docPart w:val="DefaultPlaceholder_1082065159"/>
          </w:placeholder>
          <w:showingPlcHdr/>
          <w:comboBox>
            <w:listItem w:value="Kies een item."/>
            <w:listItem w:displayText="0- Able to carry out all normal activity without restrictions" w:value="0- Able to carry out all normal activity without restrictions"/>
            <w:listItem w:displayText="1- Restricted in physically strenuous activity but ambulatory and able to carry out light work." w:value="1- Restricted in physically strenuous activity but ambulatory and able to carry out light work."/>
            <w:listItem w:displayText="2- Ambulatory and capable of all self-care but unable to carry out any work; up and more than 50% of waking hours." w:value="2- Ambulatory and capable of all self-care but unable to carry out any work; up and more than 50% of waking hours."/>
            <w:listItem w:displayText="3- Capable of only limited self-care; confined to bed or chair more than 50% of waking hours." w:value="3- Capable of only limited self-care; confined to bed or chair more than 50% of waking hours."/>
            <w:listItem w:displayText="4- Completely disabled; cannot carry on any self-care; totally confined to bed or chair." w:value="4- Completely disabled; cannot carry on any self-care; totally confined to bed or chair."/>
          </w:comboBox>
        </w:sdtPr>
        <w:sdtEndPr/>
        <w:sdtContent>
          <w:r w:rsidR="005F0CDE" w:rsidRPr="003E2E30">
            <w:rPr>
              <w:rStyle w:val="Tekstvantijdelijkeaanduiding"/>
            </w:rPr>
            <w:t>Kies een item.</w:t>
          </w:r>
        </w:sdtContent>
      </w:sdt>
    </w:p>
    <w:p w:rsidR="00BB2A8E" w:rsidRPr="003E2E30" w:rsidRDefault="00BB2A8E" w:rsidP="00BB2A8E">
      <w:pPr>
        <w:pStyle w:val="Lijstalinea"/>
      </w:pPr>
    </w:p>
    <w:p w:rsidR="00092699" w:rsidRPr="00092699" w:rsidRDefault="00092699" w:rsidP="00092699">
      <w:pPr>
        <w:pStyle w:val="Lijstalinea"/>
        <w:rPr>
          <w:b/>
          <w:lang w:val="nl-NL"/>
        </w:rPr>
      </w:pPr>
      <w:r w:rsidRPr="00092699">
        <w:rPr>
          <w:b/>
          <w:lang w:val="nl-NL"/>
        </w:rPr>
        <w:t>Medicatie</w:t>
      </w:r>
    </w:p>
    <w:p w:rsidR="00092699" w:rsidRDefault="00092699" w:rsidP="00BE56DF">
      <w:pPr>
        <w:pStyle w:val="Lijstalinea"/>
        <w:rPr>
          <w:b/>
          <w:lang w:val="nl-NL"/>
        </w:rPr>
      </w:pPr>
    </w:p>
    <w:p w:rsidR="00BE56DF" w:rsidRPr="00BE56DF" w:rsidRDefault="006341C4" w:rsidP="00BE56DF">
      <w:pPr>
        <w:pStyle w:val="Lijstalinea"/>
        <w:rPr>
          <w:b/>
          <w:lang w:val="nl-NL"/>
        </w:rPr>
      </w:pPr>
      <w:r>
        <w:rPr>
          <w:b/>
          <w:lang w:val="nl-NL"/>
        </w:rPr>
        <w:t>Relevante</w:t>
      </w:r>
      <w:r w:rsidR="00092699">
        <w:rPr>
          <w:b/>
          <w:lang w:val="nl-NL"/>
        </w:rPr>
        <w:t xml:space="preserve"> uitslagen aanvullend onderzoek</w:t>
      </w:r>
    </w:p>
    <w:p w:rsidR="00BE56DF" w:rsidRPr="00BE56DF" w:rsidRDefault="00BE56DF" w:rsidP="00BB2A8E">
      <w:pPr>
        <w:pStyle w:val="Lijstalinea"/>
        <w:rPr>
          <w:lang w:val="nl-NL"/>
        </w:rPr>
      </w:pPr>
    </w:p>
    <w:p w:rsidR="00BE56DF" w:rsidRDefault="00BE56DF">
      <w:pPr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br w:type="page"/>
      </w:r>
    </w:p>
    <w:p w:rsidR="00BB2A8E" w:rsidRPr="0065207C" w:rsidRDefault="004D2E50" w:rsidP="00BB2A8E">
      <w:pPr>
        <w:pStyle w:val="Lijstalinea"/>
        <w:rPr>
          <w:b/>
          <w:color w:val="C00000"/>
          <w:sz w:val="32"/>
          <w:szCs w:val="32"/>
          <w:lang w:val="nl-NL"/>
        </w:rPr>
      </w:pPr>
      <w:r w:rsidRPr="0065207C">
        <w:rPr>
          <w:b/>
          <w:color w:val="C00000"/>
          <w:sz w:val="32"/>
          <w:szCs w:val="32"/>
          <w:lang w:val="nl-NL"/>
        </w:rPr>
        <w:lastRenderedPageBreak/>
        <w:t>TERUGKOPPELING MDO</w:t>
      </w:r>
    </w:p>
    <w:p w:rsidR="0065207C" w:rsidRDefault="0065207C" w:rsidP="00BB2A8E">
      <w:pPr>
        <w:pStyle w:val="Lijstalinea"/>
        <w:rPr>
          <w:b/>
          <w:lang w:val="nl-NL"/>
        </w:rPr>
      </w:pPr>
    </w:p>
    <w:p w:rsidR="004D2E50" w:rsidRPr="00BE56DF" w:rsidRDefault="004D2E50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Datum</w:t>
      </w:r>
    </w:p>
    <w:p w:rsidR="004D2E50" w:rsidRPr="00BE56DF" w:rsidRDefault="004D2E50" w:rsidP="00BB2A8E">
      <w:pPr>
        <w:pStyle w:val="Lijstalinea"/>
        <w:rPr>
          <w:b/>
          <w:lang w:val="nl-NL"/>
        </w:rPr>
      </w:pPr>
    </w:p>
    <w:p w:rsidR="004D2E50" w:rsidRPr="00BE56DF" w:rsidRDefault="004D2E50" w:rsidP="00BB2A8E">
      <w:pPr>
        <w:pStyle w:val="Lijstalinea"/>
        <w:rPr>
          <w:b/>
          <w:lang w:val="nl-NL"/>
        </w:rPr>
      </w:pPr>
      <w:r w:rsidRPr="00BE56DF">
        <w:rPr>
          <w:b/>
          <w:lang w:val="nl-NL"/>
        </w:rPr>
        <w:t>Aanwezigen</w:t>
      </w:r>
    </w:p>
    <w:p w:rsidR="004D2E50" w:rsidRPr="00BE56DF" w:rsidRDefault="004D2E50" w:rsidP="00BB2A8E">
      <w:pPr>
        <w:pStyle w:val="Lijstalinea"/>
        <w:rPr>
          <w:b/>
          <w:lang w:val="nl-NL"/>
        </w:rPr>
      </w:pPr>
    </w:p>
    <w:p w:rsidR="00E7349A" w:rsidRPr="00BE56DF" w:rsidRDefault="004D2E50" w:rsidP="00E7349A">
      <w:pPr>
        <w:pStyle w:val="Lijstalinea"/>
        <w:rPr>
          <w:lang w:val="nl-NL"/>
        </w:rPr>
      </w:pPr>
      <w:r w:rsidRPr="00BE56DF">
        <w:rPr>
          <w:b/>
          <w:lang w:val="nl-NL"/>
        </w:rPr>
        <w:t>Advies</w:t>
      </w:r>
    </w:p>
    <w:p w:rsidR="00BB2A8E" w:rsidRPr="00BE56DF" w:rsidRDefault="00BB2A8E" w:rsidP="00BB2A8E">
      <w:pPr>
        <w:pStyle w:val="Lijstalinea"/>
        <w:rPr>
          <w:lang w:val="nl-NL"/>
        </w:rPr>
      </w:pPr>
    </w:p>
    <w:p w:rsidR="00BB2A8E" w:rsidRPr="00BE56DF" w:rsidRDefault="00BB2A8E" w:rsidP="00BB2A8E">
      <w:pPr>
        <w:pStyle w:val="Lijstalinea"/>
        <w:rPr>
          <w:lang w:val="nl-NL"/>
        </w:rPr>
      </w:pPr>
    </w:p>
    <w:p w:rsidR="00BB2A8E" w:rsidRDefault="00BB2A8E" w:rsidP="00BB2A8E">
      <w:pPr>
        <w:pStyle w:val="Lijstalinea"/>
        <w:rPr>
          <w:lang w:val="nl-NL"/>
        </w:rPr>
      </w:pPr>
    </w:p>
    <w:p w:rsidR="00BB2A8E" w:rsidRPr="00BB2A8E" w:rsidRDefault="00BB2A8E" w:rsidP="00BB2A8E">
      <w:pPr>
        <w:pStyle w:val="Lijstalinea"/>
        <w:rPr>
          <w:lang w:val="nl-NL"/>
        </w:rPr>
      </w:pPr>
    </w:p>
    <w:p w:rsidR="00BB2A8E" w:rsidRPr="00BB2A8E" w:rsidRDefault="00BB2A8E">
      <w:pPr>
        <w:rPr>
          <w:b/>
          <w:lang w:val="nl-NL"/>
        </w:rPr>
      </w:pPr>
    </w:p>
    <w:sectPr w:rsidR="00BB2A8E" w:rsidRPr="00BB2A8E" w:rsidSect="00652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6B"/>
    <w:multiLevelType w:val="hybridMultilevel"/>
    <w:tmpl w:val="894247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E"/>
    <w:rsid w:val="00092699"/>
    <w:rsid w:val="001D06D6"/>
    <w:rsid w:val="00282EB3"/>
    <w:rsid w:val="002C13C5"/>
    <w:rsid w:val="003056D2"/>
    <w:rsid w:val="003E2E30"/>
    <w:rsid w:val="004D2E50"/>
    <w:rsid w:val="005F0CDE"/>
    <w:rsid w:val="006341C4"/>
    <w:rsid w:val="0065207C"/>
    <w:rsid w:val="007508F2"/>
    <w:rsid w:val="007B73F7"/>
    <w:rsid w:val="007E207C"/>
    <w:rsid w:val="007F0428"/>
    <w:rsid w:val="008222B4"/>
    <w:rsid w:val="00976611"/>
    <w:rsid w:val="00A84674"/>
    <w:rsid w:val="00AA26AD"/>
    <w:rsid w:val="00AE7A31"/>
    <w:rsid w:val="00AE7E88"/>
    <w:rsid w:val="00B87201"/>
    <w:rsid w:val="00BA24FD"/>
    <w:rsid w:val="00BA7EB1"/>
    <w:rsid w:val="00BB2A8E"/>
    <w:rsid w:val="00BE56DF"/>
    <w:rsid w:val="00D54FC2"/>
    <w:rsid w:val="00D647C1"/>
    <w:rsid w:val="00D65ABE"/>
    <w:rsid w:val="00DC3DDF"/>
    <w:rsid w:val="00DE7E8C"/>
    <w:rsid w:val="00E7349A"/>
    <w:rsid w:val="00E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A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46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A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46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CDB43-38FB-4721-A2BB-C474C965730F}"/>
      </w:docPartPr>
      <w:docPartBody>
        <w:p w:rsidR="00EC5D4B" w:rsidRDefault="00BD3D1A">
          <w:r w:rsidRPr="0052235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A"/>
    <w:rsid w:val="007D3DE4"/>
    <w:rsid w:val="00BD3D1A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D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D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CF2-817D-4EF2-AA1B-1CA1E89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F3CC3BA</Template>
  <TotalTime>1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Wilbers, J.</dc:creator>
  <cp:lastModifiedBy>Leeuwen-2, L.A. van</cp:lastModifiedBy>
  <cp:revision>3</cp:revision>
  <dcterms:created xsi:type="dcterms:W3CDTF">2016-12-09T15:24:00Z</dcterms:created>
  <dcterms:modified xsi:type="dcterms:W3CDTF">2016-12-09T15:25:00Z</dcterms:modified>
</cp:coreProperties>
</file>