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2" w:rightFromText="142" w:vertAnchor="text" w:horzAnchor="margin" w:tblpY="307"/>
        <w:tblW w:w="15163" w:type="dxa"/>
        <w:tblLook w:val="04A0" w:firstRow="1" w:lastRow="0" w:firstColumn="1" w:lastColumn="0" w:noHBand="0" w:noVBand="1"/>
      </w:tblPr>
      <w:tblGrid>
        <w:gridCol w:w="851"/>
        <w:gridCol w:w="988"/>
        <w:gridCol w:w="2976"/>
        <w:gridCol w:w="2097"/>
        <w:gridCol w:w="2098"/>
        <w:gridCol w:w="2098"/>
        <w:gridCol w:w="2098"/>
        <w:gridCol w:w="1957"/>
      </w:tblGrid>
      <w:tr w:rsidR="00AB2F3F" w:rsidTr="00AB2F3F">
        <w:trPr>
          <w:trHeight w:val="454"/>
        </w:trPr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</w:tcPr>
          <w:p w:rsidR="00AB2F3F" w:rsidRPr="00B176B4" w:rsidRDefault="00AB2F3F" w:rsidP="00AB2F3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</w:tcPr>
          <w:p w:rsidR="00AB2F3F" w:rsidRPr="00076E66" w:rsidRDefault="00AB2F3F" w:rsidP="00AB2F3F">
            <w:pPr>
              <w:rPr>
                <w:rFonts w:ascii="Verdana" w:hAnsi="Verdana"/>
                <w:noProof/>
                <w:sz w:val="20"/>
                <w:lang w:eastAsia="nl-NL"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AB2F3F" w:rsidRPr="00076E66" w:rsidRDefault="00AB2F3F" w:rsidP="00AB2F3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B2F3F" w:rsidRDefault="00AB2F3F" w:rsidP="00AB2F3F">
            <w:pPr>
              <w:pStyle w:val="Normaalweb"/>
              <w:jc w:val="center"/>
              <w:rPr>
                <w:rFonts w:ascii="Verdana" w:eastAsia="Verdana" w:hAnsi="Verdana" w:cs="Verdana"/>
                <w:b/>
                <w:bCs/>
                <w:color w:val="FFFFFF" w:themeColor="light1"/>
                <w:kern w:val="24"/>
                <w:szCs w:val="28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anchor distT="0" distB="0" distL="114300" distR="114300" simplePos="0" relativeHeight="251679744" behindDoc="0" locked="0" layoutInCell="1" allowOverlap="1" wp14:anchorId="0C0AB8B2" wp14:editId="125C3286">
                  <wp:simplePos x="0" y="0"/>
                  <wp:positionH relativeFrom="margin">
                    <wp:posOffset>4658995</wp:posOffset>
                  </wp:positionH>
                  <wp:positionV relativeFrom="paragraph">
                    <wp:posOffset>42545</wp:posOffset>
                  </wp:positionV>
                  <wp:extent cx="1838325" cy="464185"/>
                  <wp:effectExtent l="0" t="0" r="9525" b="0"/>
                  <wp:wrapThrough wrapText="bothSides">
                    <wp:wrapPolygon edited="0">
                      <wp:start x="0" y="0"/>
                      <wp:lineTo x="0" y="20389"/>
                      <wp:lineTo x="21488" y="20389"/>
                      <wp:lineTo x="21488" y="0"/>
                      <wp:lineTo x="0" y="0"/>
                    </wp:wrapPolygon>
                  </wp:wrapThrough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 Kenniscentrum NE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46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eastAsia="Verdana" w:hAnsi="Verdana" w:cs="Verdana"/>
                <w:b/>
                <w:bCs/>
                <w:noProof/>
                <w:color w:val="FFFFFF" w:themeColor="light1"/>
                <w:kern w:val="24"/>
                <w:szCs w:val="28"/>
              </w:rPr>
              <w:drawing>
                <wp:anchor distT="0" distB="0" distL="114300" distR="114300" simplePos="0" relativeHeight="251680768" behindDoc="1" locked="0" layoutInCell="1" allowOverlap="1" wp14:anchorId="762BA5CC" wp14:editId="03847860">
                  <wp:simplePos x="0" y="0"/>
                  <wp:positionH relativeFrom="column">
                    <wp:posOffset>2754630</wp:posOffset>
                  </wp:positionH>
                  <wp:positionV relativeFrom="paragraph">
                    <wp:posOffset>61595</wp:posOffset>
                  </wp:positionV>
                  <wp:extent cx="1755775" cy="402590"/>
                  <wp:effectExtent l="0" t="0" r="0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B2F3F" w:rsidTr="00AB2F3F">
        <w:trPr>
          <w:trHeight w:val="737"/>
        </w:trPr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</w:tcPr>
          <w:p w:rsidR="00AB2F3F" w:rsidRPr="00B176B4" w:rsidRDefault="00AB2F3F" w:rsidP="00AB2F3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</w:tcPr>
          <w:p w:rsidR="00AB2F3F" w:rsidRPr="00B176B4" w:rsidRDefault="00AB2F3F" w:rsidP="00AB2F3F">
            <w:pPr>
              <w:rPr>
                <w:rFonts w:ascii="Verdana" w:hAnsi="Verdana"/>
                <w:sz w:val="20"/>
              </w:rPr>
            </w:pPr>
            <w:r w:rsidRPr="00076E66">
              <w:rPr>
                <w:rFonts w:ascii="Verdana" w:hAnsi="Verdana"/>
                <w:noProof/>
                <w:sz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60AF872" wp14:editId="1DEA2F58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415290</wp:posOffset>
                      </wp:positionV>
                      <wp:extent cx="2347200" cy="806400"/>
                      <wp:effectExtent l="0" t="0" r="0" b="0"/>
                      <wp:wrapNone/>
                      <wp:docPr id="10" name="Tekstva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340000">
                                <a:off x="0" y="0"/>
                                <a:ext cx="2347200" cy="806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B2F3F" w:rsidRPr="00730C40" w:rsidRDefault="00AB2F3F" w:rsidP="00AB2F3F">
                                  <w:pPr>
                                    <w:pStyle w:val="Norma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9679D"/>
                                      <w:kern w:val="24"/>
                                      <w:sz w:val="28"/>
                                      <w:szCs w:val="32"/>
                                    </w:rPr>
                                  </w:pPr>
                                  <w:r w:rsidRPr="00730C40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9679D"/>
                                      <w:kern w:val="24"/>
                                      <w:sz w:val="28"/>
                                      <w:szCs w:val="32"/>
                                    </w:rPr>
                                    <w:t>INVULFORMULIER</w:t>
                                  </w:r>
                                </w:p>
                                <w:p w:rsidR="00AB2F3F" w:rsidRPr="00730C40" w:rsidRDefault="00AB2F3F" w:rsidP="00AB2F3F">
                                  <w:pPr>
                                    <w:pStyle w:val="Norma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9679D"/>
                                      <w:kern w:val="24"/>
                                      <w:sz w:val="28"/>
                                      <w:szCs w:val="32"/>
                                    </w:rPr>
                                  </w:pPr>
                                  <w:r w:rsidRPr="00730C40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9679D"/>
                                      <w:kern w:val="24"/>
                                      <w:sz w:val="28"/>
                                      <w:szCs w:val="32"/>
                                    </w:rPr>
                                    <w:t>PARTICIPATIEMATRIX</w:t>
                                  </w:r>
                                </w:p>
                                <w:p w:rsidR="00AB2F3F" w:rsidRPr="00597286" w:rsidRDefault="00AB2F3F" w:rsidP="00AB2F3F">
                                  <w:pPr>
                                    <w:pStyle w:val="Norma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AF8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9" o:spid="_x0000_s1026" type="#_x0000_t202" style="position:absolute;margin-left:19.85pt;margin-top:32.7pt;width:184.8pt;height:63.5pt;rotation:-21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" filled="f" stroked="f">
                      <v:textbox>
                        <w:txbxContent>
                          <w:p w:rsidR="00AB2F3F" w:rsidRPr="00730C40" w:rsidRDefault="00AB2F3F" w:rsidP="00AB2F3F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9679D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730C4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9679D"/>
                                <w:kern w:val="24"/>
                                <w:sz w:val="28"/>
                                <w:szCs w:val="32"/>
                              </w:rPr>
                              <w:t>INVULFORMULIER</w:t>
                            </w:r>
                          </w:p>
                          <w:p w:rsidR="00AB2F3F" w:rsidRPr="00730C40" w:rsidRDefault="00AB2F3F" w:rsidP="00AB2F3F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9679D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730C4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9679D"/>
                                <w:kern w:val="24"/>
                                <w:sz w:val="28"/>
                                <w:szCs w:val="32"/>
                              </w:rPr>
                              <w:t>PARTICIPATIEMATRIX</w:t>
                            </w:r>
                          </w:p>
                          <w:p w:rsidR="00AB2F3F" w:rsidRPr="00597286" w:rsidRDefault="00AB2F3F" w:rsidP="00AB2F3F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AB2F3F" w:rsidRPr="00076E66" w:rsidRDefault="00AB2F3F" w:rsidP="00AB2F3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09679D"/>
            <w:vAlign w:val="center"/>
          </w:tcPr>
          <w:p w:rsidR="00AB2F3F" w:rsidRPr="005004D2" w:rsidRDefault="00AB2F3F" w:rsidP="00AB2F3F">
            <w:pPr>
              <w:pStyle w:val="Normaalweb"/>
              <w:jc w:val="center"/>
              <w:rPr>
                <w:rFonts w:ascii="Verdana" w:eastAsia="Verdana" w:hAnsi="Verdana" w:cs="Verdana"/>
                <w:b/>
                <w:bCs/>
                <w:color w:val="FFFFFF" w:themeColor="light1"/>
                <w:kern w:val="24"/>
                <w:szCs w:val="28"/>
              </w:rPr>
            </w:pPr>
            <w:r>
              <w:rPr>
                <w:rFonts w:ascii="Verdana" w:eastAsia="Verdana" w:hAnsi="Verdana" w:cs="Verdana"/>
                <w:b/>
                <w:bCs/>
                <w:color w:val="FFFFFF" w:themeColor="light1"/>
                <w:kern w:val="24"/>
                <w:szCs w:val="28"/>
              </w:rPr>
              <w:t xml:space="preserve">ROL IN </w:t>
            </w:r>
            <w:r w:rsidRPr="002665E5">
              <w:rPr>
                <w:rFonts w:ascii="Verdana" w:eastAsia="Verdana" w:hAnsi="Verdana" w:cs="Verdana"/>
                <w:b/>
                <w:bCs/>
                <w:color w:val="FFFFFF" w:themeColor="light1"/>
                <w:kern w:val="24"/>
                <w:szCs w:val="28"/>
              </w:rPr>
              <w:t>PROJECT</w:t>
            </w:r>
            <w:r>
              <w:rPr>
                <w:rFonts w:ascii="Verdana" w:eastAsia="Verdana" w:hAnsi="Verdana" w:cs="Verdana"/>
                <w:b/>
                <w:bCs/>
                <w:color w:val="FFFFFF" w:themeColor="light1"/>
                <w:kern w:val="24"/>
                <w:szCs w:val="28"/>
              </w:rPr>
              <w:t>/ONDERZOEK</w:t>
            </w:r>
          </w:p>
        </w:tc>
      </w:tr>
      <w:tr w:rsidR="00AB2F3F" w:rsidTr="00AB2F3F">
        <w:trPr>
          <w:trHeight w:val="1130"/>
        </w:trPr>
        <w:tc>
          <w:tcPr>
            <w:tcW w:w="851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B2F3F" w:rsidRPr="00B176B4" w:rsidRDefault="00AB2F3F" w:rsidP="00AB2F3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88" w:type="dxa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B2F3F" w:rsidRPr="00B176B4" w:rsidRDefault="00AB2F3F" w:rsidP="00AB2F3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976" w:type="dxa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18" w:space="0" w:color="FFFFFF" w:themeColor="background1"/>
            </w:tcBorders>
            <w:vAlign w:val="center"/>
          </w:tcPr>
          <w:p w:rsidR="00AB2F3F" w:rsidRPr="00B176B4" w:rsidRDefault="00AB2F3F" w:rsidP="00AB2F3F">
            <w:pPr>
              <w:rPr>
                <w:rFonts w:ascii="Verdana" w:hAnsi="Verdana"/>
                <w:sz w:val="20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81792" behindDoc="0" locked="0" layoutInCell="1" allowOverlap="1" wp14:anchorId="3C26F53F" wp14:editId="3D9B4728">
                  <wp:simplePos x="0" y="0"/>
                  <wp:positionH relativeFrom="column">
                    <wp:posOffset>-1275080</wp:posOffset>
                  </wp:positionH>
                  <wp:positionV relativeFrom="paragraph">
                    <wp:posOffset>-490220</wp:posOffset>
                  </wp:positionV>
                  <wp:extent cx="3067050" cy="1177925"/>
                  <wp:effectExtent l="0" t="0" r="0" b="3175"/>
                  <wp:wrapNone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1177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09679D"/>
            <w:vAlign w:val="center"/>
          </w:tcPr>
          <w:p w:rsidR="00AB2F3F" w:rsidRDefault="00AB2F3F" w:rsidP="00AB2F3F">
            <w:pPr>
              <w:jc w:val="center"/>
              <w:rPr>
                <w:rFonts w:ascii="Verdana" w:hAnsi="Verdana"/>
                <w:b/>
                <w:color w:val="FFFFFF" w:themeColor="background1"/>
                <w:sz w:val="24"/>
              </w:rPr>
            </w:pPr>
            <w:r w:rsidRPr="00CA672D">
              <w:rPr>
                <w:rFonts w:ascii="Verdana" w:hAnsi="Verdana"/>
                <w:b/>
                <w:color w:val="FFFFFF" w:themeColor="background1"/>
                <w:sz w:val="24"/>
              </w:rPr>
              <w:t>Toehoorder</w:t>
            </w:r>
          </w:p>
          <w:p w:rsidR="00AB2F3F" w:rsidRPr="005E118A" w:rsidRDefault="00AB2F3F" w:rsidP="00AB2F3F">
            <w:pPr>
              <w:jc w:val="center"/>
              <w:rPr>
                <w:rFonts w:ascii="Verdana" w:hAnsi="Verdana"/>
                <w:b/>
                <w:color w:val="FFFFFF" w:themeColor="background1"/>
                <w:sz w:val="12"/>
              </w:rPr>
            </w:pPr>
          </w:p>
          <w:p w:rsidR="00AB2F3F" w:rsidRDefault="00AB2F3F" w:rsidP="00AB2F3F">
            <w:pPr>
              <w:jc w:val="center"/>
              <w:rPr>
                <w:rFonts w:ascii="Verdana" w:hAnsi="Verdana"/>
                <w:b/>
                <w:color w:val="FFFFFF" w:themeColor="background1"/>
                <w:sz w:val="24"/>
              </w:rPr>
            </w:pPr>
          </w:p>
          <w:p w:rsidR="00AB2F3F" w:rsidRPr="00CA672D" w:rsidRDefault="00AB2F3F" w:rsidP="00AB2F3F">
            <w:pPr>
              <w:jc w:val="center"/>
              <w:rPr>
                <w:rFonts w:ascii="Verdana" w:hAnsi="Verdana"/>
                <w:i/>
                <w:sz w:val="32"/>
              </w:rPr>
            </w:pPr>
            <w:r w:rsidRPr="00CA672D">
              <w:rPr>
                <w:rFonts w:ascii="Verdana" w:hAnsi="Verdana"/>
                <w:i/>
                <w:color w:val="FFFFFF" w:themeColor="background1"/>
                <w:sz w:val="18"/>
              </w:rPr>
              <w:t>Wordt geïnformeerd</w:t>
            </w:r>
          </w:p>
        </w:tc>
        <w:tc>
          <w:tcPr>
            <w:tcW w:w="209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09679D"/>
            <w:vAlign w:val="center"/>
          </w:tcPr>
          <w:p w:rsidR="00AB2F3F" w:rsidRDefault="00AB2F3F" w:rsidP="00AB2F3F">
            <w:pPr>
              <w:pStyle w:val="Normaalweb"/>
              <w:spacing w:before="0" w:beforeAutospacing="0" w:after="0" w:afterAutospacing="0"/>
              <w:jc w:val="center"/>
              <w:rPr>
                <w:rFonts w:ascii="Verdana" w:eastAsia="Verdana" w:hAnsi="Verdana" w:cs="Verdana"/>
                <w:b/>
                <w:bCs/>
                <w:color w:val="FFFFFF" w:themeColor="light1"/>
                <w:kern w:val="24"/>
                <w:szCs w:val="28"/>
              </w:rPr>
            </w:pPr>
            <w:r w:rsidRPr="005004D2">
              <w:rPr>
                <w:rFonts w:ascii="Verdana" w:eastAsia="Verdana" w:hAnsi="Verdana" w:cs="Verdana"/>
                <w:b/>
                <w:bCs/>
                <w:color w:val="FFFFFF" w:themeColor="light1"/>
                <w:kern w:val="24"/>
                <w:szCs w:val="28"/>
              </w:rPr>
              <w:t>Meedenker</w:t>
            </w:r>
          </w:p>
          <w:p w:rsidR="00AB2F3F" w:rsidRPr="005004D2" w:rsidRDefault="00AB2F3F" w:rsidP="00AB2F3F">
            <w:pPr>
              <w:pStyle w:val="Normaalweb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AB2F3F" w:rsidRDefault="00AB2F3F" w:rsidP="00AB2F3F">
            <w:pPr>
              <w:pStyle w:val="Normaalweb"/>
              <w:spacing w:before="0" w:beforeAutospacing="0" w:after="0" w:afterAutospacing="0"/>
              <w:jc w:val="center"/>
            </w:pPr>
            <w:r w:rsidRPr="005004D2">
              <w:rPr>
                <w:rFonts w:ascii="Verdana" w:eastAsia="Verdana" w:hAnsi="Verdana" w:cs="Verdana"/>
                <w:i/>
                <w:iCs/>
                <w:color w:val="FFFFFF" w:themeColor="light1"/>
                <w:kern w:val="24"/>
                <w:sz w:val="18"/>
                <w:szCs w:val="22"/>
              </w:rPr>
              <w:t>Wordt gevraagd mening te geven</w:t>
            </w:r>
          </w:p>
        </w:tc>
        <w:tc>
          <w:tcPr>
            <w:tcW w:w="209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09679D"/>
            <w:vAlign w:val="center"/>
          </w:tcPr>
          <w:p w:rsidR="00AB2F3F" w:rsidRDefault="00AB2F3F" w:rsidP="00AB2F3F">
            <w:pPr>
              <w:pStyle w:val="Normaalweb"/>
              <w:spacing w:before="0" w:beforeAutospacing="0" w:after="0" w:afterAutospacing="0"/>
              <w:jc w:val="center"/>
              <w:rPr>
                <w:rFonts w:ascii="Verdana" w:eastAsia="Verdana" w:hAnsi="Verdana" w:cs="Verdana"/>
                <w:b/>
                <w:bCs/>
                <w:color w:val="FFFFFF" w:themeColor="light1"/>
                <w:kern w:val="24"/>
                <w:szCs w:val="28"/>
              </w:rPr>
            </w:pPr>
            <w:r w:rsidRPr="005004D2">
              <w:rPr>
                <w:rFonts w:ascii="Verdana" w:eastAsia="Verdana" w:hAnsi="Verdana" w:cs="Verdana"/>
                <w:b/>
                <w:bCs/>
                <w:color w:val="FFFFFF" w:themeColor="light1"/>
                <w:kern w:val="24"/>
                <w:szCs w:val="28"/>
              </w:rPr>
              <w:t>Adviseur</w:t>
            </w:r>
          </w:p>
          <w:p w:rsidR="00AB2F3F" w:rsidRPr="005004D2" w:rsidRDefault="00AB2F3F" w:rsidP="00AB2F3F">
            <w:pPr>
              <w:pStyle w:val="Normaalweb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AB2F3F" w:rsidRDefault="00AB2F3F" w:rsidP="00AB2F3F">
            <w:pPr>
              <w:pStyle w:val="Normaalweb"/>
              <w:spacing w:before="0" w:beforeAutospacing="0" w:after="0" w:afterAutospacing="0"/>
              <w:jc w:val="center"/>
            </w:pPr>
            <w:r w:rsidRPr="005004D2">
              <w:rPr>
                <w:rFonts w:ascii="Verdana" w:eastAsia="Verdana" w:hAnsi="Verdana" w:cs="Verdana"/>
                <w:i/>
                <w:iCs/>
                <w:color w:val="FFFFFF" w:themeColor="light1"/>
                <w:kern w:val="24"/>
                <w:sz w:val="18"/>
                <w:szCs w:val="22"/>
              </w:rPr>
              <w:t>Geeft (on)gevraagd advies</w:t>
            </w:r>
          </w:p>
        </w:tc>
        <w:tc>
          <w:tcPr>
            <w:tcW w:w="209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09679D"/>
            <w:vAlign w:val="center"/>
          </w:tcPr>
          <w:p w:rsidR="00AB2F3F" w:rsidRDefault="00AB2F3F" w:rsidP="00AB2F3F">
            <w:pPr>
              <w:pStyle w:val="Normaalweb"/>
              <w:spacing w:before="0" w:beforeAutospacing="0" w:after="0" w:afterAutospacing="0"/>
              <w:jc w:val="center"/>
              <w:rPr>
                <w:rFonts w:ascii="Verdana" w:eastAsia="Verdana" w:hAnsi="Verdana" w:cs="Verdana"/>
                <w:b/>
                <w:bCs/>
                <w:color w:val="FFFFFF" w:themeColor="light1"/>
                <w:kern w:val="24"/>
                <w:szCs w:val="28"/>
              </w:rPr>
            </w:pPr>
            <w:r w:rsidRPr="005004D2">
              <w:rPr>
                <w:rFonts w:ascii="Verdana" w:eastAsia="Verdana" w:hAnsi="Verdana" w:cs="Verdana"/>
                <w:b/>
                <w:bCs/>
                <w:color w:val="FFFFFF" w:themeColor="light1"/>
                <w:kern w:val="24"/>
                <w:szCs w:val="28"/>
              </w:rPr>
              <w:t>Partner</w:t>
            </w:r>
          </w:p>
          <w:p w:rsidR="00AB2F3F" w:rsidRPr="005004D2" w:rsidRDefault="00AB2F3F" w:rsidP="00AB2F3F">
            <w:pPr>
              <w:pStyle w:val="Normaalweb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AB2F3F" w:rsidRDefault="00AB2F3F" w:rsidP="00AB2F3F">
            <w:pPr>
              <w:pStyle w:val="Normaalweb"/>
              <w:spacing w:before="0" w:beforeAutospacing="0" w:after="0" w:afterAutospacing="0"/>
              <w:jc w:val="center"/>
            </w:pPr>
            <w:r w:rsidRPr="005004D2">
              <w:rPr>
                <w:rFonts w:ascii="Verdana" w:eastAsia="Verdana" w:hAnsi="Verdana" w:cs="Verdana"/>
                <w:i/>
                <w:iCs/>
                <w:color w:val="FFFFFF" w:themeColor="light1"/>
                <w:kern w:val="24"/>
                <w:sz w:val="18"/>
                <w:szCs w:val="22"/>
              </w:rPr>
              <w:t>Werkt gelijkwaardig samen</w:t>
            </w:r>
          </w:p>
        </w:tc>
        <w:tc>
          <w:tcPr>
            <w:tcW w:w="195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9679D"/>
            <w:vAlign w:val="center"/>
          </w:tcPr>
          <w:p w:rsidR="00AB2F3F" w:rsidRDefault="00AB2F3F" w:rsidP="00AB2F3F">
            <w:pPr>
              <w:pStyle w:val="Normaalweb"/>
              <w:spacing w:before="0" w:beforeAutospacing="0" w:after="0" w:afterAutospacing="0"/>
              <w:jc w:val="center"/>
              <w:rPr>
                <w:rFonts w:ascii="Verdana" w:eastAsia="Verdana" w:hAnsi="Verdana" w:cs="Verdana"/>
                <w:b/>
                <w:bCs/>
                <w:color w:val="FFFFFF" w:themeColor="light1"/>
                <w:kern w:val="24"/>
                <w:szCs w:val="28"/>
              </w:rPr>
            </w:pPr>
            <w:r w:rsidRPr="005004D2">
              <w:rPr>
                <w:rFonts w:ascii="Verdana" w:eastAsia="Verdana" w:hAnsi="Verdana" w:cs="Verdana"/>
                <w:b/>
                <w:bCs/>
                <w:color w:val="FFFFFF" w:themeColor="light1"/>
                <w:kern w:val="24"/>
                <w:szCs w:val="28"/>
              </w:rPr>
              <w:t>Regisseur</w:t>
            </w:r>
            <w:r>
              <w:rPr>
                <w:rFonts w:ascii="Verdana" w:eastAsia="Verdana" w:hAnsi="Verdana" w:cs="Verdana"/>
                <w:b/>
                <w:bCs/>
                <w:color w:val="FFFFFF" w:themeColor="light1"/>
                <w:kern w:val="24"/>
                <w:szCs w:val="28"/>
              </w:rPr>
              <w:br/>
            </w:r>
          </w:p>
          <w:p w:rsidR="00AB2F3F" w:rsidRPr="00CA672D" w:rsidRDefault="00AB2F3F" w:rsidP="00AB2F3F">
            <w:pPr>
              <w:pStyle w:val="Normaalweb"/>
              <w:spacing w:before="0" w:beforeAutospacing="0" w:after="0" w:afterAutospacing="0"/>
              <w:jc w:val="center"/>
              <w:rPr>
                <w:sz w:val="20"/>
              </w:rPr>
            </w:pPr>
            <w:r w:rsidRPr="005004D2">
              <w:rPr>
                <w:rFonts w:ascii="Verdana" w:eastAsia="Verdana" w:hAnsi="Verdana" w:cs="Verdana"/>
                <w:i/>
                <w:iCs/>
                <w:color w:val="FFFFFF" w:themeColor="light1"/>
                <w:kern w:val="24"/>
                <w:sz w:val="18"/>
                <w:szCs w:val="22"/>
              </w:rPr>
              <w:t>Neemt initiatief, (eind)beslissingen</w:t>
            </w:r>
          </w:p>
        </w:tc>
      </w:tr>
      <w:tr w:rsidR="00AB2F3F" w:rsidTr="00AB2F3F">
        <w:trPr>
          <w:cantSplit/>
          <w:trHeight w:val="794"/>
        </w:trPr>
        <w:tc>
          <w:tcPr>
            <w:tcW w:w="851" w:type="dxa"/>
            <w:vMerge w:val="restart"/>
            <w:tcBorders>
              <w:right w:val="single" w:sz="18" w:space="0" w:color="FFFFFF" w:themeColor="background1"/>
            </w:tcBorders>
            <w:shd w:val="clear" w:color="auto" w:fill="F68026"/>
            <w:textDirection w:val="btLr"/>
            <w:vAlign w:val="center"/>
          </w:tcPr>
          <w:p w:rsidR="00AB2F3F" w:rsidRPr="00994297" w:rsidRDefault="00AB2F3F" w:rsidP="00AB2F3F">
            <w:pPr>
              <w:ind w:left="113" w:right="113"/>
              <w:jc w:val="center"/>
              <w:rPr>
                <w:b/>
                <w:color w:val="FFFFFF" w:themeColor="background1"/>
                <w:sz w:val="32"/>
              </w:rPr>
            </w:pPr>
            <w:permStart w:id="1842631811" w:edGrp="everyone" w:colFirst="7" w:colLast="7"/>
            <w:permStart w:id="264708838" w:edGrp="everyone" w:colFirst="6" w:colLast="6"/>
            <w:permStart w:id="186282612" w:edGrp="everyone" w:colFirst="5" w:colLast="5"/>
            <w:permStart w:id="1518477906" w:edGrp="everyone" w:colFirst="4" w:colLast="4"/>
            <w:permStart w:id="460881104" w:edGrp="everyone" w:colFirst="3" w:colLast="3"/>
            <w:permStart w:id="91780584" w:edGrp="everyone" w:colFirst="2" w:colLast="2"/>
            <w:r>
              <w:rPr>
                <w:b/>
                <w:bCs/>
                <w:color w:val="FFFFFF" w:themeColor="background1"/>
                <w:sz w:val="32"/>
              </w:rPr>
              <w:t>FASE VAN</w:t>
            </w:r>
            <w:r w:rsidRPr="002665E5">
              <w:rPr>
                <w:b/>
                <w:bCs/>
                <w:color w:val="FFFFFF" w:themeColor="background1"/>
                <w:sz w:val="32"/>
              </w:rPr>
              <w:t xml:space="preserve"> PROJECT</w:t>
            </w:r>
            <w:r>
              <w:rPr>
                <w:b/>
                <w:bCs/>
                <w:color w:val="FFFFFF" w:themeColor="background1"/>
                <w:sz w:val="32"/>
              </w:rPr>
              <w:t>/ONDERZOEK</w:t>
            </w:r>
          </w:p>
        </w:tc>
        <w:tc>
          <w:tcPr>
            <w:tcW w:w="988" w:type="dxa"/>
            <w:vMerge w:val="restart"/>
            <w:tcBorders>
              <w:left w:val="single" w:sz="18" w:space="0" w:color="FFFFFF" w:themeColor="background1"/>
            </w:tcBorders>
            <w:shd w:val="clear" w:color="auto" w:fill="F68026"/>
            <w:textDirection w:val="btLr"/>
            <w:vAlign w:val="center"/>
          </w:tcPr>
          <w:p w:rsidR="00AB2F3F" w:rsidRPr="00994297" w:rsidRDefault="00AB2F3F" w:rsidP="00AB2F3F">
            <w:pPr>
              <w:ind w:left="113" w:right="113"/>
              <w:jc w:val="center"/>
              <w:rPr>
                <w:b/>
                <w:sz w:val="20"/>
              </w:rPr>
            </w:pPr>
            <w:r w:rsidRPr="00994297">
              <w:rPr>
                <w:b/>
                <w:color w:val="FFFFFF" w:themeColor="background1"/>
                <w:sz w:val="32"/>
              </w:rPr>
              <w:t>Voorbereiding</w:t>
            </w:r>
          </w:p>
        </w:tc>
        <w:tc>
          <w:tcPr>
            <w:tcW w:w="2976" w:type="dxa"/>
            <w:tcBorders>
              <w:right w:val="double" w:sz="4" w:space="0" w:color="ED7D31" w:themeColor="accent2"/>
            </w:tcBorders>
            <w:vAlign w:val="center"/>
          </w:tcPr>
          <w:p w:rsidR="00AB2F3F" w:rsidRPr="00B176B4" w:rsidRDefault="00AB2F3F" w:rsidP="00AB2F3F">
            <w:pPr>
              <w:rPr>
                <w:rFonts w:ascii="Verdana" w:hAnsi="Verdana"/>
                <w:sz w:val="20"/>
              </w:rPr>
            </w:pPr>
            <w:bookmarkStart w:id="0" w:name="_GoBack"/>
            <w:bookmarkEnd w:id="0"/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ED7D31" w:themeColor="accent2"/>
            </w:tcBorders>
            <w:vAlign w:val="center"/>
          </w:tcPr>
          <w:p w:rsidR="00AB2F3F" w:rsidRDefault="00AB2F3F" w:rsidP="00AB2F3F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AB2F3F" w:rsidRDefault="00AB2F3F" w:rsidP="00AB2F3F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AB2F3F" w:rsidRDefault="00AB2F3F" w:rsidP="00AB2F3F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AB2F3F" w:rsidRDefault="00AB2F3F" w:rsidP="00AB2F3F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:rsidR="00AB2F3F" w:rsidRDefault="00AB2F3F" w:rsidP="00AB2F3F">
            <w:pPr>
              <w:jc w:val="center"/>
            </w:pPr>
          </w:p>
        </w:tc>
      </w:tr>
      <w:tr w:rsidR="00AB2F3F" w:rsidTr="00AB2F3F">
        <w:trPr>
          <w:cantSplit/>
          <w:trHeight w:val="794"/>
        </w:trPr>
        <w:tc>
          <w:tcPr>
            <w:tcW w:w="851" w:type="dxa"/>
            <w:vMerge/>
            <w:tcBorders>
              <w:right w:val="single" w:sz="18" w:space="0" w:color="FFFFFF" w:themeColor="background1"/>
            </w:tcBorders>
            <w:shd w:val="clear" w:color="auto" w:fill="F68026"/>
          </w:tcPr>
          <w:p w:rsidR="00AB2F3F" w:rsidRPr="00B176B4" w:rsidRDefault="00AB2F3F" w:rsidP="00AB2F3F">
            <w:pPr>
              <w:rPr>
                <w:rFonts w:ascii="Verdana" w:hAnsi="Verdana"/>
                <w:sz w:val="20"/>
              </w:rPr>
            </w:pPr>
            <w:permStart w:id="425487457" w:edGrp="everyone" w:colFirst="3" w:colLast="3"/>
            <w:permStart w:id="487400744" w:edGrp="everyone" w:colFirst="7" w:colLast="7"/>
            <w:permStart w:id="902179083" w:edGrp="everyone" w:colFirst="6" w:colLast="6"/>
            <w:permStart w:id="1638146529" w:edGrp="everyone" w:colFirst="5" w:colLast="5"/>
            <w:permStart w:id="575677352" w:edGrp="everyone" w:colFirst="4" w:colLast="4"/>
            <w:permStart w:id="1383403989" w:edGrp="everyone" w:colFirst="2" w:colLast="2"/>
            <w:permEnd w:id="1842631811"/>
            <w:permEnd w:id="264708838"/>
            <w:permEnd w:id="186282612"/>
            <w:permEnd w:id="1518477906"/>
            <w:permEnd w:id="460881104"/>
            <w:permEnd w:id="91780584"/>
          </w:p>
        </w:tc>
        <w:tc>
          <w:tcPr>
            <w:tcW w:w="988" w:type="dxa"/>
            <w:vMerge/>
            <w:tcBorders>
              <w:left w:val="single" w:sz="18" w:space="0" w:color="FFFFFF" w:themeColor="background1"/>
            </w:tcBorders>
            <w:shd w:val="clear" w:color="auto" w:fill="F68026"/>
          </w:tcPr>
          <w:p w:rsidR="00AB2F3F" w:rsidRPr="00B176B4" w:rsidRDefault="00AB2F3F" w:rsidP="00AB2F3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976" w:type="dxa"/>
            <w:tcBorders>
              <w:right w:val="double" w:sz="4" w:space="0" w:color="ED7D31" w:themeColor="accent2"/>
            </w:tcBorders>
            <w:vAlign w:val="center"/>
          </w:tcPr>
          <w:p w:rsidR="00AB2F3F" w:rsidRPr="00B176B4" w:rsidRDefault="00AB2F3F" w:rsidP="00AB2F3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097" w:type="dxa"/>
            <w:tcBorders>
              <w:left w:val="double" w:sz="4" w:space="0" w:color="ED7D31" w:themeColor="accent2"/>
            </w:tcBorders>
            <w:vAlign w:val="center"/>
          </w:tcPr>
          <w:p w:rsidR="00AB2F3F" w:rsidRPr="00375C21" w:rsidRDefault="00AB2F3F" w:rsidP="00AB2F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098" w:type="dxa"/>
            <w:vAlign w:val="center"/>
          </w:tcPr>
          <w:p w:rsidR="00AB2F3F" w:rsidRDefault="00AB2F3F" w:rsidP="00AB2F3F">
            <w:pPr>
              <w:jc w:val="center"/>
            </w:pPr>
          </w:p>
        </w:tc>
        <w:tc>
          <w:tcPr>
            <w:tcW w:w="2098" w:type="dxa"/>
            <w:vAlign w:val="center"/>
          </w:tcPr>
          <w:p w:rsidR="00AB2F3F" w:rsidRDefault="00AB2F3F" w:rsidP="00AB2F3F">
            <w:pPr>
              <w:jc w:val="center"/>
            </w:pPr>
          </w:p>
        </w:tc>
        <w:tc>
          <w:tcPr>
            <w:tcW w:w="2098" w:type="dxa"/>
            <w:vAlign w:val="center"/>
          </w:tcPr>
          <w:p w:rsidR="00AB2F3F" w:rsidRDefault="00AB2F3F" w:rsidP="00AB2F3F">
            <w:pPr>
              <w:jc w:val="center"/>
            </w:pPr>
          </w:p>
        </w:tc>
        <w:tc>
          <w:tcPr>
            <w:tcW w:w="1957" w:type="dxa"/>
            <w:vAlign w:val="center"/>
          </w:tcPr>
          <w:p w:rsidR="00AB2F3F" w:rsidRDefault="00AB2F3F" w:rsidP="00AB2F3F">
            <w:pPr>
              <w:jc w:val="center"/>
            </w:pPr>
          </w:p>
        </w:tc>
      </w:tr>
      <w:tr w:rsidR="00AB2F3F" w:rsidTr="00AB2F3F">
        <w:trPr>
          <w:cantSplit/>
          <w:trHeight w:val="794"/>
        </w:trPr>
        <w:tc>
          <w:tcPr>
            <w:tcW w:w="851" w:type="dxa"/>
            <w:vMerge/>
            <w:tcBorders>
              <w:right w:val="single" w:sz="18" w:space="0" w:color="FFFFFF" w:themeColor="background1"/>
            </w:tcBorders>
            <w:shd w:val="clear" w:color="auto" w:fill="F68026"/>
          </w:tcPr>
          <w:p w:rsidR="00AB2F3F" w:rsidRPr="00B176B4" w:rsidRDefault="00AB2F3F" w:rsidP="00AB2F3F">
            <w:pPr>
              <w:rPr>
                <w:rFonts w:ascii="Verdana" w:hAnsi="Verdana"/>
                <w:sz w:val="20"/>
              </w:rPr>
            </w:pPr>
            <w:permStart w:id="1419783235" w:edGrp="everyone" w:colFirst="7" w:colLast="7"/>
            <w:permStart w:id="23807353" w:edGrp="everyone" w:colFirst="6" w:colLast="6"/>
            <w:permStart w:id="1625560217" w:edGrp="everyone" w:colFirst="5" w:colLast="5"/>
            <w:permStart w:id="1625842623" w:edGrp="everyone" w:colFirst="4" w:colLast="4"/>
            <w:permStart w:id="2122736836" w:edGrp="everyone" w:colFirst="3" w:colLast="3"/>
            <w:permStart w:id="1564688793" w:edGrp="everyone" w:colFirst="2" w:colLast="2"/>
            <w:permEnd w:id="425487457"/>
            <w:permEnd w:id="487400744"/>
            <w:permEnd w:id="902179083"/>
            <w:permEnd w:id="1638146529"/>
            <w:permEnd w:id="575677352"/>
            <w:permEnd w:id="1383403989"/>
          </w:p>
        </w:tc>
        <w:tc>
          <w:tcPr>
            <w:tcW w:w="988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68026"/>
          </w:tcPr>
          <w:p w:rsidR="00AB2F3F" w:rsidRPr="00B176B4" w:rsidRDefault="00AB2F3F" w:rsidP="00AB2F3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976" w:type="dxa"/>
            <w:tcBorders>
              <w:right w:val="double" w:sz="4" w:space="0" w:color="ED7D31" w:themeColor="accent2"/>
            </w:tcBorders>
            <w:vAlign w:val="center"/>
          </w:tcPr>
          <w:p w:rsidR="00AB2F3F" w:rsidRPr="00B176B4" w:rsidRDefault="00AB2F3F" w:rsidP="00AB2F3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097" w:type="dxa"/>
            <w:tcBorders>
              <w:left w:val="double" w:sz="4" w:space="0" w:color="ED7D31" w:themeColor="accent2"/>
            </w:tcBorders>
            <w:vAlign w:val="center"/>
          </w:tcPr>
          <w:p w:rsidR="00AB2F3F" w:rsidRDefault="00AB2F3F" w:rsidP="00AB2F3F">
            <w:pPr>
              <w:jc w:val="center"/>
            </w:pPr>
          </w:p>
        </w:tc>
        <w:tc>
          <w:tcPr>
            <w:tcW w:w="2098" w:type="dxa"/>
            <w:vAlign w:val="center"/>
          </w:tcPr>
          <w:p w:rsidR="00AB2F3F" w:rsidRDefault="00AB2F3F" w:rsidP="00AB2F3F">
            <w:pPr>
              <w:jc w:val="center"/>
            </w:pPr>
          </w:p>
        </w:tc>
        <w:tc>
          <w:tcPr>
            <w:tcW w:w="2098" w:type="dxa"/>
            <w:vAlign w:val="center"/>
          </w:tcPr>
          <w:p w:rsidR="00AB2F3F" w:rsidRDefault="00AB2F3F" w:rsidP="00AB2F3F">
            <w:pPr>
              <w:jc w:val="center"/>
            </w:pPr>
          </w:p>
        </w:tc>
        <w:tc>
          <w:tcPr>
            <w:tcW w:w="2098" w:type="dxa"/>
            <w:vAlign w:val="center"/>
          </w:tcPr>
          <w:p w:rsidR="00AB2F3F" w:rsidRDefault="00AB2F3F" w:rsidP="00AB2F3F">
            <w:pPr>
              <w:jc w:val="center"/>
            </w:pPr>
          </w:p>
        </w:tc>
        <w:tc>
          <w:tcPr>
            <w:tcW w:w="1957" w:type="dxa"/>
            <w:vAlign w:val="center"/>
          </w:tcPr>
          <w:p w:rsidR="00AB2F3F" w:rsidRDefault="00AB2F3F" w:rsidP="00AB2F3F">
            <w:pPr>
              <w:jc w:val="center"/>
            </w:pPr>
          </w:p>
        </w:tc>
      </w:tr>
      <w:tr w:rsidR="00AB2F3F" w:rsidTr="00AB2F3F">
        <w:trPr>
          <w:cantSplit/>
          <w:trHeight w:val="794"/>
        </w:trPr>
        <w:tc>
          <w:tcPr>
            <w:tcW w:w="851" w:type="dxa"/>
            <w:vMerge/>
            <w:tcBorders>
              <w:right w:val="single" w:sz="18" w:space="0" w:color="FFFFFF" w:themeColor="background1"/>
            </w:tcBorders>
            <w:shd w:val="clear" w:color="auto" w:fill="F68026"/>
            <w:textDirection w:val="btLr"/>
          </w:tcPr>
          <w:p w:rsidR="00AB2F3F" w:rsidRDefault="00AB2F3F" w:rsidP="00AB2F3F">
            <w:pPr>
              <w:ind w:left="113" w:right="113"/>
              <w:jc w:val="center"/>
              <w:rPr>
                <w:b/>
                <w:color w:val="FFFFFF" w:themeColor="background1"/>
                <w:sz w:val="32"/>
              </w:rPr>
            </w:pPr>
            <w:permStart w:id="828449121" w:edGrp="everyone" w:colFirst="7" w:colLast="7"/>
            <w:permStart w:id="707992414" w:edGrp="everyone" w:colFirst="6" w:colLast="6"/>
            <w:permStart w:id="1937447816" w:edGrp="everyone" w:colFirst="5" w:colLast="5"/>
            <w:permStart w:id="917833565" w:edGrp="everyone" w:colFirst="4" w:colLast="4"/>
            <w:permStart w:id="820936139" w:edGrp="everyone" w:colFirst="3" w:colLast="3"/>
            <w:permStart w:id="1409111657" w:edGrp="everyone" w:colFirst="2" w:colLast="2"/>
            <w:permEnd w:id="1419783235"/>
            <w:permEnd w:id="23807353"/>
            <w:permEnd w:id="1625560217"/>
            <w:permEnd w:id="1625842623"/>
            <w:permEnd w:id="2122736836"/>
            <w:permEnd w:id="1564688793"/>
          </w:p>
        </w:tc>
        <w:tc>
          <w:tcPr>
            <w:tcW w:w="988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F68026"/>
            <w:textDirection w:val="btLr"/>
            <w:vAlign w:val="center"/>
          </w:tcPr>
          <w:p w:rsidR="00AB2F3F" w:rsidRPr="00B176B4" w:rsidRDefault="00AB2F3F" w:rsidP="00AB2F3F">
            <w:pPr>
              <w:ind w:left="113" w:right="113"/>
              <w:jc w:val="center"/>
              <w:rPr>
                <w:rFonts w:ascii="Verdana" w:hAnsi="Verdana"/>
                <w:sz w:val="20"/>
              </w:rPr>
            </w:pPr>
            <w:r>
              <w:rPr>
                <w:b/>
                <w:color w:val="FFFFFF" w:themeColor="background1"/>
                <w:sz w:val="32"/>
              </w:rPr>
              <w:t>Uitvoering</w:t>
            </w:r>
          </w:p>
        </w:tc>
        <w:tc>
          <w:tcPr>
            <w:tcW w:w="2976" w:type="dxa"/>
            <w:tcBorders>
              <w:right w:val="double" w:sz="4" w:space="0" w:color="ED7D31" w:themeColor="accent2"/>
            </w:tcBorders>
            <w:vAlign w:val="center"/>
          </w:tcPr>
          <w:p w:rsidR="00AB2F3F" w:rsidRPr="00B176B4" w:rsidRDefault="00AB2F3F" w:rsidP="00AB2F3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097" w:type="dxa"/>
            <w:tcBorders>
              <w:left w:val="double" w:sz="4" w:space="0" w:color="ED7D31" w:themeColor="accent2"/>
            </w:tcBorders>
            <w:vAlign w:val="center"/>
          </w:tcPr>
          <w:p w:rsidR="00AB2F3F" w:rsidRDefault="00AB2F3F" w:rsidP="00AB2F3F">
            <w:pPr>
              <w:jc w:val="center"/>
            </w:pPr>
          </w:p>
        </w:tc>
        <w:tc>
          <w:tcPr>
            <w:tcW w:w="2098" w:type="dxa"/>
            <w:vAlign w:val="center"/>
          </w:tcPr>
          <w:p w:rsidR="00AB2F3F" w:rsidRDefault="00AB2F3F" w:rsidP="00AB2F3F">
            <w:pPr>
              <w:jc w:val="center"/>
            </w:pPr>
          </w:p>
        </w:tc>
        <w:tc>
          <w:tcPr>
            <w:tcW w:w="2098" w:type="dxa"/>
            <w:vAlign w:val="center"/>
          </w:tcPr>
          <w:p w:rsidR="00AB2F3F" w:rsidRDefault="00AB2F3F" w:rsidP="00AB2F3F">
            <w:pPr>
              <w:jc w:val="center"/>
            </w:pPr>
          </w:p>
        </w:tc>
        <w:tc>
          <w:tcPr>
            <w:tcW w:w="2098" w:type="dxa"/>
            <w:vAlign w:val="center"/>
          </w:tcPr>
          <w:p w:rsidR="00AB2F3F" w:rsidRDefault="00AB2F3F" w:rsidP="00AB2F3F">
            <w:pPr>
              <w:jc w:val="center"/>
            </w:pPr>
          </w:p>
        </w:tc>
        <w:tc>
          <w:tcPr>
            <w:tcW w:w="1957" w:type="dxa"/>
            <w:vAlign w:val="center"/>
          </w:tcPr>
          <w:p w:rsidR="00AB2F3F" w:rsidRDefault="00AB2F3F" w:rsidP="00AB2F3F">
            <w:pPr>
              <w:jc w:val="center"/>
            </w:pPr>
          </w:p>
        </w:tc>
      </w:tr>
      <w:tr w:rsidR="00AB2F3F" w:rsidTr="00AB2F3F">
        <w:trPr>
          <w:cantSplit/>
          <w:trHeight w:val="794"/>
        </w:trPr>
        <w:tc>
          <w:tcPr>
            <w:tcW w:w="851" w:type="dxa"/>
            <w:vMerge/>
            <w:tcBorders>
              <w:right w:val="single" w:sz="18" w:space="0" w:color="FFFFFF" w:themeColor="background1"/>
            </w:tcBorders>
            <w:shd w:val="clear" w:color="auto" w:fill="F68026"/>
          </w:tcPr>
          <w:p w:rsidR="00AB2F3F" w:rsidRPr="00B176B4" w:rsidRDefault="00AB2F3F" w:rsidP="00AB2F3F">
            <w:pPr>
              <w:rPr>
                <w:rFonts w:ascii="Verdana" w:hAnsi="Verdana"/>
                <w:sz w:val="20"/>
              </w:rPr>
            </w:pPr>
            <w:permStart w:id="1428637442" w:edGrp="everyone" w:colFirst="7" w:colLast="7"/>
            <w:permStart w:id="1330316573" w:edGrp="everyone" w:colFirst="6" w:colLast="6"/>
            <w:permStart w:id="567429268" w:edGrp="everyone" w:colFirst="5" w:colLast="5"/>
            <w:permStart w:id="1510220613" w:edGrp="everyone" w:colFirst="4" w:colLast="4"/>
            <w:permStart w:id="1847009187" w:edGrp="everyone" w:colFirst="3" w:colLast="3"/>
            <w:permStart w:id="2134590017" w:edGrp="everyone" w:colFirst="2" w:colLast="2"/>
            <w:permEnd w:id="828449121"/>
            <w:permEnd w:id="707992414"/>
            <w:permEnd w:id="1937447816"/>
            <w:permEnd w:id="917833565"/>
            <w:permEnd w:id="820936139"/>
            <w:permEnd w:id="1409111657"/>
          </w:p>
        </w:tc>
        <w:tc>
          <w:tcPr>
            <w:tcW w:w="988" w:type="dxa"/>
            <w:vMerge/>
            <w:tcBorders>
              <w:left w:val="single" w:sz="18" w:space="0" w:color="FFFFFF" w:themeColor="background1"/>
            </w:tcBorders>
            <w:shd w:val="clear" w:color="auto" w:fill="F68026"/>
          </w:tcPr>
          <w:p w:rsidR="00AB2F3F" w:rsidRPr="00B176B4" w:rsidRDefault="00AB2F3F" w:rsidP="00AB2F3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976" w:type="dxa"/>
            <w:tcBorders>
              <w:right w:val="double" w:sz="4" w:space="0" w:color="ED7D31" w:themeColor="accent2"/>
            </w:tcBorders>
            <w:vAlign w:val="center"/>
          </w:tcPr>
          <w:p w:rsidR="00AB2F3F" w:rsidRPr="00B176B4" w:rsidRDefault="00AB2F3F" w:rsidP="00AB2F3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097" w:type="dxa"/>
            <w:tcBorders>
              <w:left w:val="double" w:sz="4" w:space="0" w:color="ED7D31" w:themeColor="accent2"/>
            </w:tcBorders>
            <w:vAlign w:val="center"/>
          </w:tcPr>
          <w:p w:rsidR="00AB2F3F" w:rsidRDefault="00AB2F3F" w:rsidP="00AB2F3F">
            <w:pPr>
              <w:jc w:val="center"/>
            </w:pPr>
          </w:p>
        </w:tc>
        <w:tc>
          <w:tcPr>
            <w:tcW w:w="2098" w:type="dxa"/>
            <w:vAlign w:val="center"/>
          </w:tcPr>
          <w:p w:rsidR="00AB2F3F" w:rsidRDefault="00AB2F3F" w:rsidP="00AB2F3F">
            <w:pPr>
              <w:jc w:val="center"/>
            </w:pPr>
          </w:p>
        </w:tc>
        <w:tc>
          <w:tcPr>
            <w:tcW w:w="2098" w:type="dxa"/>
            <w:vAlign w:val="center"/>
          </w:tcPr>
          <w:p w:rsidR="00AB2F3F" w:rsidRDefault="00AB2F3F" w:rsidP="00AB2F3F">
            <w:pPr>
              <w:jc w:val="center"/>
            </w:pPr>
          </w:p>
        </w:tc>
        <w:tc>
          <w:tcPr>
            <w:tcW w:w="2098" w:type="dxa"/>
            <w:vAlign w:val="center"/>
          </w:tcPr>
          <w:p w:rsidR="00AB2F3F" w:rsidRDefault="00AB2F3F" w:rsidP="00AB2F3F">
            <w:pPr>
              <w:jc w:val="center"/>
            </w:pPr>
          </w:p>
        </w:tc>
        <w:tc>
          <w:tcPr>
            <w:tcW w:w="1957" w:type="dxa"/>
            <w:vAlign w:val="center"/>
          </w:tcPr>
          <w:p w:rsidR="00AB2F3F" w:rsidRDefault="00AB2F3F" w:rsidP="00AB2F3F">
            <w:pPr>
              <w:jc w:val="center"/>
            </w:pPr>
          </w:p>
        </w:tc>
      </w:tr>
      <w:tr w:rsidR="00AB2F3F" w:rsidTr="00AB2F3F">
        <w:trPr>
          <w:cantSplit/>
          <w:trHeight w:val="794"/>
        </w:trPr>
        <w:tc>
          <w:tcPr>
            <w:tcW w:w="851" w:type="dxa"/>
            <w:vMerge/>
            <w:tcBorders>
              <w:right w:val="single" w:sz="18" w:space="0" w:color="FFFFFF" w:themeColor="background1"/>
            </w:tcBorders>
            <w:shd w:val="clear" w:color="auto" w:fill="F68026"/>
          </w:tcPr>
          <w:p w:rsidR="00AB2F3F" w:rsidRPr="00B176B4" w:rsidRDefault="00AB2F3F" w:rsidP="00AB2F3F">
            <w:pPr>
              <w:rPr>
                <w:rFonts w:ascii="Verdana" w:hAnsi="Verdana"/>
                <w:sz w:val="20"/>
              </w:rPr>
            </w:pPr>
            <w:permStart w:id="560945989" w:edGrp="everyone" w:colFirst="7" w:colLast="7"/>
            <w:permStart w:id="1504077215" w:edGrp="everyone" w:colFirst="6" w:colLast="6"/>
            <w:permStart w:id="1044085796" w:edGrp="everyone" w:colFirst="5" w:colLast="5"/>
            <w:permStart w:id="866656472" w:edGrp="everyone" w:colFirst="4" w:colLast="4"/>
            <w:permStart w:id="371351672" w:edGrp="everyone" w:colFirst="3" w:colLast="3"/>
            <w:permStart w:id="2311719" w:edGrp="everyone" w:colFirst="2" w:colLast="2"/>
            <w:permEnd w:id="1428637442"/>
            <w:permEnd w:id="1330316573"/>
            <w:permEnd w:id="567429268"/>
            <w:permEnd w:id="1510220613"/>
            <w:permEnd w:id="1847009187"/>
            <w:permEnd w:id="2134590017"/>
          </w:p>
        </w:tc>
        <w:tc>
          <w:tcPr>
            <w:tcW w:w="988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68026"/>
          </w:tcPr>
          <w:p w:rsidR="00AB2F3F" w:rsidRPr="00B176B4" w:rsidRDefault="00AB2F3F" w:rsidP="00AB2F3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976" w:type="dxa"/>
            <w:tcBorders>
              <w:right w:val="double" w:sz="4" w:space="0" w:color="ED7D31" w:themeColor="accent2"/>
            </w:tcBorders>
            <w:vAlign w:val="center"/>
          </w:tcPr>
          <w:p w:rsidR="00AB2F3F" w:rsidRPr="00B176B4" w:rsidRDefault="00AB2F3F" w:rsidP="00AB2F3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097" w:type="dxa"/>
            <w:tcBorders>
              <w:left w:val="double" w:sz="4" w:space="0" w:color="ED7D31" w:themeColor="accent2"/>
            </w:tcBorders>
            <w:vAlign w:val="center"/>
          </w:tcPr>
          <w:p w:rsidR="00AB2F3F" w:rsidRDefault="00AB2F3F" w:rsidP="00AB2F3F">
            <w:pPr>
              <w:jc w:val="center"/>
            </w:pPr>
          </w:p>
        </w:tc>
        <w:tc>
          <w:tcPr>
            <w:tcW w:w="2098" w:type="dxa"/>
            <w:vAlign w:val="center"/>
          </w:tcPr>
          <w:p w:rsidR="00AB2F3F" w:rsidRDefault="00AB2F3F" w:rsidP="00AB2F3F">
            <w:pPr>
              <w:jc w:val="center"/>
            </w:pPr>
          </w:p>
        </w:tc>
        <w:tc>
          <w:tcPr>
            <w:tcW w:w="2098" w:type="dxa"/>
            <w:vAlign w:val="center"/>
          </w:tcPr>
          <w:p w:rsidR="00AB2F3F" w:rsidRDefault="00AB2F3F" w:rsidP="00AB2F3F">
            <w:pPr>
              <w:jc w:val="center"/>
            </w:pPr>
          </w:p>
        </w:tc>
        <w:tc>
          <w:tcPr>
            <w:tcW w:w="2098" w:type="dxa"/>
            <w:vAlign w:val="center"/>
          </w:tcPr>
          <w:p w:rsidR="00AB2F3F" w:rsidRDefault="00AB2F3F" w:rsidP="00AB2F3F">
            <w:pPr>
              <w:jc w:val="center"/>
            </w:pPr>
          </w:p>
        </w:tc>
        <w:tc>
          <w:tcPr>
            <w:tcW w:w="1957" w:type="dxa"/>
            <w:vAlign w:val="center"/>
          </w:tcPr>
          <w:p w:rsidR="00AB2F3F" w:rsidRDefault="00AB2F3F" w:rsidP="00AB2F3F">
            <w:pPr>
              <w:jc w:val="center"/>
            </w:pPr>
          </w:p>
        </w:tc>
      </w:tr>
      <w:tr w:rsidR="00AB2F3F" w:rsidTr="00AB2F3F">
        <w:trPr>
          <w:cantSplit/>
          <w:trHeight w:val="794"/>
        </w:trPr>
        <w:tc>
          <w:tcPr>
            <w:tcW w:w="851" w:type="dxa"/>
            <w:vMerge/>
            <w:tcBorders>
              <w:right w:val="single" w:sz="18" w:space="0" w:color="FFFFFF" w:themeColor="background1"/>
            </w:tcBorders>
            <w:shd w:val="clear" w:color="auto" w:fill="F68026"/>
            <w:textDirection w:val="btLr"/>
          </w:tcPr>
          <w:p w:rsidR="00AB2F3F" w:rsidRDefault="00AB2F3F" w:rsidP="00AB2F3F">
            <w:pPr>
              <w:ind w:left="113" w:right="113"/>
              <w:jc w:val="center"/>
              <w:rPr>
                <w:b/>
                <w:color w:val="FFFFFF" w:themeColor="background1"/>
                <w:sz w:val="32"/>
              </w:rPr>
            </w:pPr>
            <w:permStart w:id="1034773188" w:edGrp="everyone" w:colFirst="7" w:colLast="7"/>
            <w:permStart w:id="1701012222" w:edGrp="everyone" w:colFirst="6" w:colLast="6"/>
            <w:permStart w:id="81217693" w:edGrp="everyone" w:colFirst="5" w:colLast="5"/>
            <w:permStart w:id="87313736" w:edGrp="everyone" w:colFirst="4" w:colLast="4"/>
            <w:permStart w:id="187850037" w:edGrp="everyone" w:colFirst="3" w:colLast="3"/>
            <w:permStart w:id="362163910" w:edGrp="everyone" w:colFirst="2" w:colLast="2"/>
            <w:permEnd w:id="560945989"/>
            <w:permEnd w:id="1504077215"/>
            <w:permEnd w:id="1044085796"/>
            <w:permEnd w:id="866656472"/>
            <w:permEnd w:id="371351672"/>
            <w:permEnd w:id="2311719"/>
          </w:p>
        </w:tc>
        <w:tc>
          <w:tcPr>
            <w:tcW w:w="988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F68026"/>
            <w:textDirection w:val="btLr"/>
            <w:vAlign w:val="center"/>
          </w:tcPr>
          <w:p w:rsidR="00AB2F3F" w:rsidRPr="00B176B4" w:rsidRDefault="00AB2F3F" w:rsidP="00AB2F3F">
            <w:pPr>
              <w:ind w:left="113" w:right="113"/>
              <w:jc w:val="center"/>
              <w:rPr>
                <w:rFonts w:ascii="Verdana" w:hAnsi="Verdana"/>
                <w:sz w:val="20"/>
              </w:rPr>
            </w:pPr>
            <w:r>
              <w:rPr>
                <w:b/>
                <w:color w:val="FFFFFF" w:themeColor="background1"/>
                <w:sz w:val="32"/>
              </w:rPr>
              <w:t>Implementatie</w:t>
            </w:r>
          </w:p>
        </w:tc>
        <w:tc>
          <w:tcPr>
            <w:tcW w:w="2976" w:type="dxa"/>
            <w:tcBorders>
              <w:right w:val="double" w:sz="4" w:space="0" w:color="ED7D31" w:themeColor="accent2"/>
            </w:tcBorders>
            <w:vAlign w:val="center"/>
          </w:tcPr>
          <w:p w:rsidR="00AB2F3F" w:rsidRPr="00B176B4" w:rsidRDefault="00AB2F3F" w:rsidP="00AB2F3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097" w:type="dxa"/>
            <w:tcBorders>
              <w:left w:val="double" w:sz="4" w:space="0" w:color="ED7D31" w:themeColor="accent2"/>
            </w:tcBorders>
            <w:vAlign w:val="center"/>
          </w:tcPr>
          <w:p w:rsidR="00AB2F3F" w:rsidRDefault="00AB2F3F" w:rsidP="00AB2F3F">
            <w:pPr>
              <w:jc w:val="center"/>
            </w:pPr>
          </w:p>
        </w:tc>
        <w:tc>
          <w:tcPr>
            <w:tcW w:w="2098" w:type="dxa"/>
            <w:vAlign w:val="center"/>
          </w:tcPr>
          <w:p w:rsidR="00AB2F3F" w:rsidRDefault="00AB2F3F" w:rsidP="00AB2F3F">
            <w:pPr>
              <w:jc w:val="center"/>
            </w:pPr>
          </w:p>
        </w:tc>
        <w:tc>
          <w:tcPr>
            <w:tcW w:w="2098" w:type="dxa"/>
            <w:vAlign w:val="center"/>
          </w:tcPr>
          <w:p w:rsidR="00AB2F3F" w:rsidRDefault="00AB2F3F" w:rsidP="00AB2F3F">
            <w:pPr>
              <w:jc w:val="center"/>
            </w:pPr>
          </w:p>
        </w:tc>
        <w:tc>
          <w:tcPr>
            <w:tcW w:w="2098" w:type="dxa"/>
            <w:vAlign w:val="center"/>
          </w:tcPr>
          <w:p w:rsidR="00AB2F3F" w:rsidRDefault="00AB2F3F" w:rsidP="00AB2F3F">
            <w:pPr>
              <w:jc w:val="center"/>
            </w:pPr>
          </w:p>
        </w:tc>
        <w:tc>
          <w:tcPr>
            <w:tcW w:w="1957" w:type="dxa"/>
            <w:vAlign w:val="center"/>
          </w:tcPr>
          <w:p w:rsidR="00AB2F3F" w:rsidRDefault="00AB2F3F" w:rsidP="00AB2F3F">
            <w:pPr>
              <w:jc w:val="center"/>
            </w:pPr>
          </w:p>
        </w:tc>
      </w:tr>
      <w:tr w:rsidR="00AB2F3F" w:rsidTr="00AB2F3F">
        <w:trPr>
          <w:cantSplit/>
          <w:trHeight w:val="794"/>
        </w:trPr>
        <w:tc>
          <w:tcPr>
            <w:tcW w:w="851" w:type="dxa"/>
            <w:vMerge/>
            <w:tcBorders>
              <w:right w:val="single" w:sz="18" w:space="0" w:color="FFFFFF" w:themeColor="background1"/>
            </w:tcBorders>
            <w:shd w:val="clear" w:color="auto" w:fill="F68026"/>
          </w:tcPr>
          <w:p w:rsidR="00AB2F3F" w:rsidRPr="00B176B4" w:rsidRDefault="00AB2F3F" w:rsidP="00AB2F3F">
            <w:pPr>
              <w:rPr>
                <w:rFonts w:ascii="Verdana" w:hAnsi="Verdana"/>
                <w:sz w:val="20"/>
              </w:rPr>
            </w:pPr>
            <w:permStart w:id="1116100711" w:edGrp="everyone" w:colFirst="7" w:colLast="7"/>
            <w:permStart w:id="720846582" w:edGrp="everyone" w:colFirst="6" w:colLast="6"/>
            <w:permStart w:id="1792545682" w:edGrp="everyone" w:colFirst="5" w:colLast="5"/>
            <w:permStart w:id="455354007" w:edGrp="everyone" w:colFirst="4" w:colLast="4"/>
            <w:permStart w:id="58881535" w:edGrp="everyone" w:colFirst="3" w:colLast="3"/>
            <w:permStart w:id="1368411990" w:edGrp="everyone" w:colFirst="2" w:colLast="2"/>
            <w:permEnd w:id="1034773188"/>
            <w:permEnd w:id="1701012222"/>
            <w:permEnd w:id="81217693"/>
            <w:permEnd w:id="87313736"/>
            <w:permEnd w:id="187850037"/>
            <w:permEnd w:id="362163910"/>
          </w:p>
        </w:tc>
        <w:tc>
          <w:tcPr>
            <w:tcW w:w="988" w:type="dxa"/>
            <w:vMerge/>
            <w:tcBorders>
              <w:left w:val="single" w:sz="18" w:space="0" w:color="FFFFFF" w:themeColor="background1"/>
            </w:tcBorders>
            <w:shd w:val="clear" w:color="auto" w:fill="F68026"/>
          </w:tcPr>
          <w:p w:rsidR="00AB2F3F" w:rsidRPr="00B176B4" w:rsidRDefault="00AB2F3F" w:rsidP="00AB2F3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976" w:type="dxa"/>
            <w:tcBorders>
              <w:right w:val="double" w:sz="4" w:space="0" w:color="ED7D31" w:themeColor="accent2"/>
            </w:tcBorders>
            <w:vAlign w:val="center"/>
          </w:tcPr>
          <w:p w:rsidR="00AB2F3F" w:rsidRPr="00B176B4" w:rsidRDefault="00AB2F3F" w:rsidP="00AB2F3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097" w:type="dxa"/>
            <w:tcBorders>
              <w:left w:val="double" w:sz="4" w:space="0" w:color="ED7D31" w:themeColor="accent2"/>
            </w:tcBorders>
            <w:vAlign w:val="center"/>
          </w:tcPr>
          <w:p w:rsidR="00AB2F3F" w:rsidRDefault="00AB2F3F" w:rsidP="00AB2F3F">
            <w:pPr>
              <w:jc w:val="center"/>
            </w:pPr>
          </w:p>
        </w:tc>
        <w:tc>
          <w:tcPr>
            <w:tcW w:w="2098" w:type="dxa"/>
            <w:vAlign w:val="center"/>
          </w:tcPr>
          <w:p w:rsidR="00AB2F3F" w:rsidRDefault="00AB2F3F" w:rsidP="00AB2F3F">
            <w:pPr>
              <w:jc w:val="center"/>
            </w:pPr>
          </w:p>
        </w:tc>
        <w:tc>
          <w:tcPr>
            <w:tcW w:w="2098" w:type="dxa"/>
            <w:vAlign w:val="center"/>
          </w:tcPr>
          <w:p w:rsidR="00AB2F3F" w:rsidRDefault="00AB2F3F" w:rsidP="00AB2F3F">
            <w:pPr>
              <w:jc w:val="center"/>
            </w:pPr>
          </w:p>
        </w:tc>
        <w:tc>
          <w:tcPr>
            <w:tcW w:w="2098" w:type="dxa"/>
            <w:vAlign w:val="center"/>
          </w:tcPr>
          <w:p w:rsidR="00AB2F3F" w:rsidRDefault="00AB2F3F" w:rsidP="00AB2F3F">
            <w:pPr>
              <w:jc w:val="center"/>
            </w:pPr>
          </w:p>
        </w:tc>
        <w:tc>
          <w:tcPr>
            <w:tcW w:w="1957" w:type="dxa"/>
            <w:vAlign w:val="center"/>
          </w:tcPr>
          <w:p w:rsidR="00AB2F3F" w:rsidRDefault="00AB2F3F" w:rsidP="00AB2F3F">
            <w:pPr>
              <w:jc w:val="center"/>
            </w:pPr>
          </w:p>
        </w:tc>
      </w:tr>
      <w:tr w:rsidR="00AB2F3F" w:rsidTr="00AB2F3F">
        <w:trPr>
          <w:cantSplit/>
          <w:trHeight w:val="794"/>
        </w:trPr>
        <w:tc>
          <w:tcPr>
            <w:tcW w:w="851" w:type="dxa"/>
            <w:vMerge/>
            <w:tcBorders>
              <w:right w:val="single" w:sz="18" w:space="0" w:color="FFFFFF" w:themeColor="background1"/>
            </w:tcBorders>
            <w:shd w:val="clear" w:color="auto" w:fill="F68026"/>
          </w:tcPr>
          <w:p w:rsidR="00AB2F3F" w:rsidRPr="00B176B4" w:rsidRDefault="00AB2F3F" w:rsidP="00AB2F3F">
            <w:pPr>
              <w:rPr>
                <w:rFonts w:ascii="Verdana" w:hAnsi="Verdana"/>
                <w:sz w:val="20"/>
              </w:rPr>
            </w:pPr>
            <w:permStart w:id="1066090778" w:edGrp="everyone" w:colFirst="7" w:colLast="7"/>
            <w:permStart w:id="544565599" w:edGrp="everyone" w:colFirst="6" w:colLast="6"/>
            <w:permStart w:id="1690586476" w:edGrp="everyone" w:colFirst="5" w:colLast="5"/>
            <w:permStart w:id="1591967207" w:edGrp="everyone" w:colFirst="4" w:colLast="4"/>
            <w:permStart w:id="1349019963" w:edGrp="everyone" w:colFirst="3" w:colLast="3"/>
            <w:permStart w:id="1117413023" w:edGrp="everyone" w:colFirst="2" w:colLast="2"/>
            <w:permEnd w:id="1116100711"/>
            <w:permEnd w:id="720846582"/>
            <w:permEnd w:id="1792545682"/>
            <w:permEnd w:id="455354007"/>
            <w:permEnd w:id="58881535"/>
            <w:permEnd w:id="1368411990"/>
          </w:p>
        </w:tc>
        <w:tc>
          <w:tcPr>
            <w:tcW w:w="988" w:type="dxa"/>
            <w:vMerge/>
            <w:tcBorders>
              <w:left w:val="single" w:sz="18" w:space="0" w:color="FFFFFF" w:themeColor="background1"/>
            </w:tcBorders>
            <w:shd w:val="clear" w:color="auto" w:fill="F68026"/>
          </w:tcPr>
          <w:p w:rsidR="00AB2F3F" w:rsidRPr="00B176B4" w:rsidRDefault="00AB2F3F" w:rsidP="00AB2F3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976" w:type="dxa"/>
            <w:tcBorders>
              <w:right w:val="double" w:sz="4" w:space="0" w:color="ED7D31" w:themeColor="accent2"/>
            </w:tcBorders>
            <w:vAlign w:val="center"/>
          </w:tcPr>
          <w:p w:rsidR="00AB2F3F" w:rsidRPr="00B176B4" w:rsidRDefault="00AB2F3F" w:rsidP="00AB2F3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097" w:type="dxa"/>
            <w:tcBorders>
              <w:left w:val="double" w:sz="4" w:space="0" w:color="ED7D31" w:themeColor="accent2"/>
            </w:tcBorders>
            <w:vAlign w:val="center"/>
          </w:tcPr>
          <w:p w:rsidR="00AB2F3F" w:rsidRDefault="00AB2F3F" w:rsidP="00AB2F3F">
            <w:pPr>
              <w:jc w:val="center"/>
            </w:pPr>
          </w:p>
        </w:tc>
        <w:tc>
          <w:tcPr>
            <w:tcW w:w="2098" w:type="dxa"/>
            <w:vAlign w:val="center"/>
          </w:tcPr>
          <w:p w:rsidR="00AB2F3F" w:rsidRDefault="00AB2F3F" w:rsidP="00AB2F3F">
            <w:pPr>
              <w:jc w:val="center"/>
            </w:pPr>
          </w:p>
        </w:tc>
        <w:tc>
          <w:tcPr>
            <w:tcW w:w="2098" w:type="dxa"/>
            <w:vAlign w:val="center"/>
          </w:tcPr>
          <w:p w:rsidR="00AB2F3F" w:rsidRDefault="00AB2F3F" w:rsidP="00AB2F3F">
            <w:pPr>
              <w:jc w:val="center"/>
            </w:pPr>
          </w:p>
        </w:tc>
        <w:tc>
          <w:tcPr>
            <w:tcW w:w="2098" w:type="dxa"/>
            <w:vAlign w:val="center"/>
          </w:tcPr>
          <w:p w:rsidR="00AB2F3F" w:rsidRDefault="00AB2F3F" w:rsidP="00AB2F3F">
            <w:pPr>
              <w:jc w:val="center"/>
            </w:pPr>
          </w:p>
        </w:tc>
        <w:tc>
          <w:tcPr>
            <w:tcW w:w="1957" w:type="dxa"/>
            <w:vAlign w:val="center"/>
          </w:tcPr>
          <w:p w:rsidR="00AB2F3F" w:rsidRDefault="00AB2F3F" w:rsidP="00AB2F3F">
            <w:pPr>
              <w:jc w:val="center"/>
            </w:pPr>
          </w:p>
        </w:tc>
      </w:tr>
    </w:tbl>
    <w:permEnd w:id="1066090778"/>
    <w:permEnd w:id="544565599"/>
    <w:permEnd w:id="1690586476"/>
    <w:permEnd w:id="1591967207"/>
    <w:permEnd w:id="1349019963"/>
    <w:permEnd w:id="1117413023"/>
    <w:p w:rsidR="004148C5" w:rsidRPr="004148C5" w:rsidRDefault="004148C5" w:rsidP="004148C5">
      <w:pPr>
        <w:kinsoku w:val="0"/>
        <w:overflowPunct w:val="0"/>
        <w:spacing w:after="0" w:line="240" w:lineRule="auto"/>
        <w:textAlignment w:val="baseline"/>
        <w:rPr>
          <w:rFonts w:eastAsiaTheme="minorEastAsia" w:cs="Arial"/>
          <w:b/>
          <w:color w:val="09679D"/>
          <w:kern w:val="24"/>
          <w:sz w:val="32"/>
          <w:lang w:eastAsia="nl-NL"/>
        </w:rPr>
      </w:pPr>
      <w:r>
        <w:rPr>
          <w:rFonts w:eastAsiaTheme="minorEastAsia" w:cs="Arial"/>
          <w:b/>
          <w:color w:val="09679D"/>
          <w:kern w:val="24"/>
          <w:sz w:val="32"/>
          <w:lang w:eastAsia="nl-NL"/>
        </w:rPr>
        <w:t xml:space="preserve">   </w:t>
      </w:r>
      <w:r>
        <w:rPr>
          <w:rFonts w:eastAsiaTheme="minorEastAsia" w:cs="Arial"/>
          <w:b/>
          <w:color w:val="09679D"/>
          <w:kern w:val="24"/>
          <w:sz w:val="32"/>
          <w:lang w:eastAsia="nl-NL"/>
        </w:rPr>
        <w:tab/>
      </w:r>
      <w:r>
        <w:rPr>
          <w:rFonts w:eastAsiaTheme="minorEastAsia" w:cs="Arial"/>
          <w:b/>
          <w:color w:val="09679D"/>
          <w:kern w:val="24"/>
          <w:sz w:val="32"/>
          <w:lang w:eastAsia="nl-NL"/>
        </w:rPr>
        <w:tab/>
      </w:r>
      <w:r>
        <w:rPr>
          <w:rFonts w:eastAsiaTheme="minorEastAsia" w:cs="Arial"/>
          <w:b/>
          <w:color w:val="09679D"/>
          <w:kern w:val="24"/>
          <w:sz w:val="32"/>
          <w:lang w:eastAsia="nl-NL"/>
        </w:rPr>
        <w:tab/>
      </w:r>
      <w:r>
        <w:rPr>
          <w:rFonts w:eastAsiaTheme="minorEastAsia" w:cs="Arial"/>
          <w:b/>
          <w:color w:val="09679D"/>
          <w:kern w:val="24"/>
          <w:sz w:val="32"/>
          <w:lang w:eastAsia="nl-NL"/>
        </w:rPr>
        <w:tab/>
      </w:r>
      <w:r>
        <w:rPr>
          <w:rFonts w:eastAsiaTheme="minorEastAsia" w:cs="Arial"/>
          <w:b/>
          <w:color w:val="09679D"/>
          <w:kern w:val="24"/>
          <w:sz w:val="32"/>
          <w:lang w:eastAsia="nl-NL"/>
        </w:rPr>
        <w:tab/>
      </w:r>
      <w:r>
        <w:rPr>
          <w:rFonts w:eastAsiaTheme="minorEastAsia" w:cs="Arial"/>
          <w:b/>
          <w:color w:val="09679D"/>
          <w:kern w:val="24"/>
          <w:sz w:val="32"/>
          <w:lang w:eastAsia="nl-NL"/>
        </w:rPr>
        <w:tab/>
      </w:r>
      <w:r>
        <w:rPr>
          <w:rFonts w:eastAsiaTheme="minorEastAsia" w:cs="Arial"/>
          <w:b/>
          <w:color w:val="09679D"/>
          <w:kern w:val="24"/>
          <w:sz w:val="32"/>
          <w:lang w:eastAsia="nl-NL"/>
        </w:rPr>
        <w:tab/>
      </w:r>
      <w:r>
        <w:rPr>
          <w:rFonts w:eastAsiaTheme="minorEastAsia" w:cs="Arial"/>
          <w:b/>
          <w:color w:val="09679D"/>
          <w:kern w:val="24"/>
          <w:sz w:val="32"/>
          <w:lang w:eastAsia="nl-NL"/>
        </w:rPr>
        <w:tab/>
      </w:r>
      <w:r>
        <w:rPr>
          <w:rFonts w:eastAsiaTheme="minorEastAsia" w:cs="Arial"/>
          <w:b/>
          <w:color w:val="09679D"/>
          <w:kern w:val="24"/>
          <w:sz w:val="32"/>
          <w:lang w:eastAsia="nl-NL"/>
        </w:rPr>
        <w:tab/>
      </w:r>
      <w:r>
        <w:rPr>
          <w:rFonts w:eastAsiaTheme="minorEastAsia" w:cs="Arial"/>
          <w:b/>
          <w:color w:val="09679D"/>
          <w:kern w:val="24"/>
          <w:sz w:val="32"/>
          <w:lang w:eastAsia="nl-NL"/>
        </w:rPr>
        <w:tab/>
      </w:r>
      <w:r>
        <w:rPr>
          <w:rFonts w:eastAsiaTheme="minorEastAsia" w:cs="Arial"/>
          <w:b/>
          <w:color w:val="09679D"/>
          <w:kern w:val="24"/>
          <w:sz w:val="32"/>
          <w:lang w:eastAsia="nl-NL"/>
        </w:rPr>
        <w:tab/>
      </w:r>
      <w:r>
        <w:rPr>
          <w:rFonts w:eastAsiaTheme="minorEastAsia" w:cs="Arial"/>
          <w:b/>
          <w:color w:val="09679D"/>
          <w:kern w:val="24"/>
          <w:sz w:val="32"/>
          <w:lang w:eastAsia="nl-NL"/>
        </w:rPr>
        <w:tab/>
      </w:r>
      <w:r>
        <w:rPr>
          <w:rFonts w:eastAsiaTheme="minorEastAsia" w:cs="Arial"/>
          <w:b/>
          <w:color w:val="09679D"/>
          <w:kern w:val="24"/>
          <w:sz w:val="32"/>
          <w:lang w:eastAsia="nl-NL"/>
        </w:rPr>
        <w:tab/>
      </w:r>
      <w:r>
        <w:rPr>
          <w:rFonts w:eastAsiaTheme="minorEastAsia" w:cs="Arial"/>
          <w:b/>
          <w:color w:val="09679D"/>
          <w:kern w:val="24"/>
          <w:sz w:val="32"/>
          <w:lang w:eastAsia="nl-NL"/>
        </w:rPr>
        <w:tab/>
      </w:r>
      <w:r>
        <w:rPr>
          <w:rFonts w:eastAsiaTheme="minorEastAsia" w:cs="Arial"/>
          <w:b/>
          <w:color w:val="09679D"/>
          <w:kern w:val="24"/>
          <w:sz w:val="32"/>
          <w:lang w:eastAsia="nl-NL"/>
        </w:rPr>
        <w:tab/>
      </w:r>
      <w:r>
        <w:rPr>
          <w:rFonts w:eastAsiaTheme="minorEastAsia" w:cs="Arial"/>
          <w:b/>
          <w:color w:val="09679D"/>
          <w:kern w:val="24"/>
          <w:sz w:val="32"/>
          <w:lang w:eastAsia="nl-NL"/>
        </w:rPr>
        <w:tab/>
        <w:t xml:space="preserve">     </w:t>
      </w:r>
      <w:r w:rsidRPr="004148C5">
        <w:rPr>
          <w:rFonts w:eastAsiaTheme="minorEastAsia" w:cs="Arial"/>
          <w:b/>
          <w:color w:val="09679D"/>
          <w:kern w:val="24"/>
          <w:sz w:val="32"/>
          <w:lang w:eastAsia="nl-NL"/>
        </w:rPr>
        <w:t>www.participatiematrix.nl</w:t>
      </w:r>
      <w:r>
        <w:rPr>
          <w:rFonts w:eastAsiaTheme="minorEastAsia" w:cs="Arial"/>
          <w:b/>
          <w:color w:val="09679D"/>
          <w:kern w:val="24"/>
          <w:sz w:val="32"/>
          <w:lang w:eastAsia="nl-NL"/>
        </w:rPr>
        <w:t xml:space="preserve">   </w:t>
      </w:r>
    </w:p>
    <w:p w:rsidR="005004D2" w:rsidRDefault="00AB2F3F" w:rsidP="005004D2">
      <w:r>
        <w:rPr>
          <w:noProof/>
          <w:lang w:eastAsia="nl-NL"/>
        </w:rPr>
        <w:drawing>
          <wp:anchor distT="0" distB="0" distL="114300" distR="114300" simplePos="0" relativeHeight="251677696" behindDoc="1" locked="0" layoutInCell="1" allowOverlap="1" wp14:anchorId="28056998" wp14:editId="72B0BBF1">
            <wp:simplePos x="0" y="0"/>
            <wp:positionH relativeFrom="column">
              <wp:posOffset>8158797</wp:posOffset>
            </wp:positionH>
            <wp:positionV relativeFrom="page">
              <wp:posOffset>5098415</wp:posOffset>
            </wp:positionV>
            <wp:extent cx="3161030" cy="23368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6103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04D2" w:rsidSect="00FC36FF">
      <w:pgSz w:w="16838" w:h="11906" w:orient="landscape"/>
      <w:pgMar w:top="-11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FF" w:rsidRDefault="00FC36FF" w:rsidP="00FC36FF">
      <w:pPr>
        <w:spacing w:after="0" w:line="240" w:lineRule="auto"/>
      </w:pPr>
      <w:r>
        <w:separator/>
      </w:r>
    </w:p>
  </w:endnote>
  <w:endnote w:type="continuationSeparator" w:id="0">
    <w:p w:rsidR="00FC36FF" w:rsidRDefault="00FC36FF" w:rsidP="00FC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FF" w:rsidRDefault="00FC36FF" w:rsidP="00FC36FF">
      <w:pPr>
        <w:spacing w:after="0" w:line="240" w:lineRule="auto"/>
      </w:pPr>
      <w:r>
        <w:separator/>
      </w:r>
    </w:p>
  </w:footnote>
  <w:footnote w:type="continuationSeparator" w:id="0">
    <w:p w:rsidR="00FC36FF" w:rsidRDefault="00FC36FF" w:rsidP="00FC3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03742"/>
    <w:multiLevelType w:val="hybridMultilevel"/>
    <w:tmpl w:val="2126F4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8797B"/>
    <w:multiLevelType w:val="hybridMultilevel"/>
    <w:tmpl w:val="D56E58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readOnly" w:enforcement="1" w:cryptProviderType="rsaAES" w:cryptAlgorithmClass="hash" w:cryptAlgorithmType="typeAny" w:cryptAlgorithmSid="14" w:cryptSpinCount="100000" w:hash="yxpxYVBLramYU5368BlGRNkY/IQKQac+yBc/MD+GQ7BD5SMVxirT3KnXikaN9Q1fB/BHmZgG+O3C59CvDzcIgg==" w:salt="0sOpQkBNU+nLyvHhVW8eP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D2"/>
    <w:rsid w:val="00010EE4"/>
    <w:rsid w:val="0001172A"/>
    <w:rsid w:val="00076E66"/>
    <w:rsid w:val="000D19FE"/>
    <w:rsid w:val="00146594"/>
    <w:rsid w:val="002523F9"/>
    <w:rsid w:val="00257DB9"/>
    <w:rsid w:val="002665E5"/>
    <w:rsid w:val="00340432"/>
    <w:rsid w:val="00375C21"/>
    <w:rsid w:val="003A12E0"/>
    <w:rsid w:val="004148C5"/>
    <w:rsid w:val="00417986"/>
    <w:rsid w:val="005004D2"/>
    <w:rsid w:val="00597286"/>
    <w:rsid w:val="005E118A"/>
    <w:rsid w:val="005E3CA7"/>
    <w:rsid w:val="00730C40"/>
    <w:rsid w:val="00777A0A"/>
    <w:rsid w:val="00816EAA"/>
    <w:rsid w:val="008322C0"/>
    <w:rsid w:val="008A4DA4"/>
    <w:rsid w:val="008A61D0"/>
    <w:rsid w:val="00940C6B"/>
    <w:rsid w:val="00994297"/>
    <w:rsid w:val="009B3D25"/>
    <w:rsid w:val="00A36523"/>
    <w:rsid w:val="00A718FE"/>
    <w:rsid w:val="00AB2F3F"/>
    <w:rsid w:val="00AC0B7B"/>
    <w:rsid w:val="00AE69A1"/>
    <w:rsid w:val="00B176B4"/>
    <w:rsid w:val="00CA672D"/>
    <w:rsid w:val="00D34A8F"/>
    <w:rsid w:val="00E56422"/>
    <w:rsid w:val="00E71E48"/>
    <w:rsid w:val="00ED7A51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56632E2-367F-4542-B35E-3C91DBD0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004D2"/>
    <w:rPr>
      <w:color w:val="808080"/>
    </w:rPr>
  </w:style>
  <w:style w:type="paragraph" w:styleId="Lijstalinea">
    <w:name w:val="List Paragraph"/>
    <w:basedOn w:val="Standaard"/>
    <w:uiPriority w:val="34"/>
    <w:qFormat/>
    <w:rsid w:val="005004D2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5004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50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A4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4DA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C3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6FF"/>
  </w:style>
  <w:style w:type="paragraph" w:styleId="Voettekst">
    <w:name w:val="footer"/>
    <w:basedOn w:val="Standaard"/>
    <w:link w:val="VoettekstChar"/>
    <w:uiPriority w:val="99"/>
    <w:unhideWhenUsed/>
    <w:rsid w:val="00FC3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6FF"/>
  </w:style>
  <w:style w:type="character" w:styleId="Hyperlink">
    <w:name w:val="Hyperlink"/>
    <w:basedOn w:val="Standaardalinea-lettertype"/>
    <w:uiPriority w:val="99"/>
    <w:unhideWhenUsed/>
    <w:rsid w:val="00414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371BD276.dotm</Template>
  <TotalTime>84</TotalTime>
  <Pages>1</Pages>
  <Words>60</Words>
  <Characters>373</Characters>
  <Application>Microsoft Office Word</Application>
  <DocSecurity>8</DocSecurity>
  <Lines>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Carlijn Lubken</dc:creator>
  <cp:keywords/>
  <dc:description/>
  <cp:lastModifiedBy>Carlijn Lubken</cp:lastModifiedBy>
  <cp:revision>10</cp:revision>
  <cp:lastPrinted>2018-02-07T09:25:00Z</cp:lastPrinted>
  <dcterms:created xsi:type="dcterms:W3CDTF">2018-04-06T10:28:00Z</dcterms:created>
  <dcterms:modified xsi:type="dcterms:W3CDTF">2019-02-21T12:16:00Z</dcterms:modified>
</cp:coreProperties>
</file>