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992"/>
        <w:gridCol w:w="142"/>
        <w:gridCol w:w="850"/>
        <w:gridCol w:w="1134"/>
        <w:gridCol w:w="142"/>
        <w:gridCol w:w="142"/>
        <w:gridCol w:w="850"/>
        <w:gridCol w:w="567"/>
        <w:gridCol w:w="142"/>
        <w:gridCol w:w="992"/>
        <w:gridCol w:w="284"/>
        <w:gridCol w:w="567"/>
        <w:gridCol w:w="283"/>
        <w:gridCol w:w="425"/>
        <w:gridCol w:w="142"/>
        <w:gridCol w:w="1276"/>
      </w:tblGrid>
      <w:tr w:rsidR="00AA2ABA" w:rsidTr="00AA2ABA">
        <w:trPr>
          <w:trHeight w:val="418"/>
        </w:trPr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886E37" w:rsidRDefault="0001757C" w:rsidP="00886E37">
            <w:pPr>
              <w:ind w:left="-7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A2ABA" w:rsidRDefault="00BB1AB2" w:rsidP="00C517C1">
            <w:pPr>
              <w:rPr>
                <w:b/>
              </w:rPr>
            </w:pPr>
            <w:r w:rsidRPr="00AA2ABA">
              <w:t>Meldingscode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BB1AB2" w:rsidP="00C517C1">
            <w:r w:rsidRPr="00AA2ABA">
              <w:t>: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A2ABA" w:rsidRPr="009D1424" w:rsidRDefault="00BB1AB2" w:rsidP="00C517C1">
            <w:pPr>
              <w:rPr>
                <w:b/>
                <w:sz w:val="24"/>
              </w:rPr>
            </w:pPr>
            <w:r w:rsidRPr="009D1424">
              <w:rPr>
                <w:b/>
                <w:sz w:val="24"/>
              </w:rPr>
              <w:t>IKA-yyxxx</w:t>
            </w:r>
          </w:p>
        </w:tc>
      </w:tr>
      <w:tr w:rsidR="00AA2ABA" w:rsidTr="004A7024">
        <w:trPr>
          <w:cantSplit/>
          <w:trHeight w:val="403"/>
        </w:trPr>
        <w:tc>
          <w:tcPr>
            <w:tcW w:w="6521" w:type="dxa"/>
            <w:gridSpan w:val="11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A" w:rsidRPr="001436D4" w:rsidRDefault="00BB1AB2" w:rsidP="00E85EF9">
            <w:pPr>
              <w:rPr>
                <w:b/>
              </w:rPr>
            </w:pPr>
            <w:r>
              <w:rPr>
                <w:b/>
              </w:rPr>
              <w:t>O</w:t>
            </w:r>
            <w:r w:rsidRPr="001436D4">
              <w:rPr>
                <w:b/>
              </w:rPr>
              <w:t>psteller / melder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BB1AB2" w:rsidP="00E85EF9">
            <w:r w:rsidRPr="00AA2ABA">
              <w:rPr>
                <w:bCs/>
              </w:rPr>
              <w:t>Datum</w:t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BB1AB2" w:rsidP="00E85EF9">
            <w:pPr>
              <w:rPr>
                <w:bCs/>
              </w:rPr>
            </w:pPr>
            <w:r w:rsidRPr="00AA2ABA">
              <w:rPr>
                <w:bCs/>
              </w:rPr>
              <w:t>: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A2ABA" w:rsidRPr="00E85EF9" w:rsidRDefault="0001757C" w:rsidP="00E85EF9">
            <w:pPr>
              <w:rPr>
                <w:bCs/>
              </w:rPr>
            </w:pPr>
          </w:p>
        </w:tc>
      </w:tr>
      <w:tr w:rsidR="00E85EF9" w:rsidTr="00E85EF9">
        <w:trPr>
          <w:cantSplit/>
          <w:trHeight w:val="440"/>
        </w:trPr>
        <w:tc>
          <w:tcPr>
            <w:tcW w:w="354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85EF9" w:rsidRDefault="00BB1AB2" w:rsidP="00233617">
            <w:pPr>
              <w:spacing w:line="360" w:lineRule="auto"/>
            </w:pPr>
            <w:r>
              <w:t>Naam opsteller / contactpersoon</w:t>
            </w:r>
          </w:p>
        </w:tc>
        <w:tc>
          <w:tcPr>
            <w:tcW w:w="6946" w:type="dxa"/>
            <w:gridSpan w:val="1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85EF9" w:rsidRDefault="00BB1AB2" w:rsidP="00233617">
            <w:pPr>
              <w:spacing w:line="360" w:lineRule="auto"/>
            </w:pPr>
            <w:r>
              <w:t>:</w:t>
            </w:r>
          </w:p>
        </w:tc>
      </w:tr>
      <w:tr w:rsidR="00E85EF9" w:rsidTr="00E85EF9">
        <w:trPr>
          <w:cantSplit/>
          <w:trHeight w:val="418"/>
        </w:trPr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85EF9" w:rsidRDefault="00BB1AB2" w:rsidP="00233617">
            <w:pPr>
              <w:spacing w:line="360" w:lineRule="auto"/>
            </w:pPr>
            <w:r>
              <w:t>Divisie / afdeling / bedrijfsnaam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85EF9" w:rsidRDefault="00BB1AB2" w:rsidP="00233617">
            <w:pPr>
              <w:spacing w:line="360" w:lineRule="auto"/>
            </w:pPr>
            <w:r>
              <w:t>: dLAB / afdeling Genetica / sectie Metabole diagnostiek</w:t>
            </w:r>
          </w:p>
        </w:tc>
      </w:tr>
      <w:tr w:rsidR="00E85EF9" w:rsidTr="000405D3">
        <w:trPr>
          <w:cantSplit/>
          <w:trHeight w:val="417"/>
        </w:trPr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85EF9" w:rsidRDefault="00BB1AB2" w:rsidP="00233617">
            <w:pPr>
              <w:spacing w:line="360" w:lineRule="auto"/>
            </w:pPr>
            <w:r>
              <w:t>Telefoon- / piepernummer</w:t>
            </w:r>
            <w:r>
              <w:tab/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85EF9" w:rsidRDefault="00BB1AB2" w:rsidP="00233617">
            <w:pPr>
              <w:spacing w:line="360" w:lineRule="auto"/>
            </w:pPr>
            <w:r>
              <w:t>:</w:t>
            </w:r>
          </w:p>
        </w:tc>
      </w:tr>
      <w:tr w:rsidR="00E85EF9" w:rsidTr="000405D3">
        <w:trPr>
          <w:cantSplit/>
          <w:trHeight w:val="318"/>
        </w:trPr>
        <w:tc>
          <w:tcPr>
            <w:tcW w:w="354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5EF9" w:rsidRPr="001436D4" w:rsidRDefault="00BB1AB2" w:rsidP="00233617">
            <w:pPr>
              <w:spacing w:line="360" w:lineRule="auto"/>
            </w:pPr>
            <w:r>
              <w:t>e-mail adres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5EF9" w:rsidRDefault="00BB1AB2" w:rsidP="00233617">
            <w:pPr>
              <w:spacing w:line="360" w:lineRule="auto"/>
            </w:pPr>
            <w:r>
              <w:t>:</w:t>
            </w:r>
          </w:p>
        </w:tc>
      </w:tr>
      <w:tr w:rsidR="001436D4" w:rsidTr="008D6CFC">
        <w:trPr>
          <w:cantSplit/>
          <w:trHeight w:val="403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18262B">
            <w:pPr>
              <w:rPr>
                <w:sz w:val="18"/>
              </w:rPr>
            </w:pPr>
            <w:r>
              <w:rPr>
                <w:b/>
                <w:bCs/>
              </w:rPr>
              <w:t>Soort melding</w:t>
            </w:r>
            <w:r>
              <w:t xml:space="preserve">    </w:t>
            </w:r>
            <w:r>
              <w:rPr>
                <w:sz w:val="18"/>
              </w:rPr>
              <w:t>(maak een keuze)</w:t>
            </w:r>
          </w:p>
        </w:tc>
      </w:tr>
      <w:tr w:rsidR="006D607C" w:rsidTr="00A75D94">
        <w:trPr>
          <w:cantSplit/>
          <w:trHeight w:val="417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D607C" w:rsidRDefault="00BB1AB2" w:rsidP="006C3499">
            <w:r w:rsidRPr="00FE7247"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0.5pt;height:20.25pt" o:ole="">
                  <v:imagedata r:id="rId8" o:title=""/>
                </v:shape>
                <w:control r:id="rId9" w:name="OptionButton1" w:shapeid="_x0000_i1041"/>
              </w:objec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BB1AB2" w:rsidP="006C3499">
            <w:r>
              <w:rPr>
                <w:szCs w:val="20"/>
              </w:rPr>
              <w:object w:dxaOrig="225" w:dyaOrig="225">
                <v:shape id="_x0000_i1043" type="#_x0000_t75" style="width:48.75pt;height:20.25pt" o:ole="">
                  <v:imagedata r:id="rId10" o:title=""/>
                </v:shape>
                <w:control r:id="rId11" w:name="OptionButton2" w:shapeid="_x0000_i1043"/>
              </w:objec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BB1AB2" w:rsidP="006C3499">
            <w:r>
              <w:t>(intern / extern</w:t>
            </w:r>
            <w:r>
              <w:rPr>
                <w:vertAlign w:val="superscript"/>
              </w:rPr>
              <w:t xml:space="preserve"> 2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BB1AB2" w:rsidP="006C3499">
            <w:r w:rsidRPr="00FE7247">
              <w:rPr>
                <w:rFonts w:cs="Arial"/>
                <w:szCs w:val="20"/>
              </w:rPr>
              <w:object w:dxaOrig="225" w:dyaOrig="225">
                <v:shape id="_x0000_i1045" type="#_x0000_t75" style="width:60pt;height:20.25pt" o:ole="">
                  <v:imagedata r:id="rId12" o:title=""/>
                </v:shape>
                <w:control r:id="rId13" w:name="OptionButton3" w:shapeid="_x0000_i1045"/>
              </w:objec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07C" w:rsidRDefault="00BB1AB2" w:rsidP="006C3499">
            <w:r>
              <w:rPr>
                <w:sz w:val="20"/>
                <w:szCs w:val="20"/>
              </w:rPr>
              <w:object w:dxaOrig="225" w:dyaOrig="225">
                <v:shape id="_x0000_i1047" type="#_x0000_t75" style="width:118.5pt;height:19.5pt" o:ole="">
                  <v:imagedata r:id="rId14" o:title=""/>
                </v:shape>
                <w:control r:id="rId15" w:name="OptionButton4" w:shapeid="_x0000_i1047"/>
              </w:objec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607C" w:rsidRDefault="00BB1AB2" w:rsidP="006C3499">
            <w:r>
              <w:t>(………..)</w:t>
            </w:r>
          </w:p>
        </w:tc>
      </w:tr>
      <w:tr w:rsidR="007334C0" w:rsidTr="00A75D94">
        <w:trPr>
          <w:cantSplit/>
          <w:trHeight w:val="417"/>
        </w:trPr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334C0" w:rsidRPr="00FE7247" w:rsidRDefault="00BB1AB2" w:rsidP="00233617">
            <w:r>
              <w:t xml:space="preserve">NCA /NCB </w:t>
            </w:r>
            <w:r w:rsidRPr="00A75D94">
              <w:rPr>
                <w:vertAlign w:val="superscript"/>
              </w:rPr>
              <w:t>1,</w:t>
            </w:r>
            <w:r w:rsidRPr="007334C0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01757C" w:rsidP="00233617"/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BB1AB2" w:rsidP="00233617">
            <w:r>
              <w:t>Normelement</w:t>
            </w:r>
            <w:r>
              <w:rPr>
                <w:vertAlign w:val="superscript"/>
              </w:rPr>
              <w:t>1</w:t>
            </w:r>
            <w:r>
              <w:t>: ……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Pr="00FE7247" w:rsidRDefault="0001757C" w:rsidP="00233617"/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334C0" w:rsidRDefault="0001757C" w:rsidP="00233617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7334C0" w:rsidRDefault="0001757C" w:rsidP="00233617"/>
        </w:tc>
      </w:tr>
      <w:tr w:rsidR="001436D4" w:rsidTr="000405D3">
        <w:trPr>
          <w:cantSplit/>
          <w:trHeight w:val="400"/>
        </w:trPr>
        <w:tc>
          <w:tcPr>
            <w:tcW w:w="6521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BB2F0E">
            <w:r>
              <w:rPr>
                <w:b/>
              </w:rPr>
              <w:t xml:space="preserve">Omschrijving / bevinding / direct genomen maatregel </w:t>
            </w:r>
            <w:r w:rsidRPr="00DD4695">
              <w:rPr>
                <w:b/>
                <w:vertAlign w:val="superscript"/>
              </w:rPr>
              <w:t>3)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Pr="001436D4" w:rsidRDefault="00BB1AB2" w:rsidP="00C517C1">
            <w:pPr>
              <w:rPr>
                <w:b/>
              </w:rPr>
            </w:pPr>
            <w:r w:rsidRPr="001436D4">
              <w:rPr>
                <w:b/>
              </w:rPr>
              <w:t>Suggesties</w:t>
            </w:r>
          </w:p>
        </w:tc>
      </w:tr>
      <w:tr w:rsidR="001436D4" w:rsidRPr="00C517C1" w:rsidTr="000405D3">
        <w:trPr>
          <w:cantSplit/>
          <w:trHeight w:val="1182"/>
        </w:trPr>
        <w:tc>
          <w:tcPr>
            <w:tcW w:w="6521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1436D4" w:rsidRPr="00E85EF9" w:rsidRDefault="0001757C" w:rsidP="00957596">
            <w:pPr>
              <w:rPr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1436D4" w:rsidRPr="00E85EF9" w:rsidRDefault="0001757C" w:rsidP="00957596">
            <w:pPr>
              <w:rPr>
                <w:sz w:val="20"/>
              </w:rPr>
            </w:pPr>
          </w:p>
        </w:tc>
      </w:tr>
      <w:tr w:rsidR="00786891" w:rsidTr="000405D3">
        <w:trPr>
          <w:cantSplit/>
          <w:trHeight w:val="88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891" w:rsidRPr="00786891" w:rsidRDefault="0001757C" w:rsidP="00957596">
            <w:pPr>
              <w:rPr>
                <w:b/>
                <w:sz w:val="4"/>
                <w:szCs w:val="4"/>
              </w:rPr>
            </w:pPr>
          </w:p>
        </w:tc>
      </w:tr>
      <w:tr w:rsidR="001436D4" w:rsidTr="00786891">
        <w:trPr>
          <w:cantSplit/>
          <w:trHeight w:val="456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957596">
            <w:pPr>
              <w:rPr>
                <w:b/>
              </w:rPr>
            </w:pPr>
            <w:r>
              <w:rPr>
                <w:b/>
              </w:rPr>
              <w:t>Oorzaak</w:t>
            </w:r>
          </w:p>
        </w:tc>
      </w:tr>
      <w:tr w:rsidR="001436D4" w:rsidRPr="00C517C1" w:rsidTr="009662D2">
        <w:trPr>
          <w:cantSplit/>
          <w:trHeight w:val="1328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FE7247" w:rsidRPr="00E85EF9" w:rsidRDefault="0001757C" w:rsidP="00E85EF9">
            <w:pPr>
              <w:rPr>
                <w:sz w:val="20"/>
              </w:rPr>
            </w:pPr>
          </w:p>
        </w:tc>
      </w:tr>
      <w:tr w:rsidR="00957596" w:rsidRPr="00C517C1" w:rsidTr="00957596">
        <w:trPr>
          <w:cantSplit/>
          <w:trHeight w:val="477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96" w:rsidRPr="00957596" w:rsidRDefault="00BB1AB2" w:rsidP="00957596">
            <w:pPr>
              <w:rPr>
                <w:b/>
              </w:rPr>
            </w:pPr>
            <w:r w:rsidRPr="00957596">
              <w:rPr>
                <w:b/>
              </w:rPr>
              <w:t>Omvang</w:t>
            </w:r>
          </w:p>
        </w:tc>
      </w:tr>
      <w:tr w:rsidR="00957596" w:rsidRPr="00C517C1" w:rsidTr="009662D2">
        <w:trPr>
          <w:cantSplit/>
          <w:trHeight w:val="1183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176770" w:rsidRPr="00E85EF9" w:rsidRDefault="0001757C" w:rsidP="00E85EF9">
            <w:pPr>
              <w:rPr>
                <w:sz w:val="20"/>
              </w:rPr>
            </w:pPr>
          </w:p>
        </w:tc>
      </w:tr>
      <w:tr w:rsidR="001436D4" w:rsidTr="00957596">
        <w:trPr>
          <w:cantSplit/>
          <w:trHeight w:val="456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957596">
            <w:r>
              <w:rPr>
                <w:b/>
              </w:rPr>
              <w:t xml:space="preserve">Oplossing     </w:t>
            </w:r>
            <w:r w:rsidRPr="00957596">
              <w:rPr>
                <w:sz w:val="18"/>
              </w:rPr>
              <w:t>(corrigerende / preventieve maatregel)</w:t>
            </w:r>
          </w:p>
        </w:tc>
      </w:tr>
      <w:tr w:rsidR="001436D4" w:rsidRPr="00C517C1" w:rsidTr="009662D2">
        <w:trPr>
          <w:cantSplit/>
          <w:trHeight w:val="1220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18115B" w:rsidRPr="00C517C1" w:rsidRDefault="0001757C" w:rsidP="00E85EF9">
            <w:pPr>
              <w:rPr>
                <w:sz w:val="20"/>
              </w:rPr>
            </w:pPr>
          </w:p>
        </w:tc>
      </w:tr>
      <w:tr w:rsidR="00957596" w:rsidRPr="00C517C1" w:rsidTr="00AA2ABA">
        <w:trPr>
          <w:cantSplit/>
          <w:trHeight w:val="384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96" w:rsidRPr="00C517C1" w:rsidRDefault="00BB1AB2" w:rsidP="0018115B">
            <w:pPr>
              <w:rPr>
                <w:sz w:val="20"/>
              </w:rPr>
            </w:pPr>
            <w:r>
              <w:rPr>
                <w:sz w:val="20"/>
              </w:rPr>
              <w:t xml:space="preserve">Bijlagen: </w:t>
            </w:r>
          </w:p>
        </w:tc>
      </w:tr>
      <w:tr w:rsidR="00AA2ABA" w:rsidRPr="00AA2ABA" w:rsidTr="00AA2ABA">
        <w:trPr>
          <w:cantSplit/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01757C" w:rsidP="0018115B">
            <w:pPr>
              <w:rPr>
                <w:sz w:val="4"/>
                <w:szCs w:val="4"/>
              </w:rPr>
            </w:pPr>
          </w:p>
        </w:tc>
      </w:tr>
      <w:tr w:rsidR="001436D4" w:rsidTr="00AA2ABA">
        <w:tc>
          <w:tcPr>
            <w:tcW w:w="496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C517C1">
            <w:pPr>
              <w:rPr>
                <w:b/>
              </w:rPr>
            </w:pPr>
            <w:r>
              <w:rPr>
                <w:b/>
              </w:rPr>
              <w:t xml:space="preserve">Verantwoordelijke voor uitvoering </w:t>
            </w:r>
            <w:r w:rsidRPr="0018262B">
              <w:rPr>
                <w:vertAlign w:val="superscript"/>
              </w:rPr>
              <w:t>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C517C1">
            <w:pPr>
              <w:rPr>
                <w:b/>
              </w:rPr>
            </w:pPr>
            <w:r>
              <w:rPr>
                <w:b/>
              </w:rPr>
              <w:t>Ontvangst datum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C517C1">
            <w:pPr>
              <w:rPr>
                <w:b/>
              </w:rPr>
            </w:pPr>
            <w:r>
              <w:rPr>
                <w:b/>
              </w:rPr>
              <w:t>Deadline uitvoering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C517C1">
            <w:pPr>
              <w:rPr>
                <w:b/>
              </w:rPr>
            </w:pPr>
            <w:r>
              <w:rPr>
                <w:b/>
              </w:rPr>
              <w:t>Uitvoerings-datum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Default="00BB1AB2" w:rsidP="00C517C1">
            <w:pPr>
              <w:rPr>
                <w:b/>
              </w:rPr>
            </w:pPr>
            <w:r>
              <w:rPr>
                <w:b/>
              </w:rPr>
              <w:t>Paraaf</w:t>
            </w:r>
          </w:p>
        </w:tc>
      </w:tr>
      <w:tr w:rsidR="0018115B" w:rsidTr="0018115B">
        <w:trPr>
          <w:trHeight w:val="340"/>
        </w:trPr>
        <w:tc>
          <w:tcPr>
            <w:tcW w:w="4962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18115B" w:rsidRDefault="00BB1AB2" w:rsidP="0018115B">
            <w:pPr>
              <w:tabs>
                <w:tab w:val="left" w:pos="214"/>
                <w:tab w:val="left" w:pos="1064"/>
                <w:tab w:val="left" w:pos="1206"/>
              </w:tabs>
            </w:pPr>
            <w:r>
              <w:t>1.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01757C" w:rsidP="00957596"/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01757C" w:rsidP="00957596"/>
        </w:tc>
        <w:tc>
          <w:tcPr>
            <w:tcW w:w="141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01757C" w:rsidP="00957596"/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18115B" w:rsidRDefault="0001757C" w:rsidP="00957596"/>
        </w:tc>
      </w:tr>
      <w:tr w:rsidR="0018115B" w:rsidTr="0018115B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nil"/>
            </w:tcBorders>
            <w:vAlign w:val="center"/>
          </w:tcPr>
          <w:p w:rsidR="0018115B" w:rsidRPr="00A15C78" w:rsidRDefault="00BB1AB2" w:rsidP="0018115B">
            <w:pPr>
              <w:tabs>
                <w:tab w:val="left" w:pos="214"/>
                <w:tab w:val="left" w:pos="1064"/>
                <w:tab w:val="left" w:pos="1206"/>
              </w:tabs>
              <w:rPr>
                <w:color w:val="000000"/>
              </w:rPr>
            </w:pPr>
            <w:r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:rsidR="0018115B" w:rsidRDefault="0001757C" w:rsidP="00957596"/>
        </w:tc>
        <w:tc>
          <w:tcPr>
            <w:tcW w:w="1418" w:type="dxa"/>
            <w:gridSpan w:val="3"/>
            <w:vMerge/>
            <w:tcBorders>
              <w:bottom w:val="nil"/>
            </w:tcBorders>
            <w:vAlign w:val="center"/>
          </w:tcPr>
          <w:p w:rsidR="0018115B" w:rsidRDefault="0001757C" w:rsidP="00957596"/>
        </w:tc>
        <w:tc>
          <w:tcPr>
            <w:tcW w:w="1417" w:type="dxa"/>
            <w:gridSpan w:val="4"/>
            <w:vMerge/>
            <w:tcBorders>
              <w:bottom w:val="nil"/>
            </w:tcBorders>
            <w:vAlign w:val="center"/>
          </w:tcPr>
          <w:p w:rsidR="0018115B" w:rsidRDefault="0001757C" w:rsidP="00957596"/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8115B" w:rsidRDefault="0001757C" w:rsidP="00957596"/>
        </w:tc>
      </w:tr>
      <w:tr w:rsidR="0018115B" w:rsidTr="0018115B">
        <w:trPr>
          <w:trHeight w:val="340"/>
        </w:trPr>
        <w:tc>
          <w:tcPr>
            <w:tcW w:w="4962" w:type="dxa"/>
            <w:gridSpan w:val="8"/>
            <w:tcBorders>
              <w:bottom w:val="nil"/>
            </w:tcBorders>
            <w:vAlign w:val="center"/>
          </w:tcPr>
          <w:p w:rsidR="0018115B" w:rsidRDefault="00BB1AB2" w:rsidP="0018115B">
            <w:pPr>
              <w:tabs>
                <w:tab w:val="left" w:pos="214"/>
                <w:tab w:val="left" w:pos="1064"/>
                <w:tab w:val="left" w:pos="1206"/>
              </w:tabs>
            </w:pPr>
            <w:r>
              <w:t>2.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8115B" w:rsidRDefault="0001757C" w:rsidP="00957596"/>
        </w:tc>
        <w:tc>
          <w:tcPr>
            <w:tcW w:w="1418" w:type="dxa"/>
            <w:gridSpan w:val="3"/>
            <w:vMerge w:val="restart"/>
            <w:vAlign w:val="center"/>
          </w:tcPr>
          <w:p w:rsidR="0018115B" w:rsidRDefault="0001757C" w:rsidP="00957596"/>
        </w:tc>
        <w:tc>
          <w:tcPr>
            <w:tcW w:w="1417" w:type="dxa"/>
            <w:gridSpan w:val="4"/>
            <w:vMerge w:val="restart"/>
            <w:vAlign w:val="center"/>
          </w:tcPr>
          <w:p w:rsidR="0018115B" w:rsidRDefault="0001757C" w:rsidP="00957596"/>
        </w:tc>
        <w:tc>
          <w:tcPr>
            <w:tcW w:w="1276" w:type="dxa"/>
            <w:vMerge w:val="restart"/>
            <w:vAlign w:val="center"/>
          </w:tcPr>
          <w:p w:rsidR="0018115B" w:rsidRDefault="0001757C" w:rsidP="00957596"/>
        </w:tc>
      </w:tr>
      <w:tr w:rsidR="0018115B" w:rsidTr="00AA2ABA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8115B" w:rsidRDefault="00BB1AB2" w:rsidP="0018115B">
            <w:pPr>
              <w:tabs>
                <w:tab w:val="left" w:pos="214"/>
                <w:tab w:val="left" w:pos="1064"/>
                <w:tab w:val="left" w:pos="1206"/>
              </w:tabs>
            </w:pPr>
            <w:r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115B" w:rsidRDefault="0001757C" w:rsidP="00957596"/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8115B" w:rsidRDefault="0001757C" w:rsidP="00957596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8115B" w:rsidRDefault="0001757C" w:rsidP="00957596"/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8115B" w:rsidRDefault="0001757C" w:rsidP="00957596"/>
        </w:tc>
      </w:tr>
      <w:tr w:rsidR="009D1424" w:rsidTr="00C740CE">
        <w:trPr>
          <w:trHeight w:val="340"/>
        </w:trPr>
        <w:tc>
          <w:tcPr>
            <w:tcW w:w="4962" w:type="dxa"/>
            <w:gridSpan w:val="8"/>
            <w:tcBorders>
              <w:bottom w:val="nil"/>
            </w:tcBorders>
            <w:vAlign w:val="center"/>
          </w:tcPr>
          <w:p w:rsidR="009D1424" w:rsidRDefault="00BB1AB2" w:rsidP="00C740CE">
            <w:pPr>
              <w:tabs>
                <w:tab w:val="left" w:pos="214"/>
                <w:tab w:val="left" w:pos="1064"/>
                <w:tab w:val="left" w:pos="1206"/>
              </w:tabs>
            </w:pPr>
            <w:r>
              <w:t>3.</w:t>
            </w:r>
            <w:r>
              <w:tab/>
              <w:t>Naam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D1424" w:rsidRDefault="0001757C" w:rsidP="00C740CE"/>
        </w:tc>
        <w:tc>
          <w:tcPr>
            <w:tcW w:w="1418" w:type="dxa"/>
            <w:gridSpan w:val="3"/>
            <w:vMerge w:val="restart"/>
            <w:vAlign w:val="center"/>
          </w:tcPr>
          <w:p w:rsidR="009D1424" w:rsidRDefault="0001757C" w:rsidP="00C740CE"/>
        </w:tc>
        <w:tc>
          <w:tcPr>
            <w:tcW w:w="1417" w:type="dxa"/>
            <w:gridSpan w:val="4"/>
            <w:vMerge w:val="restart"/>
            <w:vAlign w:val="center"/>
          </w:tcPr>
          <w:p w:rsidR="009D1424" w:rsidRDefault="0001757C" w:rsidP="00C740CE"/>
        </w:tc>
        <w:tc>
          <w:tcPr>
            <w:tcW w:w="1276" w:type="dxa"/>
            <w:vMerge w:val="restart"/>
            <w:vAlign w:val="center"/>
          </w:tcPr>
          <w:p w:rsidR="009D1424" w:rsidRDefault="0001757C" w:rsidP="00C740CE"/>
        </w:tc>
      </w:tr>
      <w:tr w:rsidR="009D1424" w:rsidTr="00C740CE">
        <w:trPr>
          <w:trHeight w:val="340"/>
        </w:trPr>
        <w:tc>
          <w:tcPr>
            <w:tcW w:w="496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D1424" w:rsidRDefault="00BB1AB2" w:rsidP="00C740CE">
            <w:pPr>
              <w:tabs>
                <w:tab w:val="left" w:pos="214"/>
                <w:tab w:val="left" w:pos="1064"/>
                <w:tab w:val="left" w:pos="1206"/>
              </w:tabs>
            </w:pPr>
            <w:r>
              <w:tab/>
              <w:t>Functie</w:t>
            </w:r>
            <w:r>
              <w:tab/>
              <w:t xml:space="preserve">: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1424" w:rsidRDefault="0001757C" w:rsidP="00C740CE"/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D1424" w:rsidRDefault="0001757C" w:rsidP="00C740CE"/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D1424" w:rsidRDefault="0001757C" w:rsidP="00C740CE"/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D1424" w:rsidRDefault="0001757C" w:rsidP="00C740CE"/>
        </w:tc>
      </w:tr>
      <w:tr w:rsidR="00AA2ABA" w:rsidRPr="00AA2ABA" w:rsidTr="00AA2ABA">
        <w:trPr>
          <w:cantSplit/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ABA" w:rsidRPr="00AA2ABA" w:rsidRDefault="0001757C" w:rsidP="00957596">
            <w:pPr>
              <w:rPr>
                <w:b/>
                <w:sz w:val="4"/>
                <w:szCs w:val="4"/>
              </w:rPr>
            </w:pPr>
          </w:p>
        </w:tc>
      </w:tr>
      <w:tr w:rsidR="001436D4" w:rsidRPr="001436D4" w:rsidTr="0018262B">
        <w:trPr>
          <w:cantSplit/>
          <w:trHeight w:val="403"/>
        </w:trPr>
        <w:tc>
          <w:tcPr>
            <w:tcW w:w="10490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36D4" w:rsidRPr="001436D4" w:rsidRDefault="00BB1AB2" w:rsidP="00841F0E">
            <w:pPr>
              <w:rPr>
                <w:b/>
              </w:rPr>
            </w:pPr>
            <w:r w:rsidRPr="001436D4">
              <w:rPr>
                <w:b/>
              </w:rPr>
              <w:lastRenderedPageBreak/>
              <w:t>O</w:t>
            </w:r>
            <w:r>
              <w:rPr>
                <w:b/>
              </w:rPr>
              <w:t xml:space="preserve">perationaliteit     </w:t>
            </w:r>
            <w:r w:rsidRPr="00957596">
              <w:rPr>
                <w:sz w:val="18"/>
              </w:rPr>
              <w:t>(</w:t>
            </w:r>
            <w:r>
              <w:rPr>
                <w:sz w:val="18"/>
              </w:rPr>
              <w:t>controle door kwaliteitsfunctionaris</w:t>
            </w:r>
            <w:r w:rsidRPr="00957596">
              <w:rPr>
                <w:sz w:val="18"/>
              </w:rPr>
              <w:t>)</w:t>
            </w:r>
          </w:p>
        </w:tc>
      </w:tr>
      <w:tr w:rsidR="00C517C1" w:rsidTr="00A967E3">
        <w:trPr>
          <w:trHeight w:val="861"/>
        </w:trPr>
        <w:tc>
          <w:tcPr>
            <w:tcW w:w="1049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C517C1" w:rsidRPr="00C517C1" w:rsidRDefault="0001757C" w:rsidP="00C517C1">
            <w:pPr>
              <w:rPr>
                <w:sz w:val="20"/>
              </w:rPr>
            </w:pPr>
          </w:p>
        </w:tc>
      </w:tr>
      <w:tr w:rsidR="00786891" w:rsidTr="00196875">
        <w:trPr>
          <w:trHeight w:val="403"/>
        </w:trPr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891" w:rsidRDefault="00BB1AB2" w:rsidP="00786891">
            <w:r>
              <w:t xml:space="preserve">Effectiviteitscontrole op later tijdstip gewenst: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891" w:rsidRDefault="00BB1AB2" w:rsidP="00786891">
            <w:r>
              <w:rPr>
                <w:sz w:val="20"/>
                <w:szCs w:val="20"/>
              </w:rPr>
              <w:object w:dxaOrig="225" w:dyaOrig="225">
                <v:shape id="_x0000_i1049" type="#_x0000_t75" style="width:40.5pt;height:19.5pt" o:ole="">
                  <v:imagedata r:id="rId16" o:title=""/>
                </v:shape>
                <w:control r:id="rId17" w:name="OptionButton5" w:shapeid="_x0000_i1049"/>
              </w:objec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891" w:rsidRDefault="00BB1AB2" w:rsidP="00786891">
            <w:r>
              <w:rPr>
                <w:sz w:val="20"/>
                <w:szCs w:val="20"/>
              </w:rPr>
              <w:object w:dxaOrig="225" w:dyaOrig="225">
                <v:shape id="_x0000_i1051" type="#_x0000_t75" style="width:71.25pt;height:19.5pt" o:ole="">
                  <v:imagedata r:id="rId18" o:title=""/>
                </v:shape>
                <w:control r:id="rId19" w:name="OptionButton6" w:shapeid="_x0000_i1051"/>
              </w:objec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6891" w:rsidRDefault="0001757C" w:rsidP="00786891"/>
        </w:tc>
      </w:tr>
      <w:tr w:rsidR="00AA2ABA" w:rsidRPr="00AA2ABA" w:rsidTr="00AA2ABA">
        <w:trPr>
          <w:trHeight w:val="91"/>
        </w:trPr>
        <w:tc>
          <w:tcPr>
            <w:tcW w:w="104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ABA" w:rsidRPr="00AA2ABA" w:rsidRDefault="0001757C" w:rsidP="00786891">
            <w:pPr>
              <w:rPr>
                <w:sz w:val="4"/>
                <w:szCs w:val="4"/>
              </w:rPr>
            </w:pPr>
          </w:p>
        </w:tc>
      </w:tr>
      <w:tr w:rsidR="00786891" w:rsidTr="00AA2ABA">
        <w:tc>
          <w:tcPr>
            <w:tcW w:w="269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BB1AB2" w:rsidP="00C517C1">
            <w:pPr>
              <w:rPr>
                <w:b/>
              </w:rPr>
            </w:pPr>
            <w:r>
              <w:rPr>
                <w:b/>
              </w:rPr>
              <w:t xml:space="preserve">Opgelost / Verbeterd </w:t>
            </w:r>
            <w:r w:rsidRPr="0018262B">
              <w:rPr>
                <w:vertAlign w:val="superscript"/>
              </w:rPr>
              <w:t>1)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BB1AB2" w:rsidP="00C517C1">
            <w:pPr>
              <w:rPr>
                <w:b/>
              </w:rPr>
            </w:pPr>
            <w:r>
              <w:rPr>
                <w:b/>
              </w:rPr>
              <w:t xml:space="preserve">Datum / paraaf </w:t>
            </w:r>
          </w:p>
          <w:p w:rsidR="00786891" w:rsidRDefault="00BB1AB2" w:rsidP="00C517C1">
            <w:pPr>
              <w:rPr>
                <w:b/>
              </w:rPr>
            </w:pPr>
            <w:r>
              <w:rPr>
                <w:b/>
              </w:rPr>
              <w:t>Kwaliteitsfunctionaris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891" w:rsidRDefault="00BB1AB2" w:rsidP="00C517C1">
            <w:pPr>
              <w:rPr>
                <w:b/>
              </w:rPr>
            </w:pPr>
            <w:r>
              <w:rPr>
                <w:b/>
              </w:rPr>
              <w:t xml:space="preserve">Datum / paraaf </w:t>
            </w:r>
          </w:p>
          <w:p w:rsidR="00786891" w:rsidRDefault="00BB1AB2" w:rsidP="00C517C1">
            <w:pPr>
              <w:rPr>
                <w:b/>
              </w:rPr>
            </w:pPr>
            <w:r>
              <w:rPr>
                <w:b/>
              </w:rPr>
              <w:t>Afsluiter</w:t>
            </w:r>
          </w:p>
        </w:tc>
      </w:tr>
      <w:tr w:rsidR="00786891" w:rsidTr="00786891">
        <w:trPr>
          <w:cantSplit/>
          <w:trHeight w:val="376"/>
        </w:trPr>
        <w:tc>
          <w:tcPr>
            <w:tcW w:w="269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BB1AB2" w:rsidP="00C517C1">
            <w:r>
              <w:rPr>
                <w:sz w:val="20"/>
                <w:szCs w:val="20"/>
              </w:rPr>
              <w:object w:dxaOrig="225" w:dyaOrig="225">
                <v:shape id="_x0000_i1053" type="#_x0000_t75" style="width:39pt;height:19.5pt" o:ole="">
                  <v:imagedata r:id="rId20" o:title=""/>
                </v:shape>
                <w:control r:id="rId21" w:name="OptionButton7" w:shapeid="_x0000_i1053"/>
              </w:objec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01757C" w:rsidP="00C517C1"/>
        </w:tc>
        <w:tc>
          <w:tcPr>
            <w:tcW w:w="4111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786891" w:rsidRDefault="0001757C" w:rsidP="00C517C1"/>
        </w:tc>
      </w:tr>
      <w:tr w:rsidR="00786891" w:rsidTr="00786891">
        <w:trPr>
          <w:cantSplit/>
          <w:trHeight w:val="427"/>
        </w:trPr>
        <w:tc>
          <w:tcPr>
            <w:tcW w:w="2694" w:type="dxa"/>
            <w:gridSpan w:val="4"/>
            <w:tcBorders>
              <w:top w:val="nil"/>
            </w:tcBorders>
            <w:vAlign w:val="center"/>
          </w:tcPr>
          <w:p w:rsidR="00786891" w:rsidRDefault="00BB1AB2" w:rsidP="00C517C1">
            <w:r>
              <w:rPr>
                <w:sz w:val="20"/>
                <w:szCs w:val="20"/>
              </w:rPr>
              <w:object w:dxaOrig="225" w:dyaOrig="225">
                <v:shape id="_x0000_i1055" type="#_x0000_t75" style="width:39pt;height:19.5pt" o:ole="">
                  <v:imagedata r:id="rId22" o:title=""/>
                </v:shape>
                <w:control r:id="rId23" w:name="OptionButton8" w:shapeid="_x0000_i1055"/>
              </w:object>
            </w:r>
          </w:p>
        </w:tc>
        <w:tc>
          <w:tcPr>
            <w:tcW w:w="3685" w:type="dxa"/>
            <w:gridSpan w:val="6"/>
            <w:tcBorders>
              <w:top w:val="nil"/>
            </w:tcBorders>
            <w:vAlign w:val="center"/>
          </w:tcPr>
          <w:p w:rsidR="00786891" w:rsidRDefault="0001757C" w:rsidP="00C517C1"/>
        </w:tc>
        <w:tc>
          <w:tcPr>
            <w:tcW w:w="4111" w:type="dxa"/>
            <w:gridSpan w:val="8"/>
            <w:tcBorders>
              <w:top w:val="nil"/>
            </w:tcBorders>
            <w:vAlign w:val="center"/>
          </w:tcPr>
          <w:p w:rsidR="00786891" w:rsidRDefault="0001757C" w:rsidP="00C517C1"/>
        </w:tc>
      </w:tr>
    </w:tbl>
    <w:p w:rsidR="001436D4" w:rsidRPr="0018115B" w:rsidRDefault="00BB1AB2" w:rsidP="000405D3">
      <w:pPr>
        <w:widowControl/>
        <w:numPr>
          <w:ilvl w:val="0"/>
          <w:numId w:val="1"/>
        </w:numPr>
        <w:tabs>
          <w:tab w:val="clear" w:pos="360"/>
          <w:tab w:val="num" w:pos="284"/>
          <w:tab w:val="right" w:pos="10490"/>
        </w:tabs>
        <w:overflowPunct/>
        <w:autoSpaceDE/>
        <w:autoSpaceDN/>
        <w:adjustRightInd/>
        <w:ind w:left="284" w:right="-283" w:hanging="284"/>
        <w:textAlignment w:val="auto"/>
        <w:rPr>
          <w:rFonts w:cs="Arial"/>
          <w:sz w:val="18"/>
          <w:szCs w:val="18"/>
        </w:rPr>
      </w:pPr>
      <w:r w:rsidRPr="0018115B">
        <w:rPr>
          <w:rFonts w:cs="Arial"/>
          <w:sz w:val="18"/>
          <w:szCs w:val="18"/>
        </w:rPr>
        <w:t xml:space="preserve">In te vullen door de </w:t>
      </w:r>
      <w:r w:rsidRPr="0018115B">
        <w:rPr>
          <w:rFonts w:cs="Arial"/>
          <w:color w:val="000000"/>
          <w:sz w:val="18"/>
          <w:szCs w:val="18"/>
        </w:rPr>
        <w:t>kwaliteit</w:t>
      </w:r>
      <w:r>
        <w:rPr>
          <w:rFonts w:cs="Arial"/>
          <w:color w:val="000000"/>
          <w:sz w:val="18"/>
          <w:szCs w:val="18"/>
        </w:rPr>
        <w:t>sfunctionaris.</w:t>
      </w:r>
      <w:r>
        <w:rPr>
          <w:rFonts w:cs="Arial"/>
          <w:sz w:val="18"/>
          <w:szCs w:val="18"/>
        </w:rPr>
        <w:tab/>
        <w:t xml:space="preserve">Melding zenden naar </w:t>
      </w:r>
      <w:r w:rsidRPr="0018115B">
        <w:rPr>
          <w:rFonts w:cs="Arial"/>
          <w:sz w:val="18"/>
          <w:szCs w:val="18"/>
        </w:rPr>
        <w:t xml:space="preserve">: </w:t>
      </w:r>
      <w:hyperlink r:id="rId24" w:history="1">
        <w:r w:rsidRPr="0018115B">
          <w:rPr>
            <w:rStyle w:val="Hyperlink"/>
            <w:rFonts w:cs="Arial"/>
            <w:sz w:val="18"/>
            <w:szCs w:val="18"/>
          </w:rPr>
          <w:t>kwaliteit-amz@umcutrecht.nl</w:t>
        </w:r>
      </w:hyperlink>
    </w:p>
    <w:p w:rsidR="00052659" w:rsidRDefault="00BB1AB2" w:rsidP="0018115B">
      <w:pPr>
        <w:widowControl/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textAlignment w:val="auto"/>
        <w:rPr>
          <w:rFonts w:cs="Arial"/>
          <w:sz w:val="18"/>
          <w:szCs w:val="18"/>
        </w:rPr>
      </w:pPr>
      <w:r w:rsidRPr="0018115B">
        <w:rPr>
          <w:rFonts w:cs="Arial"/>
          <w:sz w:val="18"/>
          <w:szCs w:val="18"/>
        </w:rPr>
        <w:t xml:space="preserve">Doorstrepen indien niet </w:t>
      </w:r>
      <w:r w:rsidRPr="0018115B">
        <w:rPr>
          <w:rFonts w:cs="Arial"/>
          <w:color w:val="000000"/>
          <w:sz w:val="18"/>
          <w:szCs w:val="18"/>
        </w:rPr>
        <w:t>van</w:t>
      </w:r>
      <w:r w:rsidRPr="0018115B">
        <w:rPr>
          <w:rFonts w:cs="Arial"/>
          <w:sz w:val="18"/>
          <w:szCs w:val="18"/>
        </w:rPr>
        <w:t xml:space="preserve"> toepassing.</w:t>
      </w:r>
    </w:p>
    <w:p w:rsidR="00DD4695" w:rsidRDefault="00BB1AB2" w:rsidP="0018115B">
      <w:pPr>
        <w:widowControl/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284" w:hanging="284"/>
        <w:textAlignment w:val="auto"/>
        <w:rPr>
          <w:rFonts w:cs="Arial"/>
          <w:sz w:val="18"/>
          <w:szCs w:val="18"/>
        </w:rPr>
      </w:pPr>
      <w:r w:rsidRPr="00BB1AB2">
        <w:rPr>
          <w:rFonts w:cs="Arial"/>
          <w:sz w:val="18"/>
          <w:szCs w:val="18"/>
        </w:rPr>
        <w:t>Indien noodzakelijk en genomen.</w:t>
      </w:r>
    </w:p>
    <w:sectPr w:rsidR="00DD4695" w:rsidSect="00143BF7">
      <w:headerReference w:type="default" r:id="rId25"/>
      <w:footerReference w:type="default" r:id="rId26"/>
      <w:pgSz w:w="11906" w:h="16838" w:code="9"/>
      <w:pgMar w:top="1669" w:right="567" w:bottom="851" w:left="851" w:header="567" w:footer="2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AE" w:rsidRDefault="001B60AE">
      <w:r>
        <w:separator/>
      </w:r>
    </w:p>
  </w:endnote>
  <w:endnote w:type="continuationSeparator" w:id="0">
    <w:p w:rsidR="001B60AE" w:rsidRDefault="001B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962"/>
      <w:gridCol w:w="2976"/>
      <w:gridCol w:w="2582"/>
    </w:tblGrid>
    <w:tr w:rsidR="008E1DF7" w:rsidTr="001B60AE">
      <w:tc>
        <w:tcPr>
          <w:tcW w:w="4962" w:type="dxa"/>
          <w:vAlign w:val="center"/>
        </w:tcPr>
        <w:p w:rsidR="008E1DF7" w:rsidRPr="001B60AE" w:rsidRDefault="008E1DF7" w:rsidP="007A458B">
          <w:pPr>
            <w:pStyle w:val="Voettekst"/>
            <w:rPr>
              <w:sz w:val="16"/>
              <w:szCs w:val="16"/>
            </w:rPr>
          </w:pPr>
        </w:p>
      </w:tc>
      <w:tc>
        <w:tcPr>
          <w:tcW w:w="2976" w:type="dxa"/>
        </w:tcPr>
        <w:p w:rsidR="008E1DF7" w:rsidRDefault="008E1DF7">
          <w:pPr>
            <w:pStyle w:val="Voettekst"/>
          </w:pPr>
        </w:p>
      </w:tc>
      <w:tc>
        <w:tcPr>
          <w:tcW w:w="2582" w:type="dxa"/>
          <w:vAlign w:val="center"/>
        </w:tcPr>
        <w:p w:rsidR="008E1DF7" w:rsidRPr="001B60AE" w:rsidRDefault="008E1DF7" w:rsidP="001B60AE">
          <w:pPr>
            <w:pStyle w:val="Voettekst"/>
            <w:jc w:val="right"/>
            <w:rPr>
              <w:sz w:val="16"/>
              <w:szCs w:val="16"/>
            </w:rPr>
          </w:pPr>
          <w:r w:rsidRPr="001B60AE">
            <w:rPr>
              <w:sz w:val="16"/>
              <w:szCs w:val="16"/>
            </w:rPr>
            <w:t xml:space="preserve">Pagina </w:t>
          </w:r>
          <w:r w:rsidRPr="001B60AE">
            <w:rPr>
              <w:rStyle w:val="Paginanummer"/>
              <w:sz w:val="16"/>
              <w:szCs w:val="16"/>
            </w:rPr>
            <w:fldChar w:fldCharType="begin"/>
          </w:r>
          <w:r w:rsidRPr="001B60AE">
            <w:rPr>
              <w:rStyle w:val="Paginanummer"/>
              <w:sz w:val="16"/>
              <w:szCs w:val="16"/>
            </w:rPr>
            <w:instrText xml:space="preserve"> PAGE </w:instrText>
          </w:r>
          <w:r w:rsidRPr="001B60AE">
            <w:rPr>
              <w:rStyle w:val="Paginanummer"/>
              <w:sz w:val="16"/>
              <w:szCs w:val="16"/>
            </w:rPr>
            <w:fldChar w:fldCharType="separate"/>
          </w:r>
          <w:r w:rsidR="0001757C">
            <w:rPr>
              <w:rStyle w:val="Paginanummer"/>
              <w:noProof/>
              <w:sz w:val="16"/>
              <w:szCs w:val="16"/>
            </w:rPr>
            <w:t>2</w:t>
          </w:r>
          <w:r w:rsidRPr="001B60AE">
            <w:rPr>
              <w:rStyle w:val="Paginanummer"/>
              <w:sz w:val="16"/>
              <w:szCs w:val="16"/>
            </w:rPr>
            <w:fldChar w:fldCharType="end"/>
          </w:r>
          <w:r w:rsidRPr="001B60AE">
            <w:rPr>
              <w:rStyle w:val="Paginanummer"/>
              <w:sz w:val="16"/>
              <w:szCs w:val="16"/>
            </w:rPr>
            <w:t xml:space="preserve"> van </w:t>
          </w:r>
          <w:r w:rsidRPr="001B60AE">
            <w:rPr>
              <w:rStyle w:val="Paginanummer"/>
              <w:sz w:val="16"/>
              <w:szCs w:val="16"/>
            </w:rPr>
            <w:fldChar w:fldCharType="begin"/>
          </w:r>
          <w:r w:rsidRPr="001B60AE">
            <w:rPr>
              <w:rStyle w:val="Paginanummer"/>
              <w:sz w:val="16"/>
              <w:szCs w:val="16"/>
            </w:rPr>
            <w:instrText xml:space="preserve"> NUMPAGES </w:instrText>
          </w:r>
          <w:r w:rsidRPr="001B60AE">
            <w:rPr>
              <w:rStyle w:val="Paginanummer"/>
              <w:sz w:val="16"/>
              <w:szCs w:val="16"/>
            </w:rPr>
            <w:fldChar w:fldCharType="separate"/>
          </w:r>
          <w:r w:rsidR="0001757C">
            <w:rPr>
              <w:rStyle w:val="Paginanummer"/>
              <w:noProof/>
              <w:sz w:val="16"/>
              <w:szCs w:val="16"/>
            </w:rPr>
            <w:t>2</w:t>
          </w:r>
          <w:r w:rsidRPr="001B60AE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:rsidR="008E1DF7" w:rsidRDefault="008E1D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AE" w:rsidRDefault="001B60AE">
      <w:r>
        <w:separator/>
      </w:r>
    </w:p>
  </w:footnote>
  <w:footnote w:type="continuationSeparator" w:id="0">
    <w:p w:rsidR="001B60AE" w:rsidRDefault="001B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69"/>
      <w:gridCol w:w="2552"/>
      <w:gridCol w:w="3999"/>
    </w:tblGrid>
    <w:tr w:rsidR="008E1DF7" w:rsidTr="001B60AE"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E1DF7" w:rsidRPr="001B60AE" w:rsidRDefault="00BB1AB2" w:rsidP="001B60AE">
          <w:pPr>
            <w:pStyle w:val="Koptekst"/>
            <w:tabs>
              <w:tab w:val="clear" w:pos="4536"/>
              <w:tab w:val="clear" w:pos="9072"/>
            </w:tabs>
            <w:ind w:left="-108"/>
            <w:rPr>
              <w:lang w:val="en-GB"/>
            </w:rPr>
          </w:pPr>
          <w:r>
            <w:rPr>
              <w:b/>
              <w:color w:val="0B0000"/>
              <w:lang w:val="en-GB"/>
            </w:rPr>
            <w:t>aMEZ0027F1</w:t>
          </w:r>
          <w:r w:rsidR="008E1DF7" w:rsidRPr="001B60AE">
            <w:rPr>
              <w:b/>
              <w:lang w:val="en-GB"/>
            </w:rPr>
            <w:t xml:space="preserve"> </w:t>
          </w:r>
          <w:r w:rsidR="008E1DF7" w:rsidRPr="001B60AE">
            <w:rPr>
              <w:lang w:val="en-GB"/>
            </w:rPr>
            <w:t xml:space="preserve">, versie: </w:t>
          </w:r>
          <w:r>
            <w:rPr>
              <w:color w:val="0B0000"/>
              <w:lang w:val="en-GB"/>
            </w:rPr>
            <w:t>006</w:t>
          </w:r>
          <w:r w:rsidR="008E1DF7" w:rsidRPr="001B60AE">
            <w:rPr>
              <w:lang w:val="en-GB"/>
            </w:rPr>
            <w:t xml:space="preserve"> 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E1DF7" w:rsidRPr="001B60AE" w:rsidRDefault="008E1DF7" w:rsidP="001B60AE">
          <w:pPr>
            <w:pStyle w:val="Koptekst"/>
            <w:tabs>
              <w:tab w:val="clear" w:pos="4536"/>
              <w:tab w:val="clear" w:pos="9072"/>
            </w:tabs>
            <w:rPr>
              <w:lang w:val="en-GB"/>
            </w:rPr>
          </w:pPr>
        </w:p>
      </w:tc>
      <w:tc>
        <w:tcPr>
          <w:tcW w:w="399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E1DF7" w:rsidRDefault="008E1DF7" w:rsidP="001B60AE">
          <w:pPr>
            <w:pStyle w:val="Koptekst"/>
            <w:tabs>
              <w:tab w:val="clear" w:pos="4536"/>
              <w:tab w:val="clear" w:pos="9072"/>
            </w:tabs>
            <w:jc w:val="right"/>
          </w:pPr>
          <w:r>
            <w:t xml:space="preserve">Datum: </w:t>
          </w:r>
          <w:r w:rsidR="00BB1AB2">
            <w:rPr>
              <w:color w:val="0B0000"/>
            </w:rPr>
            <w:t>10-sep-2019</w:t>
          </w:r>
          <w:r>
            <w:t xml:space="preserve"> </w:t>
          </w:r>
        </w:p>
      </w:tc>
    </w:tr>
    <w:tr w:rsidR="008E1DF7" w:rsidTr="001B60AE">
      <w:trPr>
        <w:trHeight w:val="510"/>
      </w:trPr>
      <w:tc>
        <w:tcPr>
          <w:tcW w:w="10520" w:type="dxa"/>
          <w:gridSpan w:val="3"/>
          <w:tcBorders>
            <w:left w:val="nil"/>
            <w:right w:val="nil"/>
          </w:tcBorders>
          <w:vAlign w:val="center"/>
        </w:tcPr>
        <w:p w:rsidR="008E1DF7" w:rsidRPr="001B60AE" w:rsidRDefault="00BB1AB2" w:rsidP="001B60AE">
          <w:pPr>
            <w:pStyle w:val="Koptekst"/>
            <w:tabs>
              <w:tab w:val="clear" w:pos="4536"/>
              <w:tab w:val="clear" w:pos="9072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color w:val="0B0000"/>
              <w:sz w:val="32"/>
              <w:szCs w:val="32"/>
            </w:rPr>
            <w:t>IKA meldingsformulier</w:t>
          </w:r>
          <w:r w:rsidR="008E1DF7" w:rsidRPr="001B60AE">
            <w:rPr>
              <w:b/>
              <w:sz w:val="32"/>
              <w:szCs w:val="32"/>
            </w:rPr>
            <w:t xml:space="preserve"> </w:t>
          </w:r>
        </w:p>
      </w:tc>
    </w:tr>
  </w:tbl>
  <w:p w:rsidR="008E1DF7" w:rsidRDefault="008E1DF7" w:rsidP="00052659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F30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CB"/>
    <w:rsid w:val="0001757C"/>
    <w:rsid w:val="00044860"/>
    <w:rsid w:val="00052659"/>
    <w:rsid w:val="000637FA"/>
    <w:rsid w:val="00101FFD"/>
    <w:rsid w:val="00134F43"/>
    <w:rsid w:val="00143BF7"/>
    <w:rsid w:val="0015683D"/>
    <w:rsid w:val="001609A9"/>
    <w:rsid w:val="001B60AE"/>
    <w:rsid w:val="001D662A"/>
    <w:rsid w:val="001E67DD"/>
    <w:rsid w:val="00204DE4"/>
    <w:rsid w:val="00224539"/>
    <w:rsid w:val="002A56C0"/>
    <w:rsid w:val="002A6BEF"/>
    <w:rsid w:val="00301898"/>
    <w:rsid w:val="003D509E"/>
    <w:rsid w:val="004051AE"/>
    <w:rsid w:val="00410A16"/>
    <w:rsid w:val="00421E22"/>
    <w:rsid w:val="0046219C"/>
    <w:rsid w:val="0048632E"/>
    <w:rsid w:val="005064C8"/>
    <w:rsid w:val="00507E98"/>
    <w:rsid w:val="00523A55"/>
    <w:rsid w:val="00551982"/>
    <w:rsid w:val="00574F86"/>
    <w:rsid w:val="005B41A0"/>
    <w:rsid w:val="005C624D"/>
    <w:rsid w:val="005D5BCB"/>
    <w:rsid w:val="005E5C43"/>
    <w:rsid w:val="006337F5"/>
    <w:rsid w:val="00691015"/>
    <w:rsid w:val="006948A3"/>
    <w:rsid w:val="006F796F"/>
    <w:rsid w:val="00740553"/>
    <w:rsid w:val="007A458B"/>
    <w:rsid w:val="007D6703"/>
    <w:rsid w:val="00805979"/>
    <w:rsid w:val="00820C2E"/>
    <w:rsid w:val="00842301"/>
    <w:rsid w:val="008653AE"/>
    <w:rsid w:val="008E1DF7"/>
    <w:rsid w:val="00907AB1"/>
    <w:rsid w:val="0091498B"/>
    <w:rsid w:val="009750CB"/>
    <w:rsid w:val="00A041D7"/>
    <w:rsid w:val="00A15E09"/>
    <w:rsid w:val="00B55AE8"/>
    <w:rsid w:val="00B6201E"/>
    <w:rsid w:val="00B630A6"/>
    <w:rsid w:val="00BB1AB2"/>
    <w:rsid w:val="00CB7002"/>
    <w:rsid w:val="00D3346C"/>
    <w:rsid w:val="00D632D1"/>
    <w:rsid w:val="00DD7075"/>
    <w:rsid w:val="00DF4CCC"/>
    <w:rsid w:val="00DF6CB1"/>
    <w:rsid w:val="00E53072"/>
    <w:rsid w:val="00E5679B"/>
    <w:rsid w:val="00E70100"/>
    <w:rsid w:val="00E9457E"/>
    <w:rsid w:val="00F02D7F"/>
    <w:rsid w:val="00F221DC"/>
    <w:rsid w:val="00FB7BE3"/>
    <w:rsid w:val="00FC0895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4F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autoRedefine/>
    <w:qFormat/>
    <w:rsid w:val="00FB7BE3"/>
    <w:pPr>
      <w:spacing w:before="60" w:after="2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autoRedefine/>
    <w:qFormat/>
    <w:rsid w:val="00574F86"/>
    <w:pPr>
      <w:spacing w:before="60" w:after="20"/>
      <w:outlineLvl w:val="3"/>
    </w:pPr>
    <w:rPr>
      <w:b/>
      <w:bCs/>
      <w:i/>
      <w:sz w:val="20"/>
      <w:szCs w:val="20"/>
    </w:rPr>
  </w:style>
  <w:style w:type="paragraph" w:styleId="Kop5">
    <w:name w:val="heading 5"/>
    <w:basedOn w:val="Standaard"/>
    <w:next w:val="Standaard"/>
    <w:autoRedefine/>
    <w:qFormat/>
    <w:rsid w:val="00574F86"/>
    <w:pPr>
      <w:keepNext/>
      <w:spacing w:before="60" w:after="20"/>
      <w:outlineLvl w:val="4"/>
    </w:pPr>
    <w:rPr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526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265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A458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7A458B"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4F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autoRedefine/>
    <w:qFormat/>
    <w:rsid w:val="00574F86"/>
    <w:pPr>
      <w:keepNext/>
      <w:tabs>
        <w:tab w:val="left" w:pos="851"/>
      </w:tabs>
      <w:spacing w:before="60" w:after="2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autoRedefine/>
    <w:qFormat/>
    <w:rsid w:val="00FB7BE3"/>
    <w:pPr>
      <w:spacing w:before="60" w:after="2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autoRedefine/>
    <w:qFormat/>
    <w:rsid w:val="00574F86"/>
    <w:pPr>
      <w:spacing w:before="60" w:after="20"/>
      <w:outlineLvl w:val="3"/>
    </w:pPr>
    <w:rPr>
      <w:b/>
      <w:bCs/>
      <w:i/>
      <w:sz w:val="20"/>
      <w:szCs w:val="20"/>
    </w:rPr>
  </w:style>
  <w:style w:type="paragraph" w:styleId="Kop5">
    <w:name w:val="heading 5"/>
    <w:basedOn w:val="Standaard"/>
    <w:next w:val="Standaard"/>
    <w:autoRedefine/>
    <w:qFormat/>
    <w:rsid w:val="00574F86"/>
    <w:pPr>
      <w:keepNext/>
      <w:spacing w:before="60" w:after="20"/>
      <w:outlineLvl w:val="4"/>
    </w:pPr>
    <w:rPr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526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265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A458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7A458B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kwaliteit-amz@umcutrecht.nl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CD189FF7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asmit3</dc:creator>
  <cp:keywords/>
  <dc:description/>
  <cp:lastModifiedBy>Terlingen, A.M.</cp:lastModifiedBy>
  <cp:revision>8</cp:revision>
  <dcterms:created xsi:type="dcterms:W3CDTF">2016-05-25T14:40:00Z</dcterms:created>
  <dcterms:modified xsi:type="dcterms:W3CDTF">2019-11-11T15:22:00Z</dcterms:modified>
</cp:coreProperties>
</file>