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9F0E" w14:textId="77777777" w:rsidR="00967ABC" w:rsidRDefault="00967ABC">
      <w:bookmarkStart w:id="0" w:name="_GoBack"/>
      <w:bookmarkEnd w:id="0"/>
      <w:r w:rsidRPr="00967ABC">
        <w:rPr>
          <w:noProof/>
        </w:rPr>
        <w:drawing>
          <wp:inline distT="0" distB="0" distL="0" distR="0" wp14:anchorId="5569035A" wp14:editId="38B2648B">
            <wp:extent cx="5756910" cy="5454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545465"/>
                    </a:xfrm>
                    <a:prstGeom prst="rect">
                      <a:avLst/>
                    </a:prstGeom>
                  </pic:spPr>
                </pic:pic>
              </a:graphicData>
            </a:graphic>
          </wp:inline>
        </w:drawing>
      </w:r>
    </w:p>
    <w:p w14:paraId="6210D28C" w14:textId="77777777" w:rsidR="00967ABC" w:rsidRDefault="00967ABC"/>
    <w:p w14:paraId="3A6A255E" w14:textId="77777777" w:rsidR="000A704B" w:rsidRPr="00CE2652" w:rsidRDefault="00967ABC" w:rsidP="00CE2652">
      <w:pPr>
        <w:pStyle w:val="Kop1"/>
      </w:pPr>
      <w:r w:rsidRPr="00CE2652">
        <w:t>Utrecht Patient Oriented Database – UPOD</w:t>
      </w:r>
    </w:p>
    <w:p w14:paraId="15285F31" w14:textId="77777777" w:rsidR="00967ABC" w:rsidRPr="00CE2652" w:rsidRDefault="00967ABC">
      <w:pPr>
        <w:rPr>
          <w:rFonts w:asciiTheme="minorHAnsi" w:hAnsiTheme="minorHAnsi"/>
        </w:rPr>
      </w:pPr>
    </w:p>
    <w:p w14:paraId="48D89EB0" w14:textId="77777777" w:rsidR="00967ABC" w:rsidRPr="00CE2652" w:rsidRDefault="00967ABC" w:rsidP="00CE2652">
      <w:pPr>
        <w:pStyle w:val="Kop2"/>
        <w:rPr>
          <w:rFonts w:asciiTheme="minorHAnsi" w:hAnsiTheme="minorHAnsi"/>
          <w:sz w:val="36"/>
        </w:rPr>
      </w:pPr>
      <w:r w:rsidRPr="00CE2652">
        <w:rPr>
          <w:rFonts w:asciiTheme="minorHAnsi" w:hAnsiTheme="minorHAnsi"/>
          <w:sz w:val="36"/>
        </w:rPr>
        <w:t>AANVRAAGFORMULIER GEGEVENS UIT UPOD</w:t>
      </w:r>
    </w:p>
    <w:p w14:paraId="4614401F" w14:textId="1597C8B0" w:rsidR="00F41C77" w:rsidRDefault="00F41C77"/>
    <w:p w14:paraId="144829BB" w14:textId="6F1D69E5" w:rsidR="00F41C77" w:rsidRDefault="00F41C77" w:rsidP="00F41C77">
      <w:pPr>
        <w:pStyle w:val="Kop2"/>
        <w:rPr>
          <w:rFonts w:eastAsia="Arial Unicode MS"/>
        </w:rPr>
      </w:pPr>
      <w:r>
        <w:rPr>
          <w:rFonts w:eastAsia="Arial Unicode MS"/>
        </w:rPr>
        <w:t>Inleiding</w:t>
      </w:r>
    </w:p>
    <w:p w14:paraId="0C32B4E5" w14:textId="1C7DE890" w:rsidR="00CE4C93" w:rsidRDefault="00967ABC" w:rsidP="00CE2652">
      <w:r>
        <w:rPr>
          <w:rFonts w:eastAsia="Arial Unicode MS"/>
        </w:rPr>
        <w:t>Dit formulier is bedoeld voor het ver</w:t>
      </w:r>
      <w:r w:rsidR="00191E49">
        <w:rPr>
          <w:rFonts w:eastAsia="Arial Unicode MS"/>
        </w:rPr>
        <w:t xml:space="preserve">helderen van de onderzoeksvraag, </w:t>
      </w:r>
      <w:r>
        <w:rPr>
          <w:rFonts w:eastAsia="Arial Unicode MS"/>
        </w:rPr>
        <w:t>de daarvoor benodigde data uit de Utrecht Patient Oriented Database</w:t>
      </w:r>
      <w:r w:rsidR="00191E49">
        <w:rPr>
          <w:rFonts w:eastAsia="Arial Unicode MS"/>
        </w:rPr>
        <w:t xml:space="preserve"> en te maken afspraken</w:t>
      </w:r>
      <w:r>
        <w:rPr>
          <w:rFonts w:eastAsia="Arial Unicode MS"/>
        </w:rPr>
        <w:t>.</w:t>
      </w:r>
      <w:r w:rsidR="00F41C77" w:rsidRPr="00F41C77">
        <w:rPr>
          <w:rFonts w:eastAsia="Arial Unicode MS"/>
        </w:rPr>
        <w:t xml:space="preserve"> </w:t>
      </w:r>
      <w:r w:rsidR="00F41C77">
        <w:t>UPOD heeft de data, kennis van de data, expertise op medisch, statistisch en epidemiologisch gebied.</w:t>
      </w:r>
      <w:r>
        <w:rPr>
          <w:rFonts w:eastAsia="Arial Unicode MS"/>
        </w:rPr>
        <w:t xml:space="preserve"> UPOD levert data op basis van </w:t>
      </w:r>
      <w:r w:rsidRPr="00B23CE3">
        <w:rPr>
          <w:rFonts w:eastAsia="Arial Unicode MS"/>
          <w:u w:val="single"/>
        </w:rPr>
        <w:t>inhoudelijke wetenschappelijke samenwerking</w:t>
      </w:r>
      <w:r w:rsidR="00F41C77">
        <w:rPr>
          <w:rFonts w:eastAsia="Arial Unicode MS"/>
          <w:u w:val="single"/>
        </w:rPr>
        <w:t>.</w:t>
      </w:r>
    </w:p>
    <w:p w14:paraId="4FF8C85E" w14:textId="2F485F6C" w:rsidR="00CE4C93" w:rsidRDefault="00CE4C93" w:rsidP="00CE2652">
      <w:pPr>
        <w:rPr>
          <w:rFonts w:eastAsia="Arial Unicode MS" w:cs="Arial Unicode MS"/>
        </w:rPr>
      </w:pPr>
      <w:r>
        <w:t>Het is binnen het UMCU ook mogelijk om data via het Research Dataplatform (RDP) te verkrijgen. Onderzoekers die alleen data willen ontvangen verwijzen wij door naar onze collega’s van het RDP.</w:t>
      </w:r>
    </w:p>
    <w:p w14:paraId="01C92E1B" w14:textId="77777777" w:rsidR="00F41C77" w:rsidRDefault="00F41C77" w:rsidP="00CE2652">
      <w:pPr>
        <w:rPr>
          <w:rFonts w:eastAsia="Arial Unicode MS" w:cs="Arial Unicode MS"/>
        </w:rPr>
      </w:pPr>
    </w:p>
    <w:p w14:paraId="2975A599" w14:textId="7492D74D" w:rsidR="00F41C77" w:rsidRDefault="00F41C77" w:rsidP="00CE2652">
      <w:pPr>
        <w:pStyle w:val="Kop2"/>
        <w:rPr>
          <w:rFonts w:eastAsia="Arial Unicode MS"/>
        </w:rPr>
      </w:pPr>
      <w:r>
        <w:rPr>
          <w:rFonts w:eastAsia="Arial Unicode MS"/>
        </w:rPr>
        <w:t>Gang van zaken</w:t>
      </w:r>
    </w:p>
    <w:p w14:paraId="39134E2A" w14:textId="56C66040" w:rsidR="00CE4C93" w:rsidRDefault="00F41C77" w:rsidP="00CE2652">
      <w:pPr>
        <w:rPr>
          <w:rFonts w:eastAsia="Arial Unicode MS" w:cs="Arial Unicode MS"/>
        </w:rPr>
      </w:pPr>
      <w:r>
        <w:rPr>
          <w:rFonts w:eastAsia="Arial Unicode MS" w:cs="Arial Unicode MS"/>
        </w:rPr>
        <w:t xml:space="preserve">Bij aanvang van een project maken we altijd afspraken over de samenwerkingsvorm, te leveren expertise en co-auteurschappen. </w:t>
      </w:r>
      <w:r w:rsidR="00967ABC">
        <w:rPr>
          <w:rFonts w:eastAsia="Arial Unicode MS" w:cs="Arial Unicode MS"/>
        </w:rPr>
        <w:t>Daarnaast dient er in ieder geval een standaardreferentie te worden opgenomen en vermelding van UPOD in het abstract. Mocht publi</w:t>
      </w:r>
      <w:r w:rsidR="00967ABC" w:rsidRPr="00A61C9D">
        <w:t>c</w:t>
      </w:r>
      <w:r w:rsidR="00967ABC">
        <w:rPr>
          <w:rFonts w:eastAsia="Arial Unicode MS" w:cs="Arial Unicode MS"/>
        </w:rPr>
        <w:t xml:space="preserve">eren niet tot de doelstellingen </w:t>
      </w:r>
      <w:r w:rsidR="00A10F44">
        <w:rPr>
          <w:rFonts w:eastAsia="Arial Unicode MS" w:cs="Arial Unicode MS"/>
        </w:rPr>
        <w:t>be</w:t>
      </w:r>
      <w:r w:rsidR="00967ABC">
        <w:rPr>
          <w:rFonts w:eastAsia="Arial Unicode MS" w:cs="Arial Unicode MS"/>
        </w:rPr>
        <w:t>horen, dan kunnen UPOD data ook tegen vergoeding van de bijhorende kost</w:t>
      </w:r>
      <w:r w:rsidR="00CE2652">
        <w:rPr>
          <w:rFonts w:eastAsia="Arial Unicode MS" w:cs="Arial Unicode MS"/>
        </w:rPr>
        <w:t>en beschikbaar gemaakt worden.</w:t>
      </w:r>
    </w:p>
    <w:p w14:paraId="5C5D1764" w14:textId="42ED3D02" w:rsidR="001255B0" w:rsidRPr="00CE4C93" w:rsidRDefault="00F41C77" w:rsidP="00CE2652">
      <w:pPr>
        <w:rPr>
          <w:rFonts w:eastAsia="Arial Unicode MS" w:cs="Arial Unicode MS"/>
          <w:color w:val="000000"/>
        </w:rPr>
      </w:pPr>
      <w:r>
        <w:rPr>
          <w:rFonts w:eastAsia="Arial Unicode MS" w:cs="Arial Unicode MS"/>
        </w:rPr>
        <w:t xml:space="preserve">Het UPOD-team bespreekt aan de hand van dit formulier of de vraag met de UPOD data kan worden beantwoord. </w:t>
      </w:r>
      <w:r w:rsidR="00A10F44">
        <w:rPr>
          <w:rFonts w:eastAsia="Arial Unicode MS" w:cs="Arial Unicode MS"/>
        </w:rPr>
        <w:t>Dit formulier bestaat uit twee de</w:t>
      </w:r>
      <w:r w:rsidR="00302E75">
        <w:rPr>
          <w:rFonts w:eastAsia="Arial Unicode MS" w:cs="Arial Unicode MS"/>
        </w:rPr>
        <w:t>len. Deel A en</w:t>
      </w:r>
      <w:r w:rsidR="00A10F44">
        <w:rPr>
          <w:rFonts w:eastAsia="Arial Unicode MS" w:cs="Arial Unicode MS"/>
        </w:rPr>
        <w:t xml:space="preserve"> B graag </w:t>
      </w:r>
      <w:r w:rsidR="00967ABC">
        <w:rPr>
          <w:rFonts w:eastAsia="Arial Unicode MS" w:cs="Arial Unicode MS"/>
        </w:rPr>
        <w:t xml:space="preserve">ingevuld mailen aan </w:t>
      </w:r>
      <w:hyperlink r:id="rId8" w:history="1">
        <w:r w:rsidR="001255B0" w:rsidRPr="00356A18">
          <w:rPr>
            <w:rStyle w:val="Hyperlink"/>
            <w:rFonts w:eastAsia="Arial Unicode MS" w:cs="Arial Unicode MS"/>
          </w:rPr>
          <w:t>upod@umcutrecht.nl</w:t>
        </w:r>
      </w:hyperlink>
      <w:r w:rsidR="00967ABC" w:rsidRPr="00203F69">
        <w:rPr>
          <w:rFonts w:eastAsia="Arial Unicode MS" w:cs="Arial Unicode MS"/>
          <w:color w:val="0070C0"/>
        </w:rPr>
        <w:t>.</w:t>
      </w:r>
      <w:r w:rsidR="00A10F44">
        <w:rPr>
          <w:rFonts w:eastAsia="Arial Unicode MS" w:cs="Arial Unicode MS"/>
          <w:color w:val="0070C0"/>
        </w:rPr>
        <w:t xml:space="preserve"> </w:t>
      </w:r>
      <w:r w:rsidR="00A10F44" w:rsidRPr="00CE4C93">
        <w:rPr>
          <w:rFonts w:eastAsia="Arial Unicode MS" w:cs="Arial Unicode MS"/>
          <w:color w:val="000000"/>
        </w:rPr>
        <w:t xml:space="preserve">We plannen naar aanleiding van het formulier vervolgens bijna altijd een gesprek. </w:t>
      </w:r>
      <w:r w:rsidR="00302E75" w:rsidRPr="00CE4C93">
        <w:rPr>
          <w:rFonts w:eastAsia="Arial Unicode MS" w:cs="Arial Unicode MS"/>
          <w:color w:val="000000"/>
        </w:rPr>
        <w:t>Deel C-E</w:t>
      </w:r>
      <w:r w:rsidR="00A10F44" w:rsidRPr="00CE4C93">
        <w:rPr>
          <w:rFonts w:eastAsia="Arial Unicode MS" w:cs="Arial Unicode MS"/>
          <w:color w:val="000000"/>
        </w:rPr>
        <w:t xml:space="preserve"> wordt dan na het gesprek </w:t>
      </w:r>
      <w:r w:rsidR="00CE4C93" w:rsidRPr="00CE4C93">
        <w:rPr>
          <w:rFonts w:eastAsia="Arial Unicode MS" w:cs="Arial Unicode MS"/>
          <w:color w:val="000000"/>
        </w:rPr>
        <w:t xml:space="preserve">verder </w:t>
      </w:r>
      <w:r w:rsidR="00A10F44" w:rsidRPr="00CE4C93">
        <w:rPr>
          <w:rFonts w:eastAsia="Arial Unicode MS" w:cs="Arial Unicode MS"/>
          <w:color w:val="000000"/>
        </w:rPr>
        <w:t>ingevuld.</w:t>
      </w:r>
    </w:p>
    <w:p w14:paraId="7A574578" w14:textId="77777777" w:rsidR="00967ABC" w:rsidRDefault="00967ABC" w:rsidP="00CE2652"/>
    <w:tbl>
      <w:tblPr>
        <w:tblStyle w:val="GridTable1LightAccent1"/>
        <w:tblW w:w="0" w:type="auto"/>
        <w:tblLook w:val="06A0" w:firstRow="1" w:lastRow="0" w:firstColumn="1" w:lastColumn="0" w:noHBand="1" w:noVBand="1"/>
      </w:tblPr>
      <w:tblGrid>
        <w:gridCol w:w="3823"/>
        <w:gridCol w:w="2616"/>
        <w:gridCol w:w="2617"/>
      </w:tblGrid>
      <w:tr w:rsidR="000B222A" w14:paraId="60879043" w14:textId="77777777" w:rsidTr="000B2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3"/>
            <w:shd w:val="pct50" w:color="auto" w:fill="1961AC"/>
          </w:tcPr>
          <w:p w14:paraId="0635FF16" w14:textId="77777777" w:rsidR="000B222A" w:rsidRPr="00A25D1F" w:rsidRDefault="000B222A" w:rsidP="000B222A">
            <w:pPr>
              <w:pStyle w:val="Lijstalinea"/>
              <w:numPr>
                <w:ilvl w:val="0"/>
                <w:numId w:val="2"/>
              </w:numPr>
              <w:rPr>
                <w:rFonts w:asciiTheme="minorHAnsi" w:hAnsiTheme="minorHAnsi"/>
              </w:rPr>
            </w:pPr>
            <w:r w:rsidRPr="00A25D1F">
              <w:rPr>
                <w:rFonts w:asciiTheme="minorHAnsi" w:hAnsiTheme="minorHAnsi"/>
              </w:rPr>
              <w:t>Gegevens onderzoeker</w:t>
            </w:r>
          </w:p>
        </w:tc>
      </w:tr>
      <w:tr w:rsidR="00F72C82" w:rsidRPr="00DF4BE9" w14:paraId="2F8E043B"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4BB63230" w14:textId="77777777" w:rsidR="00F72C82" w:rsidRPr="00C6120F" w:rsidRDefault="000B222A" w:rsidP="00072DCE">
            <w:pPr>
              <w:rPr>
                <w:b w:val="0"/>
              </w:rPr>
            </w:pPr>
            <w:r w:rsidRPr="00C6120F">
              <w:rPr>
                <w:b w:val="0"/>
              </w:rPr>
              <w:t>Datum</w:t>
            </w:r>
          </w:p>
        </w:tc>
        <w:tc>
          <w:tcPr>
            <w:tcW w:w="5233" w:type="dxa"/>
            <w:gridSpan w:val="2"/>
          </w:tcPr>
          <w:p w14:paraId="27B03FD8"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0B222A" w:rsidRPr="00DF4BE9" w14:paraId="2035256B"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76451F33" w14:textId="77777777" w:rsidR="00C902A2" w:rsidRPr="005B6F2A" w:rsidRDefault="000B222A" w:rsidP="005B6F2A">
            <w:pPr>
              <w:rPr>
                <w:b w:val="0"/>
              </w:rPr>
            </w:pPr>
            <w:r w:rsidRPr="005B6F2A">
              <w:rPr>
                <w:b w:val="0"/>
              </w:rPr>
              <w:t>Uitvoerend onderzoeker</w:t>
            </w:r>
          </w:p>
          <w:p w14:paraId="54CAEA93" w14:textId="77777777" w:rsidR="000B222A" w:rsidRPr="00C6120F" w:rsidRDefault="00B23CE3" w:rsidP="00D34C83">
            <w:pPr>
              <w:pStyle w:val="Toelichting"/>
            </w:pPr>
            <w:r w:rsidRPr="00C6120F">
              <w:t>(Contactpersoon datalevering &amp; analyse)</w:t>
            </w:r>
          </w:p>
        </w:tc>
        <w:tc>
          <w:tcPr>
            <w:tcW w:w="5233" w:type="dxa"/>
            <w:gridSpan w:val="2"/>
          </w:tcPr>
          <w:p w14:paraId="0795FDC5" w14:textId="77777777" w:rsidR="000B222A" w:rsidRPr="00C6120F" w:rsidRDefault="000B222A"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214A96F1"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31E92BD9" w14:textId="77777777" w:rsidR="00F72C82" w:rsidRPr="00C6120F" w:rsidRDefault="001255B0" w:rsidP="00072DCE">
            <w:pPr>
              <w:rPr>
                <w:b w:val="0"/>
              </w:rPr>
            </w:pPr>
            <w:r w:rsidRPr="00C6120F">
              <w:rPr>
                <w:b w:val="0"/>
              </w:rPr>
              <w:t>Instelling</w:t>
            </w:r>
            <w:r w:rsidR="00746112" w:rsidRPr="00C6120F">
              <w:rPr>
                <w:b w:val="0"/>
              </w:rPr>
              <w:t>/Divisie</w:t>
            </w:r>
          </w:p>
        </w:tc>
        <w:tc>
          <w:tcPr>
            <w:tcW w:w="5233" w:type="dxa"/>
            <w:gridSpan w:val="2"/>
          </w:tcPr>
          <w:p w14:paraId="59440397"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13091246"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458D6248" w14:textId="77777777" w:rsidR="00F72C82" w:rsidRPr="00C6120F" w:rsidRDefault="001255B0" w:rsidP="00072DCE">
            <w:pPr>
              <w:rPr>
                <w:b w:val="0"/>
              </w:rPr>
            </w:pPr>
            <w:r w:rsidRPr="00C6120F">
              <w:rPr>
                <w:b w:val="0"/>
              </w:rPr>
              <w:t>Afdeling</w:t>
            </w:r>
          </w:p>
        </w:tc>
        <w:tc>
          <w:tcPr>
            <w:tcW w:w="5233" w:type="dxa"/>
            <w:gridSpan w:val="2"/>
          </w:tcPr>
          <w:p w14:paraId="5C004FFA"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794D57B2"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5E0EC2D9" w14:textId="77777777" w:rsidR="00746112" w:rsidRPr="00C6120F" w:rsidRDefault="001255B0" w:rsidP="00072DCE">
            <w:pPr>
              <w:rPr>
                <w:rFonts w:cs="Arial"/>
                <w:b w:val="0"/>
                <w:color w:val="000000"/>
              </w:rPr>
            </w:pPr>
            <w:r w:rsidRPr="00C6120F">
              <w:rPr>
                <w:b w:val="0"/>
              </w:rPr>
              <w:t>Telefoonnummer</w:t>
            </w:r>
            <w:r w:rsidR="00746112" w:rsidRPr="00C6120F">
              <w:rPr>
                <w:b w:val="0"/>
              </w:rPr>
              <w:t xml:space="preserve"> </w:t>
            </w:r>
          </w:p>
          <w:p w14:paraId="7755DA3E" w14:textId="77777777" w:rsidR="00F72C82" w:rsidRPr="00C6120F" w:rsidRDefault="00746112" w:rsidP="00D34C83">
            <w:pPr>
              <w:pStyle w:val="Toelichting"/>
            </w:pPr>
            <w:r w:rsidRPr="00C6120F">
              <w:t>(bij voorkeur mobiel nummer)</w:t>
            </w:r>
          </w:p>
        </w:tc>
        <w:tc>
          <w:tcPr>
            <w:tcW w:w="5233" w:type="dxa"/>
            <w:gridSpan w:val="2"/>
          </w:tcPr>
          <w:p w14:paraId="33A26D71"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47916938"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272A4B17" w14:textId="77777777" w:rsidR="00F72C82" w:rsidRPr="00C6120F" w:rsidRDefault="001255B0" w:rsidP="00072DCE">
            <w:pPr>
              <w:rPr>
                <w:b w:val="0"/>
              </w:rPr>
            </w:pPr>
            <w:r w:rsidRPr="00C6120F">
              <w:rPr>
                <w:b w:val="0"/>
              </w:rPr>
              <w:t>E-mail</w:t>
            </w:r>
          </w:p>
        </w:tc>
        <w:tc>
          <w:tcPr>
            <w:tcW w:w="5233" w:type="dxa"/>
            <w:gridSpan w:val="2"/>
          </w:tcPr>
          <w:p w14:paraId="1C8F7BE9"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199A713F"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307E5F70" w14:textId="77777777" w:rsidR="00F72C82" w:rsidRPr="00C6120F" w:rsidRDefault="001255B0" w:rsidP="00072DCE">
            <w:pPr>
              <w:rPr>
                <w:b w:val="0"/>
              </w:rPr>
            </w:pPr>
            <w:r w:rsidRPr="00C6120F">
              <w:rPr>
                <w:b w:val="0"/>
              </w:rPr>
              <w:t>Onderzoeksleider</w:t>
            </w:r>
          </w:p>
        </w:tc>
        <w:tc>
          <w:tcPr>
            <w:tcW w:w="5233" w:type="dxa"/>
            <w:gridSpan w:val="2"/>
          </w:tcPr>
          <w:p w14:paraId="7B201A36"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3673A416"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54F73974" w14:textId="77777777" w:rsidR="00F72C82" w:rsidRPr="00C6120F" w:rsidRDefault="001255B0" w:rsidP="00072DCE">
            <w:pPr>
              <w:rPr>
                <w:b w:val="0"/>
              </w:rPr>
            </w:pPr>
            <w:r w:rsidRPr="00C6120F">
              <w:rPr>
                <w:b w:val="0"/>
              </w:rPr>
              <w:t>Directe begeleider</w:t>
            </w:r>
          </w:p>
        </w:tc>
        <w:tc>
          <w:tcPr>
            <w:tcW w:w="5233" w:type="dxa"/>
            <w:gridSpan w:val="2"/>
          </w:tcPr>
          <w:p w14:paraId="2B64007E"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7E247B01"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0D6AB052" w14:textId="77777777" w:rsidR="00C902A2" w:rsidRPr="00C6120F" w:rsidRDefault="00746112" w:rsidP="00072DCE">
            <w:pPr>
              <w:rPr>
                <w:b w:val="0"/>
              </w:rPr>
            </w:pPr>
            <w:r w:rsidRPr="00C6120F">
              <w:rPr>
                <w:b w:val="0"/>
              </w:rPr>
              <w:t>Overige b</w:t>
            </w:r>
            <w:r w:rsidR="001255B0" w:rsidRPr="00C6120F">
              <w:rPr>
                <w:b w:val="0"/>
              </w:rPr>
              <w:t>etrokken organisaties / industrieën</w:t>
            </w:r>
          </w:p>
          <w:p w14:paraId="50FAE279" w14:textId="77777777" w:rsidR="00F72C82" w:rsidRPr="00C6120F" w:rsidRDefault="00B23CE3" w:rsidP="00D34C83">
            <w:pPr>
              <w:pStyle w:val="Toelichting"/>
            </w:pPr>
            <w:r w:rsidRPr="00C6120F">
              <w:t>(</w:t>
            </w:r>
            <w:r w:rsidR="00045C25">
              <w:t xml:space="preserve">indien </w:t>
            </w:r>
            <w:r w:rsidRPr="00C6120F">
              <w:t xml:space="preserve">anders dan </w:t>
            </w:r>
            <w:r w:rsidR="00045C25">
              <w:t xml:space="preserve">aanvragende afdeling </w:t>
            </w:r>
            <w:r w:rsidRPr="00C6120F">
              <w:t>UMCU)</w:t>
            </w:r>
          </w:p>
        </w:tc>
        <w:tc>
          <w:tcPr>
            <w:tcW w:w="5233" w:type="dxa"/>
            <w:gridSpan w:val="2"/>
          </w:tcPr>
          <w:p w14:paraId="43CF2DFF"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F72C82" w:rsidRPr="00DF4BE9" w14:paraId="2DC35DA5"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588FE0BB" w14:textId="77777777" w:rsidR="00746112" w:rsidRPr="00C6120F" w:rsidRDefault="000B222A" w:rsidP="00072DCE">
            <w:pPr>
              <w:rPr>
                <w:rFonts w:cs="Arial"/>
                <w:b w:val="0"/>
                <w:color w:val="000000"/>
              </w:rPr>
            </w:pPr>
            <w:r w:rsidRPr="00C6120F">
              <w:rPr>
                <w:b w:val="0"/>
              </w:rPr>
              <w:t>Periode waarin onderzoek wordt uitgevoerd</w:t>
            </w:r>
            <w:r w:rsidR="00746112" w:rsidRPr="00C6120F">
              <w:rPr>
                <w:b w:val="0"/>
              </w:rPr>
              <w:t xml:space="preserve"> </w:t>
            </w:r>
          </w:p>
          <w:p w14:paraId="22AD3A15" w14:textId="77777777" w:rsidR="00F72C82" w:rsidRPr="00C6120F" w:rsidRDefault="00746112" w:rsidP="00D34C83">
            <w:pPr>
              <w:pStyle w:val="Toelichting"/>
            </w:pPr>
            <w:r w:rsidRPr="00C6120F">
              <w:t>(looptijd analyses)</w:t>
            </w:r>
          </w:p>
        </w:tc>
        <w:tc>
          <w:tcPr>
            <w:tcW w:w="5233" w:type="dxa"/>
            <w:gridSpan w:val="2"/>
          </w:tcPr>
          <w:p w14:paraId="6A99EA6E" w14:textId="77777777" w:rsidR="00F72C82" w:rsidRPr="00C6120F" w:rsidRDefault="00F72C82" w:rsidP="00072DCE">
            <w:pPr>
              <w:cnfStyle w:val="000000000000" w:firstRow="0" w:lastRow="0" w:firstColumn="0" w:lastColumn="0" w:oddVBand="0" w:evenVBand="0" w:oddHBand="0" w:evenHBand="0" w:firstRowFirstColumn="0" w:firstRowLastColumn="0" w:lastRowFirstColumn="0" w:lastRowLastColumn="0"/>
              <w:rPr>
                <w:szCs w:val="22"/>
              </w:rPr>
            </w:pPr>
          </w:p>
        </w:tc>
      </w:tr>
      <w:tr w:rsidR="000B222A" w:rsidRPr="00DF4BE9" w14:paraId="324416D8"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3AEC5B0F" w14:textId="77777777" w:rsidR="00256BA5" w:rsidRPr="00C6120F" w:rsidRDefault="000B222A" w:rsidP="00072DCE">
            <w:pPr>
              <w:rPr>
                <w:rFonts w:cs="Arial"/>
                <w:b w:val="0"/>
                <w:color w:val="000000"/>
              </w:rPr>
            </w:pPr>
            <w:r w:rsidRPr="00C6120F">
              <w:rPr>
                <w:b w:val="0"/>
              </w:rPr>
              <w:t>In welk kader valt deze aanvraag</w:t>
            </w:r>
          </w:p>
          <w:p w14:paraId="186E194E" w14:textId="77777777" w:rsidR="000B222A" w:rsidRPr="00C6120F" w:rsidRDefault="00256BA5" w:rsidP="00D34C83">
            <w:pPr>
              <w:pStyle w:val="Toelichting"/>
            </w:pPr>
            <w:r w:rsidRPr="00C6120F">
              <w:t>(</w:t>
            </w:r>
            <w:r w:rsidR="00746112" w:rsidRPr="00C6120F">
              <w:t>promotieonderzoek, deelstudie, project etc.)</w:t>
            </w:r>
          </w:p>
        </w:tc>
        <w:tc>
          <w:tcPr>
            <w:tcW w:w="5233" w:type="dxa"/>
            <w:gridSpan w:val="2"/>
          </w:tcPr>
          <w:p w14:paraId="52CD8A6B" w14:textId="77777777" w:rsidR="000B222A" w:rsidRPr="00C6120F" w:rsidRDefault="000B222A" w:rsidP="00072DCE">
            <w:pPr>
              <w:cnfStyle w:val="000000000000" w:firstRow="0" w:lastRow="0" w:firstColumn="0" w:lastColumn="0" w:oddVBand="0" w:evenVBand="0" w:oddHBand="0" w:evenHBand="0" w:firstRowFirstColumn="0" w:firstRowLastColumn="0" w:lastRowFirstColumn="0" w:lastRowLastColumn="0"/>
              <w:rPr>
                <w:szCs w:val="22"/>
              </w:rPr>
            </w:pPr>
          </w:p>
        </w:tc>
      </w:tr>
      <w:tr w:rsidR="009F2435" w:rsidRPr="006C6149" w14:paraId="4C906B7C" w14:textId="77777777" w:rsidTr="0043414A">
        <w:tc>
          <w:tcPr>
            <w:cnfStyle w:val="001000000000" w:firstRow="0" w:lastRow="0" w:firstColumn="1" w:lastColumn="0" w:oddVBand="0" w:evenVBand="0" w:oddHBand="0" w:evenHBand="0" w:firstRowFirstColumn="0" w:firstRowLastColumn="0" w:lastRowFirstColumn="0" w:lastRowLastColumn="0"/>
            <w:tcW w:w="3823" w:type="dxa"/>
          </w:tcPr>
          <w:p w14:paraId="792D2C7D" w14:textId="77777777" w:rsidR="009F2435" w:rsidRPr="00C6120F" w:rsidRDefault="009F2435" w:rsidP="00BF2878">
            <w:pPr>
              <w:keepNext/>
              <w:keepLines/>
              <w:rPr>
                <w:b w:val="0"/>
              </w:rPr>
            </w:pPr>
            <w:r w:rsidRPr="00C6120F">
              <w:rPr>
                <w:b w:val="0"/>
              </w:rPr>
              <w:lastRenderedPageBreak/>
              <w:t xml:space="preserve">Met wie al over dit onderwerp gesproken? </w:t>
            </w:r>
          </w:p>
          <w:p w14:paraId="5510B750" w14:textId="77777777" w:rsidR="009F2435" w:rsidRPr="00C6120F" w:rsidRDefault="009F2435" w:rsidP="00BF2878">
            <w:pPr>
              <w:pStyle w:val="Toelichting"/>
              <w:keepNext/>
              <w:keepLines/>
            </w:pPr>
            <w:r w:rsidRPr="00C6120F">
              <w:t>(Eerste contact met UPOD)</w:t>
            </w:r>
          </w:p>
        </w:tc>
        <w:tc>
          <w:tcPr>
            <w:tcW w:w="2616" w:type="dxa"/>
          </w:tcPr>
          <w:p w14:paraId="7D55544C" w14:textId="59BFBC1C" w:rsidR="009F2435" w:rsidRPr="005B6F2A" w:rsidRDefault="00F07639" w:rsidP="00BF2878">
            <w:pPr>
              <w:keepNext/>
              <w:keepLines/>
              <w:cnfStyle w:val="000000000000" w:firstRow="0" w:lastRow="0" w:firstColumn="0" w:lastColumn="0" w:oddVBand="0" w:evenVBand="0" w:oddHBand="0" w:evenHBand="0" w:firstRowFirstColumn="0" w:firstRowLastColumn="0" w:lastRowFirstColumn="0" w:lastRowLastColumn="0"/>
              <w:rPr>
                <w:szCs w:val="22"/>
              </w:rPr>
            </w:pPr>
            <w:sdt>
              <w:sdtPr>
                <w:rPr>
                  <w:szCs w:val="22"/>
                </w:rPr>
                <w:id w:val="-408533280"/>
                <w14:checkbox>
                  <w14:checked w14:val="0"/>
                  <w14:checkedState w14:val="2612" w14:font="MS Gothic"/>
                  <w14:uncheckedState w14:val="2610" w14:font="MS Gothic"/>
                </w14:checkbox>
              </w:sdtPr>
              <w:sdtEndPr/>
              <w:sdtContent>
                <w:r w:rsidR="00BF2878">
                  <w:rPr>
                    <w:rFonts w:ascii="MS Gothic" w:eastAsia="MS Gothic" w:hAnsi="MS Gothic" w:hint="eastAsia"/>
                    <w:szCs w:val="22"/>
                  </w:rPr>
                  <w:t>☐</w:t>
                </w:r>
              </w:sdtContent>
            </w:sdt>
            <w:r w:rsidR="009F2435" w:rsidRPr="005B6F2A">
              <w:rPr>
                <w:szCs w:val="22"/>
              </w:rPr>
              <w:t xml:space="preserve"> Wouter van Solinge</w:t>
            </w:r>
          </w:p>
          <w:p w14:paraId="4D8FD873" w14:textId="2AA48A17" w:rsidR="009F2435" w:rsidRPr="005B6F2A" w:rsidRDefault="00F07639" w:rsidP="00BF2878">
            <w:pPr>
              <w:keepNext/>
              <w:keepLines/>
              <w:cnfStyle w:val="000000000000" w:firstRow="0" w:lastRow="0" w:firstColumn="0" w:lastColumn="0" w:oddVBand="0" w:evenVBand="0" w:oddHBand="0" w:evenHBand="0" w:firstRowFirstColumn="0" w:firstRowLastColumn="0" w:lastRowFirstColumn="0" w:lastRowLastColumn="0"/>
              <w:rPr>
                <w:szCs w:val="22"/>
              </w:rPr>
            </w:pPr>
            <w:sdt>
              <w:sdtPr>
                <w:rPr>
                  <w:szCs w:val="22"/>
                </w:rPr>
                <w:id w:val="-2128689207"/>
                <w14:checkbox>
                  <w14:checked w14:val="0"/>
                  <w14:checkedState w14:val="2612" w14:font="MS Gothic"/>
                  <w14:uncheckedState w14:val="2610" w14:font="MS Gothic"/>
                </w14:checkbox>
              </w:sdtPr>
              <w:sdtEndPr/>
              <w:sdtContent>
                <w:r w:rsidR="00BF2878">
                  <w:rPr>
                    <w:rFonts w:ascii="MS Gothic" w:eastAsia="MS Gothic" w:hAnsi="MS Gothic" w:hint="eastAsia"/>
                    <w:szCs w:val="22"/>
                  </w:rPr>
                  <w:t>☐</w:t>
                </w:r>
              </w:sdtContent>
            </w:sdt>
            <w:r w:rsidR="009F2435" w:rsidRPr="005B6F2A">
              <w:rPr>
                <w:szCs w:val="22"/>
              </w:rPr>
              <w:t xml:space="preserve"> Imo Höfer</w:t>
            </w:r>
          </w:p>
          <w:p w14:paraId="226FA2E6" w14:textId="5A4B7033" w:rsidR="009F2435" w:rsidRPr="00E252EC" w:rsidRDefault="00F07639" w:rsidP="00BF2878">
            <w:pPr>
              <w:keepNext/>
              <w:keepLines/>
              <w:cnfStyle w:val="000000000000" w:firstRow="0" w:lastRow="0" w:firstColumn="0" w:lastColumn="0" w:oddVBand="0" w:evenVBand="0" w:oddHBand="0" w:evenHBand="0" w:firstRowFirstColumn="0" w:firstRowLastColumn="0" w:lastRowFirstColumn="0" w:lastRowLastColumn="0"/>
              <w:rPr>
                <w:szCs w:val="22"/>
              </w:rPr>
            </w:pPr>
            <w:sdt>
              <w:sdtPr>
                <w:rPr>
                  <w:szCs w:val="22"/>
                </w:rPr>
                <w:id w:val="864795768"/>
                <w14:checkbox>
                  <w14:checked w14:val="0"/>
                  <w14:checkedState w14:val="2612" w14:font="MS Gothic"/>
                  <w14:uncheckedState w14:val="2610" w14:font="MS Gothic"/>
                </w14:checkbox>
              </w:sdtPr>
              <w:sdtEndPr/>
              <w:sdtContent>
                <w:r w:rsidR="00BF2878">
                  <w:rPr>
                    <w:rFonts w:ascii="MS Gothic" w:eastAsia="MS Gothic" w:hAnsi="MS Gothic" w:hint="eastAsia"/>
                    <w:szCs w:val="22"/>
                  </w:rPr>
                  <w:t>☐</w:t>
                </w:r>
              </w:sdtContent>
            </w:sdt>
            <w:r w:rsidR="009F2435" w:rsidRPr="005B6F2A">
              <w:rPr>
                <w:szCs w:val="22"/>
              </w:rPr>
              <w:t xml:space="preserve"> Mark de Groot</w:t>
            </w:r>
            <w:r w:rsidR="009F2435" w:rsidRPr="00E252EC">
              <w:rPr>
                <w:szCs w:val="22"/>
              </w:rPr>
              <w:t xml:space="preserve"> </w:t>
            </w:r>
          </w:p>
        </w:tc>
        <w:tc>
          <w:tcPr>
            <w:tcW w:w="2617" w:type="dxa"/>
          </w:tcPr>
          <w:p w14:paraId="2FC91358" w14:textId="0306FE38" w:rsidR="009F2435" w:rsidRPr="005B6F2A" w:rsidRDefault="00F07639" w:rsidP="00BF2878">
            <w:pPr>
              <w:keepNext/>
              <w:keepLines/>
              <w:cnfStyle w:val="000000000000" w:firstRow="0" w:lastRow="0" w:firstColumn="0" w:lastColumn="0" w:oddVBand="0" w:evenVBand="0" w:oddHBand="0" w:evenHBand="0" w:firstRowFirstColumn="0" w:firstRowLastColumn="0" w:lastRowFirstColumn="0" w:lastRowLastColumn="0"/>
              <w:rPr>
                <w:szCs w:val="22"/>
                <w:lang w:val="en-US"/>
              </w:rPr>
            </w:pPr>
            <w:sdt>
              <w:sdtPr>
                <w:rPr>
                  <w:szCs w:val="22"/>
                  <w:lang w:val="en-US"/>
                </w:rPr>
                <w:id w:val="-1388872056"/>
                <w14:checkbox>
                  <w14:checked w14:val="0"/>
                  <w14:checkedState w14:val="2612" w14:font="MS Gothic"/>
                  <w14:uncheckedState w14:val="2610" w14:font="MS Gothic"/>
                </w14:checkbox>
              </w:sdtPr>
              <w:sdtEndPr/>
              <w:sdtContent>
                <w:r w:rsidR="00BF2878">
                  <w:rPr>
                    <w:rFonts w:ascii="MS Gothic" w:eastAsia="MS Gothic" w:hAnsi="MS Gothic" w:hint="eastAsia"/>
                    <w:szCs w:val="22"/>
                    <w:lang w:val="en-US"/>
                  </w:rPr>
                  <w:t>☐</w:t>
                </w:r>
              </w:sdtContent>
            </w:sdt>
            <w:r w:rsidR="009F2435" w:rsidRPr="005B6F2A">
              <w:rPr>
                <w:szCs w:val="22"/>
                <w:lang w:val="en-US"/>
              </w:rPr>
              <w:t xml:space="preserve"> Saskia Haitjema</w:t>
            </w:r>
          </w:p>
          <w:p w14:paraId="4FF7DCE0" w14:textId="3DDF1D99" w:rsidR="009F2435" w:rsidRPr="005B6F2A" w:rsidRDefault="00F07639" w:rsidP="00BF2878">
            <w:pPr>
              <w:keepNext/>
              <w:keepLines/>
              <w:cnfStyle w:val="000000000000" w:firstRow="0" w:lastRow="0" w:firstColumn="0" w:lastColumn="0" w:oddVBand="0" w:evenVBand="0" w:oddHBand="0" w:evenHBand="0" w:firstRowFirstColumn="0" w:firstRowLastColumn="0" w:lastRowFirstColumn="0" w:lastRowLastColumn="0"/>
              <w:rPr>
                <w:szCs w:val="22"/>
                <w:lang w:val="en-US"/>
              </w:rPr>
            </w:pPr>
            <w:sdt>
              <w:sdtPr>
                <w:rPr>
                  <w:szCs w:val="22"/>
                  <w:lang w:val="en-US"/>
                </w:rPr>
                <w:id w:val="1058511275"/>
                <w14:checkbox>
                  <w14:checked w14:val="0"/>
                  <w14:checkedState w14:val="2612" w14:font="MS Gothic"/>
                  <w14:uncheckedState w14:val="2610" w14:font="MS Gothic"/>
                </w14:checkbox>
              </w:sdtPr>
              <w:sdtEndPr/>
              <w:sdtContent>
                <w:r w:rsidR="00BF2878">
                  <w:rPr>
                    <w:rFonts w:ascii="MS Gothic" w:eastAsia="MS Gothic" w:hAnsi="MS Gothic" w:hint="eastAsia"/>
                    <w:szCs w:val="22"/>
                    <w:lang w:val="en-US"/>
                  </w:rPr>
                  <w:t>☐</w:t>
                </w:r>
              </w:sdtContent>
            </w:sdt>
            <w:r w:rsidR="009F2435" w:rsidRPr="005B6F2A">
              <w:rPr>
                <w:szCs w:val="22"/>
                <w:lang w:val="en-US"/>
              </w:rPr>
              <w:t xml:space="preserve"> Enja Blasse</w:t>
            </w:r>
          </w:p>
          <w:p w14:paraId="72E16945" w14:textId="7EDF3CB8" w:rsidR="009F2435" w:rsidRPr="00000C5A" w:rsidRDefault="00F07639" w:rsidP="00BF2878">
            <w:pPr>
              <w:keepNext/>
              <w:keepLines/>
              <w:cnfStyle w:val="000000000000" w:firstRow="0" w:lastRow="0" w:firstColumn="0" w:lastColumn="0" w:oddVBand="0" w:evenVBand="0" w:oddHBand="0" w:evenHBand="0" w:firstRowFirstColumn="0" w:firstRowLastColumn="0" w:lastRowFirstColumn="0" w:lastRowLastColumn="0"/>
              <w:rPr>
                <w:szCs w:val="22"/>
                <w:lang w:val="en-US"/>
              </w:rPr>
            </w:pPr>
            <w:sdt>
              <w:sdtPr>
                <w:rPr>
                  <w:szCs w:val="22"/>
                  <w:lang w:val="en-US"/>
                </w:rPr>
                <w:id w:val="297262443"/>
                <w14:checkbox>
                  <w14:checked w14:val="0"/>
                  <w14:checkedState w14:val="2612" w14:font="MS Gothic"/>
                  <w14:uncheckedState w14:val="2610" w14:font="MS Gothic"/>
                </w14:checkbox>
              </w:sdtPr>
              <w:sdtEndPr/>
              <w:sdtContent>
                <w:r w:rsidR="00BF2878">
                  <w:rPr>
                    <w:rFonts w:ascii="MS Gothic" w:eastAsia="MS Gothic" w:hAnsi="MS Gothic" w:hint="eastAsia"/>
                    <w:szCs w:val="22"/>
                    <w:lang w:val="en-US"/>
                  </w:rPr>
                  <w:t>☐</w:t>
                </w:r>
              </w:sdtContent>
            </w:sdt>
            <w:r w:rsidR="009F2435" w:rsidRPr="00000C5A">
              <w:rPr>
                <w:szCs w:val="22"/>
                <w:lang w:val="en-US"/>
              </w:rPr>
              <w:t xml:space="preserve"> Anders: ….</w:t>
            </w:r>
          </w:p>
        </w:tc>
      </w:tr>
      <w:tr w:rsidR="000B222A" w:rsidRPr="00DF4BE9" w14:paraId="2CFE5B4B" w14:textId="77777777" w:rsidTr="00746112">
        <w:tc>
          <w:tcPr>
            <w:cnfStyle w:val="001000000000" w:firstRow="0" w:lastRow="0" w:firstColumn="1" w:lastColumn="0" w:oddVBand="0" w:evenVBand="0" w:oddHBand="0" w:evenHBand="0" w:firstRowFirstColumn="0" w:firstRowLastColumn="0" w:lastRowFirstColumn="0" w:lastRowLastColumn="0"/>
            <w:tcW w:w="3823" w:type="dxa"/>
          </w:tcPr>
          <w:p w14:paraId="5B7851C8" w14:textId="77777777" w:rsidR="000B222A" w:rsidRPr="00C6120F" w:rsidRDefault="000B222A" w:rsidP="00072DCE">
            <w:pPr>
              <w:rPr>
                <w:b w:val="0"/>
              </w:rPr>
            </w:pPr>
            <w:r w:rsidRPr="00C6120F">
              <w:rPr>
                <w:b w:val="0"/>
              </w:rPr>
              <w:t>Factuurgegevens</w:t>
            </w:r>
          </w:p>
          <w:p w14:paraId="31E6486A" w14:textId="77777777" w:rsidR="0029487A" w:rsidRPr="00C6120F" w:rsidRDefault="0029487A" w:rsidP="00D34C83">
            <w:pPr>
              <w:pStyle w:val="Toelichting"/>
            </w:pPr>
            <w:r w:rsidRPr="00C6120F">
              <w:t>(alleen nodig voor niet-wetenschappelijke samenwerking)</w:t>
            </w:r>
          </w:p>
        </w:tc>
        <w:tc>
          <w:tcPr>
            <w:tcW w:w="5233" w:type="dxa"/>
            <w:gridSpan w:val="2"/>
          </w:tcPr>
          <w:p w14:paraId="6A74CD6B" w14:textId="5CD23470" w:rsidR="0088252B" w:rsidRPr="005B6F2A" w:rsidRDefault="0088252B" w:rsidP="00072DCE">
            <w:pPr>
              <w:cnfStyle w:val="000000000000" w:firstRow="0" w:lastRow="0" w:firstColumn="0" w:lastColumn="0" w:oddVBand="0" w:evenVBand="0" w:oddHBand="0" w:evenHBand="0" w:firstRowFirstColumn="0" w:firstRowLastColumn="0" w:lastRowFirstColumn="0" w:lastRowLastColumn="0"/>
              <w:rPr>
                <w:szCs w:val="22"/>
              </w:rPr>
            </w:pPr>
            <w:r w:rsidRPr="005B6F2A">
              <w:rPr>
                <w:szCs w:val="22"/>
              </w:rPr>
              <w:t>Kostenplaats</w:t>
            </w:r>
            <w:r w:rsidR="00BF2878">
              <w:rPr>
                <w:szCs w:val="22"/>
              </w:rPr>
              <w:tab/>
            </w:r>
            <w:r w:rsidR="00BF2878">
              <w:rPr>
                <w:szCs w:val="22"/>
              </w:rPr>
              <w:tab/>
            </w:r>
            <w:r w:rsidRPr="005B6F2A">
              <w:rPr>
                <w:szCs w:val="22"/>
              </w:rPr>
              <w:t>:</w:t>
            </w:r>
            <w:r w:rsidR="00BF2878">
              <w:rPr>
                <w:szCs w:val="22"/>
              </w:rPr>
              <w:t xml:space="preserve"> </w:t>
            </w:r>
            <w:r w:rsidR="0029487A" w:rsidRPr="005B6F2A">
              <w:rPr>
                <w:szCs w:val="22"/>
              </w:rPr>
              <w:tab/>
            </w:r>
            <w:r w:rsidR="0029487A" w:rsidRPr="005B6F2A">
              <w:rPr>
                <w:szCs w:val="22"/>
              </w:rPr>
              <w:tab/>
            </w:r>
          </w:p>
          <w:p w14:paraId="1DF96394" w14:textId="0732A70D" w:rsidR="0088252B" w:rsidRPr="005B6F2A" w:rsidRDefault="0088252B" w:rsidP="00072DCE">
            <w:pPr>
              <w:cnfStyle w:val="000000000000" w:firstRow="0" w:lastRow="0" w:firstColumn="0" w:lastColumn="0" w:oddVBand="0" w:evenVBand="0" w:oddHBand="0" w:evenHBand="0" w:firstRowFirstColumn="0" w:firstRowLastColumn="0" w:lastRowFirstColumn="0" w:lastRowLastColumn="0"/>
            </w:pPr>
            <w:r w:rsidRPr="005B6F2A">
              <w:t>Ter attentie van</w:t>
            </w:r>
            <w:r w:rsidR="00BF2878">
              <w:tab/>
            </w:r>
            <w:r w:rsidR="00BF2878">
              <w:tab/>
            </w:r>
            <w:r w:rsidRPr="005B6F2A">
              <w:t>:</w:t>
            </w:r>
            <w:r w:rsidR="00BF2878">
              <w:t xml:space="preserve"> </w:t>
            </w:r>
          </w:p>
          <w:p w14:paraId="036DF937" w14:textId="3D3F4296" w:rsidR="000B222A" w:rsidRPr="005B6F2A" w:rsidRDefault="0088252B" w:rsidP="00072DCE">
            <w:pPr>
              <w:cnfStyle w:val="000000000000" w:firstRow="0" w:lastRow="0" w:firstColumn="0" w:lastColumn="0" w:oddVBand="0" w:evenVBand="0" w:oddHBand="0" w:evenHBand="0" w:firstRowFirstColumn="0" w:firstRowLastColumn="0" w:lastRowFirstColumn="0" w:lastRowLastColumn="0"/>
            </w:pPr>
            <w:r w:rsidRPr="005B6F2A">
              <w:t>Huispostnummer</w:t>
            </w:r>
            <w:r w:rsidR="00BF2878">
              <w:tab/>
            </w:r>
            <w:r w:rsidRPr="005B6F2A">
              <w:t>:</w:t>
            </w:r>
            <w:r w:rsidR="00BF2878">
              <w:t xml:space="preserve"> </w:t>
            </w:r>
          </w:p>
        </w:tc>
      </w:tr>
    </w:tbl>
    <w:p w14:paraId="35011B72" w14:textId="77777777" w:rsidR="00B23CE3" w:rsidRDefault="00B23CE3">
      <w:pPr>
        <w:rPr>
          <w:rFonts w:ascii="Helvetica Neue" w:hAnsi="Helvetica Neue"/>
          <w:szCs w:val="22"/>
        </w:rPr>
      </w:pPr>
    </w:p>
    <w:p w14:paraId="0686BE08" w14:textId="77777777" w:rsidR="00B47E26" w:rsidRDefault="00BE2551" w:rsidP="00BE2551">
      <w:pPr>
        <w:pStyle w:val="Kop2"/>
      </w:pPr>
      <w:r>
        <w:t>Benodigde gegevens</w:t>
      </w:r>
    </w:p>
    <w:p w14:paraId="7A34F5AB" w14:textId="0FEC0182" w:rsidR="00BE2551" w:rsidRDefault="0084551C" w:rsidP="00BE2551">
      <w:r>
        <w:t>Om een inschatting te kunnen maken van het</w:t>
      </w:r>
      <w:r w:rsidR="00F44B38">
        <w:t xml:space="preserve"> project helpt het om alvast zoveel mogelijk in te vullen hoe de data er uit moet zien.</w:t>
      </w:r>
    </w:p>
    <w:p w14:paraId="5CC1AD3C" w14:textId="77777777" w:rsidR="00F44B38" w:rsidRPr="00BE2551" w:rsidRDefault="00F44B38" w:rsidP="00BE2551"/>
    <w:tbl>
      <w:tblPr>
        <w:tblStyle w:val="GridTable1LightAccent1"/>
        <w:tblW w:w="0" w:type="auto"/>
        <w:tblLook w:val="06A0" w:firstRow="1" w:lastRow="0" w:firstColumn="1" w:lastColumn="0" w:noHBand="1" w:noVBand="1"/>
      </w:tblPr>
      <w:tblGrid>
        <w:gridCol w:w="3823"/>
        <w:gridCol w:w="5233"/>
      </w:tblGrid>
      <w:tr w:rsidR="00B23CE3" w:rsidRPr="00DF4BE9" w14:paraId="17A50267" w14:textId="77777777" w:rsidTr="00426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shd w:val="pct50" w:color="auto" w:fill="1961AC"/>
          </w:tcPr>
          <w:p w14:paraId="0D1FCA6A" w14:textId="77777777" w:rsidR="00B23CE3" w:rsidRPr="00A25D1F" w:rsidRDefault="00B23CE3" w:rsidP="00B23CE3">
            <w:pPr>
              <w:pStyle w:val="Lijstalinea"/>
              <w:numPr>
                <w:ilvl w:val="0"/>
                <w:numId w:val="2"/>
              </w:numPr>
              <w:rPr>
                <w:rFonts w:asciiTheme="minorHAnsi" w:hAnsiTheme="minorHAnsi"/>
                <w:szCs w:val="22"/>
              </w:rPr>
            </w:pPr>
            <w:r w:rsidRPr="00A25D1F">
              <w:rPr>
                <w:rFonts w:asciiTheme="minorHAnsi" w:hAnsiTheme="minorHAnsi"/>
                <w:szCs w:val="22"/>
              </w:rPr>
              <w:t>Gegevens onderzoek</w:t>
            </w:r>
          </w:p>
        </w:tc>
      </w:tr>
      <w:tr w:rsidR="00B23CE3" w:rsidRPr="00DF4BE9" w14:paraId="2D467FB5"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3059DE3E" w14:textId="77777777" w:rsidR="00B23CE3" w:rsidRPr="00351813" w:rsidRDefault="00746112" w:rsidP="00351813">
            <w:pPr>
              <w:rPr>
                <w:b w:val="0"/>
              </w:rPr>
            </w:pPr>
            <w:r w:rsidRPr="00351813">
              <w:rPr>
                <w:b w:val="0"/>
              </w:rPr>
              <w:t>Titel</w:t>
            </w:r>
          </w:p>
        </w:tc>
        <w:tc>
          <w:tcPr>
            <w:tcW w:w="5233" w:type="dxa"/>
          </w:tcPr>
          <w:p w14:paraId="02AFCC8A" w14:textId="77777777" w:rsidR="00B23CE3" w:rsidRPr="00DF4BE9" w:rsidRDefault="00B23CE3" w:rsidP="0042647F">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r w:rsidR="00B23CE3" w:rsidRPr="00DF4BE9" w14:paraId="020ECDA0"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049E17BB" w14:textId="77777777" w:rsidR="00B23CE3" w:rsidRPr="00351813" w:rsidRDefault="00746112" w:rsidP="00351813">
            <w:pPr>
              <w:rPr>
                <w:b w:val="0"/>
              </w:rPr>
            </w:pPr>
            <w:r w:rsidRPr="00351813">
              <w:rPr>
                <w:b w:val="0"/>
              </w:rPr>
              <w:t>Vraagstelling/ Hypothese</w:t>
            </w:r>
          </w:p>
        </w:tc>
        <w:tc>
          <w:tcPr>
            <w:tcW w:w="5233" w:type="dxa"/>
          </w:tcPr>
          <w:p w14:paraId="4001044D" w14:textId="77777777" w:rsidR="00B23CE3" w:rsidRPr="00DF4BE9" w:rsidRDefault="00B23CE3" w:rsidP="0042647F">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r w:rsidR="00B23CE3" w:rsidRPr="006C6149" w14:paraId="2746E19D"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0CF329D3" w14:textId="77777777" w:rsidR="00B23CE3" w:rsidRPr="00351813" w:rsidRDefault="00746112" w:rsidP="00351813">
            <w:pPr>
              <w:rPr>
                <w:b w:val="0"/>
              </w:rPr>
            </w:pPr>
            <w:r w:rsidRPr="00351813">
              <w:rPr>
                <w:b w:val="0"/>
              </w:rPr>
              <w:t>Studie design</w:t>
            </w:r>
          </w:p>
          <w:p w14:paraId="67984E0E" w14:textId="77777777" w:rsidR="00574E79" w:rsidRPr="00D34C83" w:rsidRDefault="00574E79" w:rsidP="00D34C83">
            <w:pPr>
              <w:pStyle w:val="Toelichting"/>
              <w:rPr>
                <w:rFonts w:ascii="Helvetica Neue" w:hAnsi="Helvetica Neue"/>
                <w:szCs w:val="22"/>
                <w:lang w:val="en-US"/>
              </w:rPr>
            </w:pPr>
            <w:r w:rsidRPr="00D34C83">
              <w:rPr>
                <w:lang w:val="en-US"/>
              </w:rPr>
              <w:t>(</w:t>
            </w:r>
            <w:r w:rsidR="009004B5" w:rsidRPr="00D34C83">
              <w:rPr>
                <w:lang w:val="en-US"/>
              </w:rPr>
              <w:t xml:space="preserve">Retrospectief, prospectief, </w:t>
            </w:r>
            <w:r w:rsidRPr="00D34C83">
              <w:rPr>
                <w:lang w:val="en-US"/>
              </w:rPr>
              <w:t>case-control, cohor</w:t>
            </w:r>
            <w:r w:rsidR="001D7D21" w:rsidRPr="00D34C83">
              <w:rPr>
                <w:lang w:val="en-US"/>
              </w:rPr>
              <w:t>t etc.)</w:t>
            </w:r>
          </w:p>
        </w:tc>
        <w:tc>
          <w:tcPr>
            <w:tcW w:w="5233" w:type="dxa"/>
          </w:tcPr>
          <w:p w14:paraId="58F76E14" w14:textId="77777777" w:rsidR="00B23CE3" w:rsidRPr="009004B5" w:rsidRDefault="00B23CE3" w:rsidP="0042647F">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lang w:val="en-US"/>
              </w:rPr>
            </w:pPr>
          </w:p>
        </w:tc>
      </w:tr>
      <w:tr w:rsidR="00B23CE3" w:rsidRPr="00DF4BE9" w14:paraId="123EC137"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654A1089" w14:textId="77777777" w:rsidR="00B23CE3" w:rsidRPr="00C42B75" w:rsidRDefault="00746112" w:rsidP="00C42B75">
            <w:pPr>
              <w:rPr>
                <w:b w:val="0"/>
              </w:rPr>
            </w:pPr>
            <w:r w:rsidRPr="00C42B75">
              <w:rPr>
                <w:b w:val="0"/>
              </w:rPr>
              <w:t>Te bestuderen tijdsperiode</w:t>
            </w:r>
          </w:p>
        </w:tc>
        <w:tc>
          <w:tcPr>
            <w:tcW w:w="5233" w:type="dxa"/>
          </w:tcPr>
          <w:p w14:paraId="65694311" w14:textId="77777777" w:rsidR="00B23CE3" w:rsidRPr="00DF4BE9" w:rsidRDefault="00B23CE3" w:rsidP="0042647F">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r w:rsidR="00B23CE3" w:rsidRPr="00DF4BE9" w14:paraId="680F9808"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0C870CE3" w14:textId="77777777" w:rsidR="00B23CE3" w:rsidRPr="00C42B75" w:rsidRDefault="00746112" w:rsidP="00C42B75">
            <w:pPr>
              <w:rPr>
                <w:b w:val="0"/>
              </w:rPr>
            </w:pPr>
            <w:r w:rsidRPr="00C42B75">
              <w:rPr>
                <w:b w:val="0"/>
              </w:rPr>
              <w:t>Te bestuderen populatie/patiëntengroep</w:t>
            </w:r>
          </w:p>
        </w:tc>
        <w:tc>
          <w:tcPr>
            <w:tcW w:w="5233" w:type="dxa"/>
          </w:tcPr>
          <w:p w14:paraId="340612E5" w14:textId="77777777" w:rsidR="00B23CE3" w:rsidRPr="00DF4BE9" w:rsidRDefault="00B23CE3" w:rsidP="0042647F">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r w:rsidR="00B23CE3" w:rsidRPr="00DF4BE9" w14:paraId="5DB1489E"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394857A1" w14:textId="77777777" w:rsidR="00B23CE3" w:rsidRPr="00C42B75" w:rsidRDefault="001D7D21" w:rsidP="00C42B75">
            <w:pPr>
              <w:rPr>
                <w:b w:val="0"/>
              </w:rPr>
            </w:pPr>
            <w:r w:rsidRPr="00C42B75">
              <w:rPr>
                <w:b w:val="0"/>
              </w:rPr>
              <w:t>Patiënten selectie</w:t>
            </w:r>
          </w:p>
          <w:p w14:paraId="27568478" w14:textId="77777777" w:rsidR="009004B5" w:rsidRPr="00D34C83" w:rsidRDefault="001C1517" w:rsidP="00D34C83">
            <w:pPr>
              <w:pStyle w:val="Toelichting"/>
              <w:rPr>
                <w:rFonts w:ascii="Helvetica Neue" w:hAnsi="Helvetica Neue"/>
                <w:szCs w:val="22"/>
              </w:rPr>
            </w:pPr>
            <w:r w:rsidRPr="00D34C83">
              <w:t>(</w:t>
            </w:r>
            <w:r w:rsidR="009004B5" w:rsidRPr="00D34C83">
              <w:t>Omschrijf selectie criteria</w:t>
            </w:r>
            <w:r w:rsidRPr="00D34C83">
              <w:t>)</w:t>
            </w:r>
          </w:p>
        </w:tc>
        <w:tc>
          <w:tcPr>
            <w:tcW w:w="5233" w:type="dxa"/>
          </w:tcPr>
          <w:p w14:paraId="3D24C649" w14:textId="7848B42E" w:rsidR="00B23CE3" w:rsidRDefault="00F07639" w:rsidP="00C42B75">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145082606"/>
                <w14:checkbox>
                  <w14:checked w14:val="0"/>
                  <w14:checkedState w14:val="2612" w14:font="MS Gothic"/>
                  <w14:uncheckedState w14:val="2610" w14:font="MS Gothic"/>
                </w14:checkbox>
              </w:sdtPr>
              <w:sdtEndPr/>
              <w:sdtContent>
                <w:r w:rsidR="00016D66">
                  <w:rPr>
                    <w:rFonts w:ascii="MS Gothic" w:eastAsia="MS Gothic" w:hAnsi="MS Gothic" w:hint="eastAsia"/>
                  </w:rPr>
                  <w:t>☐</w:t>
                </w:r>
              </w:sdtContent>
            </w:sdt>
            <w:r w:rsidR="00016D66">
              <w:rPr>
                <w:rFonts w:ascii="MS Gothic" w:eastAsia="MS Gothic" w:hAnsi="MS Gothic"/>
              </w:rPr>
              <w:t xml:space="preserve"> </w:t>
            </w:r>
            <w:r w:rsidR="00016D66">
              <w:t xml:space="preserve">Patientenlijst wordt </w:t>
            </w:r>
            <w:r w:rsidR="00E511F9">
              <w:t xml:space="preserve">zelf gemaakt en </w:t>
            </w:r>
            <w:r w:rsidR="007B62BA">
              <w:t xml:space="preserve">versleuteld </w:t>
            </w:r>
            <w:r w:rsidR="00016D66">
              <w:t>aangeleverd via SurfFileSender.nl</w:t>
            </w:r>
            <w:r w:rsidR="007B62BA">
              <w:t>.</w:t>
            </w:r>
          </w:p>
          <w:p w14:paraId="46D7BE6D" w14:textId="292F51C6" w:rsidR="00016D66" w:rsidRPr="00DF4BE9" w:rsidRDefault="00F07639" w:rsidP="00B22B71">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331020318"/>
                <w14:checkbox>
                  <w14:checked w14:val="0"/>
                  <w14:checkedState w14:val="2612" w14:font="MS Gothic"/>
                  <w14:uncheckedState w14:val="2610" w14:font="MS Gothic"/>
                </w14:checkbox>
              </w:sdtPr>
              <w:sdtEndPr/>
              <w:sdtContent>
                <w:r w:rsidR="00016D66">
                  <w:rPr>
                    <w:rFonts w:ascii="MS Gothic" w:eastAsia="MS Gothic" w:hAnsi="MS Gothic" w:hint="eastAsia"/>
                  </w:rPr>
                  <w:t>☐</w:t>
                </w:r>
              </w:sdtContent>
            </w:sdt>
            <w:r w:rsidR="00016D66">
              <w:rPr>
                <w:rFonts w:ascii="MS Gothic" w:eastAsia="MS Gothic" w:hAnsi="MS Gothic"/>
              </w:rPr>
              <w:t xml:space="preserve"> </w:t>
            </w:r>
            <w:r w:rsidR="00016D66">
              <w:t>Patienten selectie is onderdeel van de aanvraag</w:t>
            </w:r>
            <w:r w:rsidR="001C1517">
              <w:t>.</w:t>
            </w:r>
          </w:p>
        </w:tc>
      </w:tr>
      <w:tr w:rsidR="00B23CE3" w:rsidRPr="00DF4BE9" w14:paraId="4F97EB82"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753BBA40" w14:textId="77777777" w:rsidR="00B23CE3" w:rsidRPr="00C42B75" w:rsidRDefault="00A41EE2" w:rsidP="00C42B75">
            <w:pPr>
              <w:rPr>
                <w:b w:val="0"/>
              </w:rPr>
            </w:pPr>
            <w:r>
              <w:rPr>
                <w:b w:val="0"/>
              </w:rPr>
              <w:t>Benodigde gegevens</w:t>
            </w:r>
          </w:p>
        </w:tc>
        <w:tc>
          <w:tcPr>
            <w:tcW w:w="5233" w:type="dxa"/>
          </w:tcPr>
          <w:p w14:paraId="0F6515D3" w14:textId="183542D9" w:rsidR="00A41EE2" w:rsidRDefault="00F07639" w:rsidP="00A41EE2">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165320929"/>
                <w14:checkbox>
                  <w14:checked w14:val="0"/>
                  <w14:checkedState w14:val="2612" w14:font="MS Gothic"/>
                  <w14:uncheckedState w14:val="2610" w14:font="MS Gothic"/>
                </w14:checkbox>
              </w:sdtPr>
              <w:sdtEndPr/>
              <w:sdtContent>
                <w:r w:rsidR="000C0515">
                  <w:rPr>
                    <w:rFonts w:ascii="MS Gothic" w:eastAsia="MS Gothic" w:hAnsi="MS Gothic" w:hint="eastAsia"/>
                  </w:rPr>
                  <w:t>☐</w:t>
                </w:r>
              </w:sdtContent>
            </w:sdt>
            <w:r w:rsidR="000C0515">
              <w:rPr>
                <w:rFonts w:ascii="MS Gothic" w:eastAsia="MS Gothic" w:hAnsi="MS Gothic"/>
              </w:rPr>
              <w:t xml:space="preserve"> </w:t>
            </w:r>
            <w:r w:rsidR="00A41EE2">
              <w:t>Bloedcelparameters (Celldyn/Sapphire)</w:t>
            </w:r>
          </w:p>
          <w:p w14:paraId="3402FAC6" w14:textId="4E52354E" w:rsidR="00A41EE2" w:rsidRDefault="00F07639" w:rsidP="00A41EE2">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2051599376"/>
                <w14:checkbox>
                  <w14:checked w14:val="0"/>
                  <w14:checkedState w14:val="2612" w14:font="MS Gothic"/>
                  <w14:uncheckedState w14:val="2610" w14:font="MS Gothic"/>
                </w14:checkbox>
              </w:sdtPr>
              <w:sdtEndPr/>
              <w:sdtContent>
                <w:r w:rsidR="00A41EE2">
                  <w:rPr>
                    <w:rFonts w:ascii="MS Gothic" w:eastAsia="MS Gothic" w:hAnsi="MS Gothic" w:hint="eastAsia"/>
                  </w:rPr>
                  <w:t>☐</w:t>
                </w:r>
              </w:sdtContent>
            </w:sdt>
            <w:r w:rsidR="00A41EE2">
              <w:rPr>
                <w:rFonts w:ascii="MS Gothic" w:eastAsia="MS Gothic" w:hAnsi="MS Gothic"/>
              </w:rPr>
              <w:t xml:space="preserve"> </w:t>
            </w:r>
            <w:r w:rsidR="00A41EE2">
              <w:t>Labgegevens, namelijk:</w:t>
            </w:r>
            <w:r w:rsidR="00E252EC">
              <w:t xml:space="preserve"> ...</w:t>
            </w:r>
          </w:p>
          <w:p w14:paraId="715B3D77" w14:textId="77777777" w:rsidR="00A41EE2" w:rsidRDefault="00F07639" w:rsidP="00A41EE2">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662981931"/>
                <w14:checkbox>
                  <w14:checked w14:val="0"/>
                  <w14:checkedState w14:val="2612" w14:font="MS Gothic"/>
                  <w14:uncheckedState w14:val="2610" w14:font="MS Gothic"/>
                </w14:checkbox>
              </w:sdtPr>
              <w:sdtEndPr/>
              <w:sdtContent>
                <w:r w:rsidR="00A41EE2">
                  <w:rPr>
                    <w:rFonts w:ascii="MS Gothic" w:eastAsia="MS Gothic" w:hAnsi="MS Gothic" w:hint="eastAsia"/>
                  </w:rPr>
                  <w:t>☐</w:t>
                </w:r>
              </w:sdtContent>
            </w:sdt>
            <w:r w:rsidR="00A41EE2">
              <w:rPr>
                <w:rFonts w:ascii="MS Gothic" w:eastAsia="MS Gothic" w:hAnsi="MS Gothic"/>
              </w:rPr>
              <w:t xml:space="preserve"> </w:t>
            </w:r>
            <w:r w:rsidR="00A41EE2">
              <w:t>Medicatie</w:t>
            </w:r>
          </w:p>
          <w:p w14:paraId="5451FFA1" w14:textId="77777777" w:rsidR="00A41EE2" w:rsidRDefault="00F07639" w:rsidP="00A41EE2">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275405432"/>
                <w14:checkbox>
                  <w14:checked w14:val="0"/>
                  <w14:checkedState w14:val="2612" w14:font="MS Gothic"/>
                  <w14:uncheckedState w14:val="2610" w14:font="MS Gothic"/>
                </w14:checkbox>
              </w:sdtPr>
              <w:sdtEndPr/>
              <w:sdtContent>
                <w:r w:rsidR="00A41EE2">
                  <w:rPr>
                    <w:rFonts w:ascii="MS Gothic" w:eastAsia="MS Gothic" w:hAnsi="MS Gothic" w:hint="eastAsia"/>
                  </w:rPr>
                  <w:t>☐</w:t>
                </w:r>
              </w:sdtContent>
            </w:sdt>
            <w:r w:rsidR="00A41EE2">
              <w:rPr>
                <w:rFonts w:ascii="MS Gothic" w:eastAsia="MS Gothic" w:hAnsi="MS Gothic"/>
              </w:rPr>
              <w:t xml:space="preserve"> </w:t>
            </w:r>
            <w:r w:rsidR="00A41EE2">
              <w:t>Opnamegegevens</w:t>
            </w:r>
          </w:p>
          <w:p w14:paraId="68C8B800" w14:textId="77777777" w:rsidR="00A41EE2" w:rsidRDefault="00F07639" w:rsidP="00A41EE2">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376042958"/>
                <w14:checkbox>
                  <w14:checked w14:val="0"/>
                  <w14:checkedState w14:val="2612" w14:font="MS Gothic"/>
                  <w14:uncheckedState w14:val="2610" w14:font="MS Gothic"/>
                </w14:checkbox>
              </w:sdtPr>
              <w:sdtEndPr/>
              <w:sdtContent>
                <w:r w:rsidR="00A41EE2">
                  <w:rPr>
                    <w:rFonts w:ascii="MS Gothic" w:eastAsia="MS Gothic" w:hAnsi="MS Gothic" w:hint="eastAsia"/>
                  </w:rPr>
                  <w:t>☐</w:t>
                </w:r>
              </w:sdtContent>
            </w:sdt>
            <w:r w:rsidR="00A41EE2">
              <w:rPr>
                <w:rFonts w:ascii="MS Gothic" w:eastAsia="MS Gothic" w:hAnsi="MS Gothic"/>
              </w:rPr>
              <w:t xml:space="preserve"> </w:t>
            </w:r>
            <w:r w:rsidR="00A41EE2">
              <w:t>Diagnoses</w:t>
            </w:r>
          </w:p>
          <w:p w14:paraId="7747C325" w14:textId="77777777" w:rsidR="00A41EE2" w:rsidRPr="00E252EC" w:rsidRDefault="00F07639" w:rsidP="00A41EE2">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98474005"/>
                <w14:checkbox>
                  <w14:checked w14:val="0"/>
                  <w14:checkedState w14:val="2612" w14:font="MS Gothic"/>
                  <w14:uncheckedState w14:val="2610" w14:font="MS Gothic"/>
                </w14:checkbox>
              </w:sdtPr>
              <w:sdtEndPr/>
              <w:sdtContent>
                <w:r w:rsidR="00A41EE2">
                  <w:rPr>
                    <w:rFonts w:ascii="MS Gothic" w:eastAsia="MS Gothic" w:hAnsi="MS Gothic" w:hint="eastAsia"/>
                  </w:rPr>
                  <w:t>☐</w:t>
                </w:r>
              </w:sdtContent>
            </w:sdt>
            <w:r w:rsidR="00A41EE2">
              <w:rPr>
                <w:rFonts w:ascii="MS Gothic" w:eastAsia="MS Gothic" w:hAnsi="MS Gothic"/>
              </w:rPr>
              <w:t xml:space="preserve"> </w:t>
            </w:r>
            <w:r w:rsidR="00A41EE2" w:rsidRPr="00E252EC">
              <w:t>DBC’s</w:t>
            </w:r>
          </w:p>
          <w:p w14:paraId="171658E8" w14:textId="77777777" w:rsidR="00B23CE3" w:rsidRDefault="00F07639" w:rsidP="00A41EE2">
            <w:pPr>
              <w:ind w:left="311" w:hanging="311"/>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251002834"/>
                <w14:checkbox>
                  <w14:checked w14:val="0"/>
                  <w14:checkedState w14:val="2612" w14:font="MS Gothic"/>
                  <w14:uncheckedState w14:val="2610" w14:font="MS Gothic"/>
                </w14:checkbox>
              </w:sdtPr>
              <w:sdtEndPr/>
              <w:sdtContent>
                <w:r w:rsidR="00A41EE2">
                  <w:rPr>
                    <w:rFonts w:ascii="MS Gothic" w:eastAsia="MS Gothic" w:hAnsi="MS Gothic" w:hint="eastAsia"/>
                  </w:rPr>
                  <w:t>☐</w:t>
                </w:r>
              </w:sdtContent>
            </w:sdt>
            <w:r w:rsidR="00A41EE2">
              <w:rPr>
                <w:rFonts w:ascii="MS Gothic" w:eastAsia="MS Gothic" w:hAnsi="MS Gothic"/>
              </w:rPr>
              <w:t xml:space="preserve"> </w:t>
            </w:r>
            <w:r w:rsidR="00A41EE2">
              <w:t>Andere gegevens, namelijk:</w:t>
            </w:r>
            <w:r w:rsidR="00E252EC">
              <w:t xml:space="preserve"> ...</w:t>
            </w:r>
          </w:p>
          <w:p w14:paraId="4F5D7680" w14:textId="77777777" w:rsidR="00A41EE2" w:rsidRPr="00DF4BE9" w:rsidRDefault="00A41EE2" w:rsidP="00A41EE2">
            <w:pPr>
              <w:cnfStyle w:val="000000000000" w:firstRow="0" w:lastRow="0" w:firstColumn="0" w:lastColumn="0" w:oddVBand="0" w:evenVBand="0" w:oddHBand="0" w:evenHBand="0" w:firstRowFirstColumn="0" w:firstRowLastColumn="0" w:lastRowFirstColumn="0" w:lastRowLastColumn="0"/>
            </w:pPr>
          </w:p>
        </w:tc>
      </w:tr>
      <w:tr w:rsidR="00302E75" w:rsidRPr="00DF4BE9" w14:paraId="160C0F29" w14:textId="77777777" w:rsidTr="001C1517">
        <w:tc>
          <w:tcPr>
            <w:cnfStyle w:val="001000000000" w:firstRow="0" w:lastRow="0" w:firstColumn="1" w:lastColumn="0" w:oddVBand="0" w:evenVBand="0" w:oddHBand="0" w:evenHBand="0" w:firstRowFirstColumn="0" w:firstRowLastColumn="0" w:lastRowFirstColumn="0" w:lastRowLastColumn="0"/>
            <w:tcW w:w="3823" w:type="dxa"/>
          </w:tcPr>
          <w:p w14:paraId="3B266453" w14:textId="13D0BBAF" w:rsidR="00302E75" w:rsidRDefault="00302E75" w:rsidP="00302E75">
            <w:r w:rsidRPr="004708C1">
              <w:rPr>
                <w:b w:val="0"/>
              </w:rPr>
              <w:t>Te verwachten output</w:t>
            </w:r>
          </w:p>
        </w:tc>
        <w:tc>
          <w:tcPr>
            <w:tcW w:w="5233" w:type="dxa"/>
          </w:tcPr>
          <w:p w14:paraId="49BCE411" w14:textId="77777777" w:rsidR="00302E75" w:rsidRDefault="00F07639" w:rsidP="00302E75">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342978472"/>
                <w14:checkbox>
                  <w14:checked w14:val="0"/>
                  <w14:checkedState w14:val="2612" w14:font="MS Gothic"/>
                  <w14:uncheckedState w14:val="2610" w14:font="MS Gothic"/>
                </w14:checkbox>
              </w:sdtPr>
              <w:sdtEndPr/>
              <w:sdtContent>
                <w:r w:rsidR="00302E75">
                  <w:rPr>
                    <w:rFonts w:ascii="MS Gothic" w:eastAsia="MS Gothic" w:hAnsi="MS Gothic" w:hint="eastAsia"/>
                  </w:rPr>
                  <w:t>☐</w:t>
                </w:r>
              </w:sdtContent>
            </w:sdt>
            <w:r w:rsidR="00302E75">
              <w:rPr>
                <w:rFonts w:ascii="MS Gothic" w:eastAsia="MS Gothic" w:hAnsi="MS Gothic"/>
              </w:rPr>
              <w:t xml:space="preserve"> </w:t>
            </w:r>
            <w:r w:rsidR="00302E75">
              <w:t>Geen publicatie</w:t>
            </w:r>
          </w:p>
          <w:p w14:paraId="6E86428E" w14:textId="77777777" w:rsidR="00302E75" w:rsidRDefault="00F07639" w:rsidP="00302E75">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910806406"/>
                <w14:checkbox>
                  <w14:checked w14:val="0"/>
                  <w14:checkedState w14:val="2612" w14:font="MS Gothic"/>
                  <w14:uncheckedState w14:val="2610" w14:font="MS Gothic"/>
                </w14:checkbox>
              </w:sdtPr>
              <w:sdtEndPr/>
              <w:sdtContent>
                <w:r w:rsidR="00302E75">
                  <w:rPr>
                    <w:rFonts w:ascii="MS Gothic" w:eastAsia="MS Gothic" w:hAnsi="MS Gothic" w:hint="eastAsia"/>
                  </w:rPr>
                  <w:t>☐</w:t>
                </w:r>
              </w:sdtContent>
            </w:sdt>
            <w:r w:rsidR="00302E75">
              <w:rPr>
                <w:rFonts w:ascii="MS Gothic" w:eastAsia="MS Gothic" w:hAnsi="MS Gothic"/>
              </w:rPr>
              <w:t xml:space="preserve"> </w:t>
            </w:r>
            <w:r w:rsidR="00302E75">
              <w:t>Mogelijk publicatie</w:t>
            </w:r>
          </w:p>
          <w:p w14:paraId="4AE38903" w14:textId="2FB42E62" w:rsidR="00302E75" w:rsidRDefault="00F07639" w:rsidP="00302E75">
            <w:pPr>
              <w:ind w:left="311" w:hanging="311"/>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rPr>
                  <w:rFonts w:ascii="MS Gothic" w:eastAsia="MS Gothic" w:hAnsi="MS Gothic" w:hint="eastAsia"/>
                </w:rPr>
                <w:id w:val="-291288723"/>
                <w14:checkbox>
                  <w14:checked w14:val="0"/>
                  <w14:checkedState w14:val="2612" w14:font="MS Gothic"/>
                  <w14:uncheckedState w14:val="2610" w14:font="MS Gothic"/>
                </w14:checkbox>
              </w:sdtPr>
              <w:sdtEndPr/>
              <w:sdtContent>
                <w:r w:rsidR="00302E75">
                  <w:rPr>
                    <w:rFonts w:ascii="MS Gothic" w:eastAsia="MS Gothic" w:hAnsi="MS Gothic" w:hint="eastAsia"/>
                  </w:rPr>
                  <w:t>☐</w:t>
                </w:r>
              </w:sdtContent>
            </w:sdt>
            <w:r w:rsidR="00302E75">
              <w:rPr>
                <w:rFonts w:ascii="MS Gothic" w:eastAsia="MS Gothic" w:hAnsi="MS Gothic"/>
              </w:rPr>
              <w:t xml:space="preserve"> </w:t>
            </w:r>
            <w:r w:rsidR="00302E75">
              <w:t>Zeker een publicatie</w:t>
            </w:r>
          </w:p>
        </w:tc>
      </w:tr>
    </w:tbl>
    <w:p w14:paraId="1232C05B" w14:textId="77777777" w:rsidR="00711CD6" w:rsidRDefault="00711CD6">
      <w:pPr>
        <w:rPr>
          <w:rFonts w:ascii="Helvetica Neue" w:hAnsi="Helvetica Neue"/>
          <w:szCs w:val="22"/>
        </w:rPr>
      </w:pPr>
    </w:p>
    <w:p w14:paraId="4F3ADAF1" w14:textId="77777777" w:rsidR="00302E75" w:rsidRDefault="00302E75">
      <w:pPr>
        <w:rPr>
          <w:rFonts w:ascii="Helvetica Neue" w:hAnsi="Helvetica Neue"/>
          <w:szCs w:val="22"/>
        </w:rPr>
      </w:pPr>
      <w:r>
        <w:rPr>
          <w:rFonts w:ascii="Helvetica Neue" w:hAnsi="Helvetica Neue"/>
          <w:szCs w:val="22"/>
        </w:rPr>
        <w:br w:type="page"/>
      </w:r>
    </w:p>
    <w:p w14:paraId="400A2CA3" w14:textId="74F75312" w:rsidR="00A41EE2" w:rsidRDefault="00302E75" w:rsidP="00A41EE2">
      <w:pPr>
        <w:rPr>
          <w:rFonts w:ascii="Helvetica Neue" w:hAnsi="Helvetica Neue"/>
          <w:szCs w:val="22"/>
        </w:rPr>
      </w:pPr>
      <w:r w:rsidRPr="002F37EE">
        <w:rPr>
          <w:rFonts w:eastAsiaTheme="majorEastAsia" w:cstheme="majorBidi"/>
          <w:color w:val="1961AC"/>
          <w:sz w:val="26"/>
          <w:szCs w:val="26"/>
        </w:rPr>
        <w:lastRenderedPageBreak/>
        <w:t>Afspraken</w:t>
      </w:r>
    </w:p>
    <w:p w14:paraId="56D43015" w14:textId="77777777" w:rsidR="00302E75" w:rsidRDefault="00302E75" w:rsidP="00A41EE2">
      <w:pPr>
        <w:rPr>
          <w:rFonts w:ascii="Helvetica Neue" w:hAnsi="Helvetica Neue"/>
          <w:szCs w:val="22"/>
        </w:rPr>
      </w:pPr>
    </w:p>
    <w:tbl>
      <w:tblPr>
        <w:tblStyle w:val="GridTable1LightAccent1"/>
        <w:tblW w:w="0" w:type="auto"/>
        <w:tblLook w:val="0680" w:firstRow="0" w:lastRow="0" w:firstColumn="1" w:lastColumn="0" w:noHBand="1" w:noVBand="1"/>
      </w:tblPr>
      <w:tblGrid>
        <w:gridCol w:w="3823"/>
        <w:gridCol w:w="5233"/>
      </w:tblGrid>
      <w:tr w:rsidR="00A41EE2" w:rsidRPr="00DF4BE9" w14:paraId="20BE6930" w14:textId="77777777" w:rsidTr="00017C60">
        <w:tc>
          <w:tcPr>
            <w:cnfStyle w:val="001000000000" w:firstRow="0" w:lastRow="0" w:firstColumn="1" w:lastColumn="0" w:oddVBand="0" w:evenVBand="0" w:oddHBand="0" w:evenHBand="0" w:firstRowFirstColumn="0" w:firstRowLastColumn="0" w:lastRowFirstColumn="0" w:lastRowLastColumn="0"/>
            <w:tcW w:w="9056" w:type="dxa"/>
            <w:gridSpan w:val="2"/>
            <w:shd w:val="pct50" w:color="auto" w:fill="1961AC"/>
          </w:tcPr>
          <w:p w14:paraId="615F514A" w14:textId="77777777" w:rsidR="00A41EE2" w:rsidRPr="00A25D1F" w:rsidRDefault="00A41EE2" w:rsidP="00A41EE2">
            <w:pPr>
              <w:pStyle w:val="Lijstalinea"/>
              <w:numPr>
                <w:ilvl w:val="0"/>
                <w:numId w:val="2"/>
              </w:numPr>
              <w:rPr>
                <w:rFonts w:asciiTheme="minorHAnsi" w:hAnsiTheme="minorHAnsi"/>
                <w:szCs w:val="22"/>
              </w:rPr>
            </w:pPr>
            <w:r w:rsidRPr="00A25D1F">
              <w:rPr>
                <w:rFonts w:asciiTheme="minorHAnsi" w:hAnsiTheme="minorHAnsi"/>
                <w:szCs w:val="22"/>
              </w:rPr>
              <w:t>Afspraken samenwerking</w:t>
            </w:r>
          </w:p>
        </w:tc>
      </w:tr>
      <w:tr w:rsidR="00A41EE2" w:rsidRPr="00DF4BE9" w14:paraId="6C4891F5" w14:textId="77777777" w:rsidTr="00017C60">
        <w:tc>
          <w:tcPr>
            <w:cnfStyle w:val="001000000000" w:firstRow="0" w:lastRow="0" w:firstColumn="1" w:lastColumn="0" w:oddVBand="0" w:evenVBand="0" w:oddHBand="0" w:evenHBand="0" w:firstRowFirstColumn="0" w:firstRowLastColumn="0" w:lastRowFirstColumn="0" w:lastRowLastColumn="0"/>
            <w:tcW w:w="3823" w:type="dxa"/>
          </w:tcPr>
          <w:p w14:paraId="43D62018" w14:textId="478D2A70" w:rsidR="00A41EE2" w:rsidRPr="004708C1" w:rsidRDefault="00A41EE2" w:rsidP="004708C1">
            <w:pPr>
              <w:rPr>
                <w:b w:val="0"/>
              </w:rPr>
            </w:pPr>
          </w:p>
        </w:tc>
        <w:tc>
          <w:tcPr>
            <w:tcW w:w="5233" w:type="dxa"/>
          </w:tcPr>
          <w:p w14:paraId="5534F930" w14:textId="6CA21788" w:rsidR="00A41EE2" w:rsidRPr="00DF4BE9" w:rsidRDefault="00A41EE2" w:rsidP="004708C1">
            <w:pPr>
              <w:cnfStyle w:val="000000000000" w:firstRow="0" w:lastRow="0" w:firstColumn="0" w:lastColumn="0" w:oddVBand="0" w:evenVBand="0" w:oddHBand="0" w:evenHBand="0" w:firstRowFirstColumn="0" w:firstRowLastColumn="0" w:lastRowFirstColumn="0" w:lastRowLastColumn="0"/>
            </w:pPr>
          </w:p>
        </w:tc>
      </w:tr>
      <w:tr w:rsidR="00A41EE2" w:rsidRPr="00DF4BE9" w14:paraId="0054F888" w14:textId="77777777" w:rsidTr="00017C60">
        <w:tc>
          <w:tcPr>
            <w:cnfStyle w:val="001000000000" w:firstRow="0" w:lastRow="0" w:firstColumn="1" w:lastColumn="0" w:oddVBand="0" w:evenVBand="0" w:oddHBand="0" w:evenHBand="0" w:firstRowFirstColumn="0" w:firstRowLastColumn="0" w:lastRowFirstColumn="0" w:lastRowLastColumn="0"/>
            <w:tcW w:w="3823" w:type="dxa"/>
          </w:tcPr>
          <w:p w14:paraId="371456F2" w14:textId="77777777" w:rsidR="00A41EE2" w:rsidRPr="004708C1" w:rsidRDefault="004708C1" w:rsidP="004708C1">
            <w:pPr>
              <w:rPr>
                <w:b w:val="0"/>
              </w:rPr>
            </w:pPr>
            <w:r w:rsidRPr="004708C1">
              <w:rPr>
                <w:b w:val="0"/>
              </w:rPr>
              <w:t>Afspraken inhoudelijke begeleiding</w:t>
            </w:r>
          </w:p>
          <w:p w14:paraId="22584DF8" w14:textId="77777777" w:rsidR="004708C1" w:rsidRPr="00D34C83" w:rsidRDefault="004708C1" w:rsidP="00D34C83">
            <w:pPr>
              <w:pStyle w:val="Toelichting"/>
              <w:rPr>
                <w:rFonts w:ascii="Helvetica Neue" w:hAnsi="Helvetica Neue"/>
                <w:b/>
                <w:szCs w:val="22"/>
              </w:rPr>
            </w:pPr>
            <w:r w:rsidRPr="006A0D39">
              <w:t>(Welke samenwerking en support)</w:t>
            </w:r>
          </w:p>
        </w:tc>
        <w:tc>
          <w:tcPr>
            <w:tcW w:w="5233" w:type="dxa"/>
          </w:tcPr>
          <w:p w14:paraId="30B3E495" w14:textId="77777777" w:rsidR="00A41EE2" w:rsidRPr="00DF4BE9" w:rsidRDefault="00A41EE2" w:rsidP="00017C60">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r w:rsidR="004708C1" w:rsidRPr="00DF4BE9" w14:paraId="538398D7" w14:textId="77777777" w:rsidTr="00017C60">
        <w:tc>
          <w:tcPr>
            <w:cnfStyle w:val="001000000000" w:firstRow="0" w:lastRow="0" w:firstColumn="1" w:lastColumn="0" w:oddVBand="0" w:evenVBand="0" w:oddHBand="0" w:evenHBand="0" w:firstRowFirstColumn="0" w:firstRowLastColumn="0" w:lastRowFirstColumn="0" w:lastRowLastColumn="0"/>
            <w:tcW w:w="3823" w:type="dxa"/>
          </w:tcPr>
          <w:p w14:paraId="56CF290F" w14:textId="77777777" w:rsidR="004708C1" w:rsidRPr="004708C1" w:rsidRDefault="004708C1" w:rsidP="004708C1">
            <w:pPr>
              <w:rPr>
                <w:b w:val="0"/>
              </w:rPr>
            </w:pPr>
            <w:r w:rsidRPr="004708C1">
              <w:rPr>
                <w:b w:val="0"/>
              </w:rPr>
              <w:t xml:space="preserve">Afspraken </w:t>
            </w:r>
            <w:r>
              <w:rPr>
                <w:b w:val="0"/>
              </w:rPr>
              <w:t>Publicatie</w:t>
            </w:r>
          </w:p>
          <w:p w14:paraId="6467125E" w14:textId="77777777" w:rsidR="004708C1" w:rsidRPr="00DF4BE9" w:rsidRDefault="004708C1" w:rsidP="00D34C83">
            <w:pPr>
              <w:pStyle w:val="Toelichting"/>
              <w:rPr>
                <w:rFonts w:ascii="Helvetica Neue" w:hAnsi="Helvetica Neue"/>
                <w:szCs w:val="22"/>
              </w:rPr>
            </w:pPr>
            <w:r w:rsidRPr="001C1517">
              <w:t>(</w:t>
            </w:r>
            <w:r>
              <w:t>Auteurscha</w:t>
            </w:r>
            <w:r w:rsidR="003E3484">
              <w:t>p</w:t>
            </w:r>
            <w:r>
              <w:t>p</w:t>
            </w:r>
            <w:r w:rsidR="003E3484">
              <w:t>en</w:t>
            </w:r>
            <w:r>
              <w:t xml:space="preserve"> etc.</w:t>
            </w:r>
            <w:r w:rsidRPr="001C1517">
              <w:t>)</w:t>
            </w:r>
          </w:p>
        </w:tc>
        <w:tc>
          <w:tcPr>
            <w:tcW w:w="5233" w:type="dxa"/>
          </w:tcPr>
          <w:p w14:paraId="61389A48" w14:textId="77777777" w:rsidR="004708C1" w:rsidRPr="00DF4BE9" w:rsidRDefault="004708C1" w:rsidP="004708C1">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bl>
    <w:p w14:paraId="7A8B6464" w14:textId="00C0C58D" w:rsidR="00A41EE2" w:rsidRDefault="00A41EE2" w:rsidP="00A41EE2">
      <w:pPr>
        <w:rPr>
          <w:rFonts w:ascii="Helvetica Neue" w:hAnsi="Helvetica Neue"/>
          <w:szCs w:val="22"/>
        </w:rPr>
      </w:pPr>
    </w:p>
    <w:p w14:paraId="7E676B77" w14:textId="77777777" w:rsidR="006A0D39" w:rsidRPr="00DF4BE9" w:rsidRDefault="006A0D39" w:rsidP="00A41EE2">
      <w:pPr>
        <w:rPr>
          <w:rFonts w:ascii="Helvetica Neue" w:hAnsi="Helvetica Neue"/>
          <w:szCs w:val="22"/>
        </w:rPr>
      </w:pPr>
    </w:p>
    <w:p w14:paraId="576F495C" w14:textId="77777777" w:rsidR="00A41EE2" w:rsidRDefault="00BE2551" w:rsidP="00BE2551">
      <w:pPr>
        <w:pStyle w:val="Kop2"/>
        <w:rPr>
          <w:sz w:val="22"/>
        </w:rPr>
      </w:pPr>
      <w:r>
        <w:t>Gebruiksvoorwaarden</w:t>
      </w:r>
      <w:r w:rsidR="00B81D7B">
        <w:t xml:space="preserve"> en data governance</w:t>
      </w:r>
    </w:p>
    <w:p w14:paraId="635E34C6" w14:textId="216DA4B6" w:rsidR="000C0515" w:rsidRDefault="00503906" w:rsidP="0066054D">
      <w:pPr>
        <w:rPr>
          <w:rFonts w:ascii="HelveticaNeueforSAS Light" w:hAnsi="HelveticaNeueforSAS Light"/>
        </w:rPr>
      </w:pPr>
      <w:r w:rsidRPr="00F13B8F">
        <w:rPr>
          <w:rFonts w:eastAsia="Arial Unicode MS" w:cs="Arial Unicode MS"/>
          <w:color w:val="000000"/>
          <w:bdr w:val="nil"/>
        </w:rPr>
        <w:t xml:space="preserve">De UPOD </w:t>
      </w:r>
      <w:r w:rsidR="006D0517" w:rsidRPr="00F13B8F">
        <w:rPr>
          <w:rFonts w:eastAsia="Arial Unicode MS" w:cs="Arial Unicode MS"/>
          <w:color w:val="000000"/>
          <w:bdr w:val="nil"/>
        </w:rPr>
        <w:t xml:space="preserve">data </w:t>
      </w:r>
      <w:r w:rsidRPr="00F13B8F">
        <w:rPr>
          <w:rFonts w:eastAsia="Arial Unicode MS" w:cs="Arial Unicode MS"/>
          <w:color w:val="000000"/>
          <w:bdr w:val="nil"/>
        </w:rPr>
        <w:t>bevat</w:t>
      </w:r>
      <w:r w:rsidR="00302E75">
        <w:rPr>
          <w:rFonts w:eastAsia="Arial Unicode MS" w:cs="Arial Unicode MS"/>
          <w:color w:val="000000"/>
          <w:bdr w:val="nil"/>
        </w:rPr>
        <w:t>ten</w:t>
      </w:r>
      <w:r w:rsidRPr="00F13B8F">
        <w:rPr>
          <w:rFonts w:eastAsia="Arial Unicode MS" w:cs="Arial Unicode MS"/>
          <w:color w:val="000000"/>
          <w:bdr w:val="nil"/>
        </w:rPr>
        <w:t xml:space="preserve"> zeer privacy gevoelige </w:t>
      </w:r>
      <w:r w:rsidR="006D0517" w:rsidRPr="00F13B8F">
        <w:rPr>
          <w:rFonts w:eastAsia="Arial Unicode MS" w:cs="Arial Unicode MS"/>
          <w:color w:val="000000"/>
          <w:bdr w:val="nil"/>
        </w:rPr>
        <w:t xml:space="preserve">informatie </w:t>
      </w:r>
      <w:r w:rsidRPr="00F13B8F">
        <w:rPr>
          <w:rFonts w:eastAsia="Arial Unicode MS" w:cs="Arial Unicode MS"/>
          <w:color w:val="000000"/>
          <w:bdr w:val="nil"/>
        </w:rPr>
        <w:t xml:space="preserve">over personen </w:t>
      </w:r>
      <w:r w:rsidR="00F13B8F">
        <w:rPr>
          <w:rFonts w:eastAsia="Arial Unicode MS" w:cs="Arial Unicode MS"/>
          <w:color w:val="000000"/>
          <w:bdr w:val="nil"/>
        </w:rPr>
        <w:t>behandeld</w:t>
      </w:r>
      <w:r w:rsidRPr="00F13B8F">
        <w:rPr>
          <w:rFonts w:eastAsia="Arial Unicode MS" w:cs="Arial Unicode MS"/>
          <w:color w:val="000000"/>
          <w:bdr w:val="nil"/>
        </w:rPr>
        <w:t xml:space="preserve"> in het UMC</w:t>
      </w:r>
      <w:r w:rsidR="00302E75">
        <w:rPr>
          <w:rFonts w:eastAsia="Arial Unicode MS" w:cs="Arial Unicode MS"/>
          <w:color w:val="000000"/>
          <w:bdr w:val="nil"/>
        </w:rPr>
        <w:t xml:space="preserve"> </w:t>
      </w:r>
      <w:r w:rsidRPr="00F13B8F">
        <w:rPr>
          <w:rFonts w:eastAsia="Arial Unicode MS" w:cs="Arial Unicode MS"/>
          <w:color w:val="000000"/>
          <w:bdr w:val="nil"/>
        </w:rPr>
        <w:t>U</w:t>
      </w:r>
      <w:r w:rsidR="00302E75">
        <w:rPr>
          <w:rFonts w:eastAsia="Arial Unicode MS" w:cs="Arial Unicode MS"/>
          <w:color w:val="000000"/>
          <w:bdr w:val="nil"/>
        </w:rPr>
        <w:t>trecht (“bijzondere persoonsgegevens”)</w:t>
      </w:r>
      <w:r w:rsidRPr="00F13B8F">
        <w:rPr>
          <w:rFonts w:eastAsia="Arial Unicode MS" w:cs="Arial Unicode MS"/>
          <w:color w:val="000000"/>
          <w:bdr w:val="nil"/>
        </w:rPr>
        <w:t>. Bij (observationeel) onderzoek met deze data moet voldaan worden aan de</w:t>
      </w:r>
      <w:r w:rsidRPr="00F13B8F">
        <w:t xml:space="preserve"> </w:t>
      </w:r>
      <w:hyperlink r:id="rId9" w:tgtFrame="_blank" w:history="1">
        <w:r w:rsidRPr="00F13B8F">
          <w:rPr>
            <w:rStyle w:val="Hyperlink"/>
            <w:szCs w:val="22"/>
          </w:rPr>
          <w:t>Wet medisch-wetenschappelijk onderzoek met mensen (WMO)</w:t>
        </w:r>
      </w:hyperlink>
      <w:r w:rsidR="00F13B8F">
        <w:rPr>
          <w:color w:val="5E5E5E"/>
        </w:rPr>
        <w:t xml:space="preserve"> </w:t>
      </w:r>
      <w:r w:rsidRPr="00F13B8F">
        <w:t xml:space="preserve">en de </w:t>
      </w:r>
      <w:hyperlink r:id="rId10" w:history="1">
        <w:r w:rsidRPr="00F13B8F">
          <w:rPr>
            <w:rStyle w:val="Hyperlink"/>
            <w:szCs w:val="22"/>
          </w:rPr>
          <w:t>Uitvoeringswet Algemene verordening gegevensbescherming (A</w:t>
        </w:r>
        <w:r w:rsidR="00E252EC">
          <w:rPr>
            <w:rStyle w:val="Hyperlink"/>
            <w:szCs w:val="22"/>
          </w:rPr>
          <w:t>VG</w:t>
        </w:r>
        <w:r w:rsidRPr="00F13B8F">
          <w:rPr>
            <w:rStyle w:val="Hyperlink"/>
            <w:szCs w:val="22"/>
          </w:rPr>
          <w:t>)</w:t>
        </w:r>
      </w:hyperlink>
      <w:r w:rsidRPr="00F13B8F">
        <w:t xml:space="preserve">. </w:t>
      </w:r>
      <w:r w:rsidR="00736217" w:rsidRPr="00F13B8F">
        <w:t xml:space="preserve">Om UPOD data te mogen gebruiken </w:t>
      </w:r>
      <w:r w:rsidR="00302E75">
        <w:t xml:space="preserve">voor wetenschappelijk onderzoek </w:t>
      </w:r>
      <w:r w:rsidR="00736217" w:rsidRPr="00F13B8F">
        <w:t xml:space="preserve">vragen wij daarom om een </w:t>
      </w:r>
      <w:r w:rsidR="009F2435">
        <w:t>‘</w:t>
      </w:r>
      <w:r w:rsidR="00736217" w:rsidRPr="00F13B8F">
        <w:t>Niet-WMO plichtig verklaring</w:t>
      </w:r>
      <w:r w:rsidR="009F2435">
        <w:t>’</w:t>
      </w:r>
      <w:r w:rsidR="00736217" w:rsidRPr="00F13B8F">
        <w:t xml:space="preserve"> van de METC aan te leveren</w:t>
      </w:r>
      <w:r w:rsidR="00736217" w:rsidRPr="00351813">
        <w:t>.</w:t>
      </w:r>
      <w:r w:rsidRPr="006D0517">
        <w:rPr>
          <w:rFonts w:ascii="HelveticaNeueforSAS Light" w:hAnsi="HelveticaNeueforSAS Light"/>
        </w:rPr>
        <w:t xml:space="preserve"> </w:t>
      </w:r>
    </w:p>
    <w:p w14:paraId="301B6E6A" w14:textId="42BA764B" w:rsidR="00042006" w:rsidRDefault="00F13B8F" w:rsidP="0066054D">
      <w:r w:rsidRPr="0066054D">
        <w:t xml:space="preserve">Bij het werken met </w:t>
      </w:r>
      <w:r w:rsidR="00B81D7B">
        <w:t xml:space="preserve">data van </w:t>
      </w:r>
      <w:r w:rsidR="00C6120F" w:rsidRPr="0066054D">
        <w:t>patiënten</w:t>
      </w:r>
      <w:r w:rsidRPr="0066054D">
        <w:t xml:space="preserve"> dienen de regels in acht genomen te worden zoals beschreven in de </w:t>
      </w:r>
      <w:hyperlink r:id="rId11" w:history="1">
        <w:r w:rsidRPr="00891D6E">
          <w:rPr>
            <w:rStyle w:val="Hyperlink"/>
          </w:rPr>
          <w:t>datamanagement policy</w:t>
        </w:r>
        <w:r w:rsidR="003278A8" w:rsidRPr="00891D6E">
          <w:rPr>
            <w:rStyle w:val="Hyperlink"/>
          </w:rPr>
          <w:t xml:space="preserve"> van het UMC</w:t>
        </w:r>
        <w:r w:rsidR="00302E75" w:rsidRPr="00891D6E">
          <w:rPr>
            <w:rStyle w:val="Hyperlink"/>
          </w:rPr>
          <w:t xml:space="preserve"> </w:t>
        </w:r>
        <w:r w:rsidR="003278A8" w:rsidRPr="00891D6E">
          <w:rPr>
            <w:rStyle w:val="Hyperlink"/>
          </w:rPr>
          <w:t>U</w:t>
        </w:r>
        <w:r w:rsidR="00302E75" w:rsidRPr="00891D6E">
          <w:rPr>
            <w:rStyle w:val="Hyperlink"/>
          </w:rPr>
          <w:t>trecht</w:t>
        </w:r>
      </w:hyperlink>
      <w:r w:rsidRPr="0066054D">
        <w:t xml:space="preserve">. </w:t>
      </w:r>
    </w:p>
    <w:p w14:paraId="2767B439" w14:textId="77777777" w:rsidR="00042006" w:rsidRDefault="00042006" w:rsidP="0066054D"/>
    <w:p w14:paraId="5079AEC5" w14:textId="06549324" w:rsidR="00F13B8F" w:rsidRPr="0066054D" w:rsidRDefault="00302E75" w:rsidP="0066054D">
      <w:r>
        <w:t>UPOD d</w:t>
      </w:r>
      <w:r w:rsidR="003278A8" w:rsidRPr="0066054D">
        <w:t>ata mogen het UMC</w:t>
      </w:r>
      <w:r>
        <w:t xml:space="preserve"> </w:t>
      </w:r>
      <w:r w:rsidR="003278A8" w:rsidRPr="0066054D">
        <w:t>U</w:t>
      </w:r>
      <w:r>
        <w:t>trecht</w:t>
      </w:r>
      <w:r w:rsidR="003278A8" w:rsidRPr="0066054D">
        <w:t xml:space="preserve"> nooit verlaten en </w:t>
      </w:r>
      <w:r w:rsidR="00B81D7B">
        <w:t xml:space="preserve">mogen </w:t>
      </w:r>
      <w:r w:rsidR="003278A8" w:rsidRPr="0066054D">
        <w:rPr>
          <w:u w:val="single"/>
        </w:rPr>
        <w:t>alleen op UMC</w:t>
      </w:r>
      <w:r>
        <w:rPr>
          <w:u w:val="single"/>
        </w:rPr>
        <w:t xml:space="preserve"> </w:t>
      </w:r>
      <w:r w:rsidR="003278A8" w:rsidRPr="0066054D">
        <w:rPr>
          <w:u w:val="single"/>
        </w:rPr>
        <w:t>U</w:t>
      </w:r>
      <w:r>
        <w:rPr>
          <w:u w:val="single"/>
        </w:rPr>
        <w:t>trecht</w:t>
      </w:r>
      <w:r w:rsidR="003278A8" w:rsidRPr="0066054D">
        <w:rPr>
          <w:u w:val="single"/>
        </w:rPr>
        <w:t xml:space="preserve"> netwerkschijven</w:t>
      </w:r>
      <w:r w:rsidR="003278A8" w:rsidRPr="0066054D">
        <w:t xml:space="preserve"> worden opgeslagen. </w:t>
      </w:r>
      <w:r w:rsidR="0066054D">
        <w:t xml:space="preserve">Overdracht </w:t>
      </w:r>
      <w:r w:rsidR="00D3239C">
        <w:t xml:space="preserve">aan andere onderzoekers van het UMCU </w:t>
      </w:r>
      <w:r w:rsidR="0066054D">
        <w:t>of opslag op d</w:t>
      </w:r>
      <w:r w:rsidR="0066054D" w:rsidRPr="0066054D">
        <w:t>raagbare gegevensdragers</w:t>
      </w:r>
      <w:r>
        <w:t xml:space="preserve"> (bijvoorbeeld USB-sticks)</w:t>
      </w:r>
      <w:r w:rsidR="0066054D" w:rsidRPr="0066054D">
        <w:t xml:space="preserve"> of web</w:t>
      </w:r>
      <w:r w:rsidR="0066054D">
        <w:t xml:space="preserve">-/cloud </w:t>
      </w:r>
      <w:r w:rsidR="0066054D" w:rsidRPr="0066054D">
        <w:t>services buiten het UMC</w:t>
      </w:r>
      <w:r>
        <w:t xml:space="preserve"> </w:t>
      </w:r>
      <w:r w:rsidR="0066054D" w:rsidRPr="0066054D">
        <w:t>U</w:t>
      </w:r>
      <w:r>
        <w:t>trecht</w:t>
      </w:r>
      <w:r w:rsidR="0066054D" w:rsidRPr="0066054D">
        <w:t xml:space="preserve"> zijn nadrukkelijk verboden.</w:t>
      </w:r>
      <w:r w:rsidR="00F13B8F" w:rsidRPr="0066054D">
        <w:t xml:space="preserve"> </w:t>
      </w:r>
    </w:p>
    <w:p w14:paraId="6732A104" w14:textId="77777777" w:rsidR="00503906" w:rsidRDefault="00503906" w:rsidP="000C0515">
      <w:pPr>
        <w:rPr>
          <w:rFonts w:ascii="Helvetica Neue" w:hAnsi="Helvetica Neue"/>
          <w:szCs w:val="22"/>
        </w:rPr>
      </w:pPr>
    </w:p>
    <w:tbl>
      <w:tblPr>
        <w:tblStyle w:val="GridTable1LightAccent1"/>
        <w:tblW w:w="0" w:type="auto"/>
        <w:tblLook w:val="0680" w:firstRow="0" w:lastRow="0" w:firstColumn="1" w:lastColumn="0" w:noHBand="1" w:noVBand="1"/>
      </w:tblPr>
      <w:tblGrid>
        <w:gridCol w:w="3823"/>
        <w:gridCol w:w="5233"/>
      </w:tblGrid>
      <w:tr w:rsidR="000C0515" w:rsidRPr="00DF4BE9" w14:paraId="7A13C094" w14:textId="77777777" w:rsidTr="00C42B75">
        <w:tc>
          <w:tcPr>
            <w:cnfStyle w:val="001000000000" w:firstRow="0" w:lastRow="0" w:firstColumn="1" w:lastColumn="0" w:oddVBand="0" w:evenVBand="0" w:oddHBand="0" w:evenHBand="0" w:firstRowFirstColumn="0" w:firstRowLastColumn="0" w:lastRowFirstColumn="0" w:lastRowLastColumn="0"/>
            <w:tcW w:w="9056" w:type="dxa"/>
            <w:gridSpan w:val="2"/>
            <w:shd w:val="pct50" w:color="auto" w:fill="1961AC"/>
          </w:tcPr>
          <w:p w14:paraId="1C581469" w14:textId="77777777" w:rsidR="000C0515" w:rsidRPr="00A25D1F" w:rsidRDefault="000C0515" w:rsidP="00A41EE2">
            <w:pPr>
              <w:pStyle w:val="Lijstalinea"/>
              <w:numPr>
                <w:ilvl w:val="0"/>
                <w:numId w:val="2"/>
              </w:numPr>
              <w:rPr>
                <w:rFonts w:asciiTheme="minorHAnsi" w:hAnsiTheme="minorHAnsi"/>
                <w:szCs w:val="22"/>
              </w:rPr>
            </w:pPr>
            <w:r w:rsidRPr="00A25D1F">
              <w:rPr>
                <w:rFonts w:asciiTheme="minorHAnsi" w:hAnsiTheme="minorHAnsi"/>
                <w:szCs w:val="22"/>
              </w:rPr>
              <w:t>Afspraken en data</w:t>
            </w:r>
            <w:r w:rsidR="005B5CAB" w:rsidRPr="00A25D1F">
              <w:rPr>
                <w:rFonts w:asciiTheme="minorHAnsi" w:hAnsiTheme="minorHAnsi"/>
                <w:szCs w:val="22"/>
              </w:rPr>
              <w:t xml:space="preserve"> </w:t>
            </w:r>
            <w:r w:rsidRPr="00A25D1F">
              <w:rPr>
                <w:rFonts w:asciiTheme="minorHAnsi" w:hAnsiTheme="minorHAnsi"/>
                <w:szCs w:val="22"/>
              </w:rPr>
              <w:t>governance</w:t>
            </w:r>
          </w:p>
        </w:tc>
      </w:tr>
      <w:tr w:rsidR="000C0515" w:rsidRPr="00DF4BE9" w14:paraId="4C06E13C" w14:textId="77777777" w:rsidTr="00C42B75">
        <w:tc>
          <w:tcPr>
            <w:cnfStyle w:val="001000000000" w:firstRow="0" w:lastRow="0" w:firstColumn="1" w:lastColumn="0" w:oddVBand="0" w:evenVBand="0" w:oddHBand="0" w:evenHBand="0" w:firstRowFirstColumn="0" w:firstRowLastColumn="0" w:lastRowFirstColumn="0" w:lastRowLastColumn="0"/>
            <w:tcW w:w="3823" w:type="dxa"/>
          </w:tcPr>
          <w:p w14:paraId="62CFF60F" w14:textId="77777777" w:rsidR="000C0515" w:rsidRPr="00F13B8F" w:rsidRDefault="00F13B8F" w:rsidP="00F13B8F">
            <w:pPr>
              <w:rPr>
                <w:b w:val="0"/>
              </w:rPr>
            </w:pPr>
            <w:r>
              <w:rPr>
                <w:b w:val="0"/>
              </w:rPr>
              <w:t>Studie Protocol</w:t>
            </w:r>
            <w:r w:rsidR="0066054D">
              <w:rPr>
                <w:b w:val="0"/>
              </w:rPr>
              <w:t xml:space="preserve">/analyseplan is </w:t>
            </w:r>
          </w:p>
        </w:tc>
        <w:tc>
          <w:tcPr>
            <w:tcW w:w="5233" w:type="dxa"/>
          </w:tcPr>
          <w:p w14:paraId="5F1F86DF" w14:textId="77777777" w:rsidR="0066054D" w:rsidRDefault="00F07639" w:rsidP="0066054D">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991325168"/>
                <w14:checkbox>
                  <w14:checked w14:val="0"/>
                  <w14:checkedState w14:val="2612" w14:font="MS Gothic"/>
                  <w14:uncheckedState w14:val="2610" w14:font="MS Gothic"/>
                </w14:checkbox>
              </w:sdtPr>
              <w:sdtEndPr/>
              <w:sdtContent>
                <w:r w:rsidR="0066054D">
                  <w:rPr>
                    <w:rFonts w:ascii="MS Gothic" w:eastAsia="MS Gothic" w:hAnsi="MS Gothic" w:hint="eastAsia"/>
                  </w:rPr>
                  <w:t>☐</w:t>
                </w:r>
              </w:sdtContent>
            </w:sdt>
            <w:r w:rsidR="0066054D">
              <w:rPr>
                <w:rFonts w:ascii="MS Gothic" w:eastAsia="MS Gothic" w:hAnsi="MS Gothic"/>
              </w:rPr>
              <w:t xml:space="preserve"> </w:t>
            </w:r>
            <w:r w:rsidR="0066054D">
              <w:t>Bijgesloten</w:t>
            </w:r>
          </w:p>
          <w:p w14:paraId="578608A7" w14:textId="77777777" w:rsidR="000C0515" w:rsidRPr="00DF4BE9" w:rsidRDefault="00F07639" w:rsidP="0066054D">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1665385549"/>
                <w14:checkbox>
                  <w14:checked w14:val="0"/>
                  <w14:checkedState w14:val="2612" w14:font="MS Gothic"/>
                  <w14:uncheckedState w14:val="2610" w14:font="MS Gothic"/>
                </w14:checkbox>
              </w:sdtPr>
              <w:sdtEndPr/>
              <w:sdtContent>
                <w:r w:rsidR="0066054D">
                  <w:rPr>
                    <w:rFonts w:ascii="MS Gothic" w:eastAsia="MS Gothic" w:hAnsi="MS Gothic" w:hint="eastAsia"/>
                  </w:rPr>
                  <w:t>☐</w:t>
                </w:r>
              </w:sdtContent>
            </w:sdt>
            <w:r w:rsidR="0066054D">
              <w:rPr>
                <w:rFonts w:ascii="MS Gothic" w:eastAsia="MS Gothic" w:hAnsi="MS Gothic"/>
              </w:rPr>
              <w:t xml:space="preserve"> </w:t>
            </w:r>
            <w:r w:rsidR="0066054D">
              <w:t xml:space="preserve">Wordt </w:t>
            </w:r>
            <w:r w:rsidR="000475C5">
              <w:t>nagestuu</w:t>
            </w:r>
            <w:r w:rsidR="0066054D">
              <w:t>rd</w:t>
            </w:r>
          </w:p>
        </w:tc>
      </w:tr>
      <w:tr w:rsidR="000C0515" w:rsidRPr="00DF4BE9" w14:paraId="791FEE99" w14:textId="77777777" w:rsidTr="00C42B75">
        <w:tc>
          <w:tcPr>
            <w:cnfStyle w:val="001000000000" w:firstRow="0" w:lastRow="0" w:firstColumn="1" w:lastColumn="0" w:oddVBand="0" w:evenVBand="0" w:oddHBand="0" w:evenHBand="0" w:firstRowFirstColumn="0" w:firstRowLastColumn="0" w:lastRowFirstColumn="0" w:lastRowLastColumn="0"/>
            <w:tcW w:w="3823" w:type="dxa"/>
          </w:tcPr>
          <w:p w14:paraId="3EFB8A39" w14:textId="77777777" w:rsidR="000C0515" w:rsidRPr="00F13B8F" w:rsidRDefault="00D3239C" w:rsidP="00F13B8F">
            <w:pPr>
              <w:rPr>
                <w:b w:val="0"/>
              </w:rPr>
            </w:pPr>
            <w:r>
              <w:rPr>
                <w:b w:val="0"/>
              </w:rPr>
              <w:t>Niet-WMO verklaring is</w:t>
            </w:r>
          </w:p>
        </w:tc>
        <w:tc>
          <w:tcPr>
            <w:tcW w:w="5233" w:type="dxa"/>
          </w:tcPr>
          <w:p w14:paraId="52F274DD" w14:textId="77777777" w:rsidR="0066054D" w:rsidRDefault="00F07639" w:rsidP="0066054D">
            <w:pPr>
              <w:cnfStyle w:val="000000000000" w:firstRow="0" w:lastRow="0" w:firstColumn="0" w:lastColumn="0" w:oddVBand="0" w:evenVBand="0" w:oddHBand="0" w:evenHBand="0" w:firstRowFirstColumn="0" w:firstRowLastColumn="0" w:lastRowFirstColumn="0" w:lastRowLastColumn="0"/>
            </w:pPr>
            <w:sdt>
              <w:sdtPr>
                <w:rPr>
                  <w:rFonts w:ascii="MS Gothic" w:eastAsia="MS Gothic" w:hAnsi="MS Gothic" w:hint="eastAsia"/>
                </w:rPr>
                <w:id w:val="-873233459"/>
                <w14:checkbox>
                  <w14:checked w14:val="0"/>
                  <w14:checkedState w14:val="2612" w14:font="MS Gothic"/>
                  <w14:uncheckedState w14:val="2610" w14:font="MS Gothic"/>
                </w14:checkbox>
              </w:sdtPr>
              <w:sdtEndPr/>
              <w:sdtContent>
                <w:r w:rsidR="00E252EC">
                  <w:rPr>
                    <w:rFonts w:ascii="MS Gothic" w:eastAsia="MS Gothic" w:hAnsi="MS Gothic" w:hint="eastAsia"/>
                  </w:rPr>
                  <w:t>☐</w:t>
                </w:r>
              </w:sdtContent>
            </w:sdt>
            <w:r w:rsidR="0066054D">
              <w:rPr>
                <w:rFonts w:ascii="MS Gothic" w:eastAsia="MS Gothic" w:hAnsi="MS Gothic"/>
              </w:rPr>
              <w:t xml:space="preserve"> </w:t>
            </w:r>
            <w:r w:rsidR="0066054D">
              <w:t>Bijgesloten</w:t>
            </w:r>
          </w:p>
          <w:p w14:paraId="3A7A190E" w14:textId="77777777" w:rsidR="000C0515" w:rsidRPr="00DF4BE9" w:rsidRDefault="00F07639" w:rsidP="0066054D">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sdt>
              <w:sdtPr>
                <w:rPr>
                  <w:rFonts w:ascii="MS Gothic" w:eastAsia="MS Gothic" w:hAnsi="MS Gothic" w:hint="eastAsia"/>
                </w:rPr>
                <w:id w:val="-1304240258"/>
                <w14:checkbox>
                  <w14:checked w14:val="0"/>
                  <w14:checkedState w14:val="2612" w14:font="MS Gothic"/>
                  <w14:uncheckedState w14:val="2610" w14:font="MS Gothic"/>
                </w14:checkbox>
              </w:sdtPr>
              <w:sdtEndPr/>
              <w:sdtContent>
                <w:r w:rsidR="0066054D">
                  <w:rPr>
                    <w:rFonts w:ascii="MS Gothic" w:eastAsia="MS Gothic" w:hAnsi="MS Gothic" w:hint="eastAsia"/>
                  </w:rPr>
                  <w:t>☐</w:t>
                </w:r>
              </w:sdtContent>
            </w:sdt>
            <w:r w:rsidR="0066054D">
              <w:rPr>
                <w:rFonts w:ascii="MS Gothic" w:eastAsia="MS Gothic" w:hAnsi="MS Gothic"/>
              </w:rPr>
              <w:t xml:space="preserve"> </w:t>
            </w:r>
            <w:r w:rsidR="0066054D">
              <w:t xml:space="preserve">Wordt </w:t>
            </w:r>
            <w:r w:rsidR="000475C5">
              <w:t>nagestuurd</w:t>
            </w:r>
          </w:p>
        </w:tc>
      </w:tr>
      <w:tr w:rsidR="000C0515" w:rsidRPr="00351813" w14:paraId="6BA030C1" w14:textId="77777777" w:rsidTr="00C42B75">
        <w:tc>
          <w:tcPr>
            <w:cnfStyle w:val="001000000000" w:firstRow="0" w:lastRow="0" w:firstColumn="1" w:lastColumn="0" w:oddVBand="0" w:evenVBand="0" w:oddHBand="0" w:evenHBand="0" w:firstRowFirstColumn="0" w:firstRowLastColumn="0" w:lastRowFirstColumn="0" w:lastRowLastColumn="0"/>
            <w:tcW w:w="3823" w:type="dxa"/>
          </w:tcPr>
          <w:p w14:paraId="59114C7B" w14:textId="77777777" w:rsidR="000C0515" w:rsidRDefault="00D3239C" w:rsidP="006B511E">
            <w:pPr>
              <w:rPr>
                <w:b w:val="0"/>
              </w:rPr>
            </w:pPr>
            <w:r>
              <w:rPr>
                <w:b w:val="0"/>
              </w:rPr>
              <w:t>Overige documenten data</w:t>
            </w:r>
            <w:r w:rsidR="005B5CAB">
              <w:rPr>
                <w:b w:val="0"/>
              </w:rPr>
              <w:t xml:space="preserve"> </w:t>
            </w:r>
            <w:r>
              <w:rPr>
                <w:b w:val="0"/>
              </w:rPr>
              <w:t>governance</w:t>
            </w:r>
          </w:p>
          <w:p w14:paraId="07AFEFEA" w14:textId="77777777" w:rsidR="00F42FB8" w:rsidRPr="005B5CAB" w:rsidRDefault="00F42FB8" w:rsidP="006B511E">
            <w:pPr>
              <w:rPr>
                <w:b w:val="0"/>
              </w:rPr>
            </w:pPr>
            <w:r w:rsidRPr="001C1517">
              <w:rPr>
                <w:rFonts w:ascii="Helvetica Neue Thin" w:hAnsi="Helvetica Neue Thin"/>
                <w:b w:val="0"/>
                <w:i/>
                <w:color w:val="0070C9"/>
                <w:sz w:val="20"/>
              </w:rPr>
              <w:t>(</w:t>
            </w:r>
            <w:r>
              <w:rPr>
                <w:rFonts w:ascii="Helvetica Neue Thin" w:hAnsi="Helvetica Neue Thin"/>
                <w:b w:val="0"/>
                <w:i/>
                <w:color w:val="0070C9"/>
                <w:sz w:val="20"/>
              </w:rPr>
              <w:t>indien beschikbaar)</w:t>
            </w:r>
          </w:p>
        </w:tc>
        <w:tc>
          <w:tcPr>
            <w:tcW w:w="5233" w:type="dxa"/>
          </w:tcPr>
          <w:p w14:paraId="0393A6B3" w14:textId="77777777" w:rsidR="0066054D" w:rsidRPr="00D3239C" w:rsidRDefault="00F07639" w:rsidP="0066054D">
            <w:pPr>
              <w:cnfStyle w:val="000000000000" w:firstRow="0" w:lastRow="0" w:firstColumn="0" w:lastColumn="0" w:oddVBand="0" w:evenVBand="0" w:oddHBand="0" w:evenHBand="0" w:firstRowFirstColumn="0" w:firstRowLastColumn="0" w:lastRowFirstColumn="0" w:lastRowLastColumn="0"/>
              <w:rPr>
                <w:lang w:val="en-US"/>
              </w:rPr>
            </w:pPr>
            <w:sdt>
              <w:sdtPr>
                <w:rPr>
                  <w:rFonts w:ascii="MS Gothic" w:eastAsia="MS Gothic" w:hAnsi="MS Gothic" w:hint="eastAsia"/>
                  <w:lang w:val="en-US"/>
                </w:rPr>
                <w:id w:val="1307981895"/>
                <w14:checkbox>
                  <w14:checked w14:val="0"/>
                  <w14:checkedState w14:val="2612" w14:font="MS Gothic"/>
                  <w14:uncheckedState w14:val="2610" w14:font="MS Gothic"/>
                </w14:checkbox>
              </w:sdtPr>
              <w:sdtEndPr/>
              <w:sdtContent>
                <w:r w:rsidR="0066054D" w:rsidRPr="00D3239C">
                  <w:rPr>
                    <w:rFonts w:ascii="MS Gothic" w:eastAsia="MS Gothic" w:hAnsi="MS Gothic" w:hint="eastAsia"/>
                    <w:lang w:val="en-US"/>
                  </w:rPr>
                  <w:t>☐</w:t>
                </w:r>
              </w:sdtContent>
            </w:sdt>
            <w:r w:rsidR="0066054D" w:rsidRPr="00D3239C">
              <w:rPr>
                <w:rFonts w:ascii="MS Gothic" w:eastAsia="MS Gothic" w:hAnsi="MS Gothic"/>
                <w:lang w:val="en-US"/>
              </w:rPr>
              <w:t xml:space="preserve"> </w:t>
            </w:r>
            <w:r w:rsidR="00D3239C" w:rsidRPr="00D3239C">
              <w:rPr>
                <w:lang w:val="en-US"/>
              </w:rPr>
              <w:t>PIA (Privacy Impact Assessment)</w:t>
            </w:r>
          </w:p>
          <w:p w14:paraId="526EC777" w14:textId="42D3CD33" w:rsidR="00D3239C" w:rsidRDefault="00F07639" w:rsidP="0066054D">
            <w:pPr>
              <w:cnfStyle w:val="000000000000" w:firstRow="0" w:lastRow="0" w:firstColumn="0" w:lastColumn="0" w:oddVBand="0" w:evenVBand="0" w:oddHBand="0" w:evenHBand="0" w:firstRowFirstColumn="0" w:firstRowLastColumn="0" w:lastRowFirstColumn="0" w:lastRowLastColumn="0"/>
              <w:rPr>
                <w:lang w:val="en-US"/>
              </w:rPr>
            </w:pPr>
            <w:sdt>
              <w:sdtPr>
                <w:rPr>
                  <w:rFonts w:ascii="MS Gothic" w:eastAsia="MS Gothic" w:hAnsi="MS Gothic" w:hint="eastAsia"/>
                  <w:lang w:val="en-US"/>
                </w:rPr>
                <w:id w:val="-269322509"/>
                <w14:checkbox>
                  <w14:checked w14:val="0"/>
                  <w14:checkedState w14:val="2612" w14:font="MS Gothic"/>
                  <w14:uncheckedState w14:val="2610" w14:font="MS Gothic"/>
                </w14:checkbox>
              </w:sdtPr>
              <w:sdtEndPr/>
              <w:sdtContent>
                <w:r w:rsidR="00D3239C">
                  <w:rPr>
                    <w:rFonts w:ascii="MS Gothic" w:eastAsia="MS Gothic" w:hAnsi="MS Gothic" w:hint="eastAsia"/>
                    <w:lang w:val="en-US"/>
                  </w:rPr>
                  <w:t>☐</w:t>
                </w:r>
              </w:sdtContent>
            </w:sdt>
            <w:r w:rsidR="00D3239C">
              <w:rPr>
                <w:lang w:val="en-US"/>
              </w:rPr>
              <w:t xml:space="preserve"> Datamanagementplan </w:t>
            </w:r>
          </w:p>
          <w:p w14:paraId="7EE70109" w14:textId="77777777" w:rsidR="000C0515" w:rsidRDefault="00D3239C" w:rsidP="0066054D">
            <w:pPr>
              <w:cnfStyle w:val="000000000000" w:firstRow="0" w:lastRow="0" w:firstColumn="0" w:lastColumn="0" w:oddVBand="0" w:evenVBand="0" w:oddHBand="0" w:evenHBand="0" w:firstRowFirstColumn="0" w:firstRowLastColumn="0" w:lastRowFirstColumn="0" w:lastRowLastColumn="0"/>
              <w:rPr>
                <w:lang w:val="en-US"/>
              </w:rPr>
            </w:pPr>
            <w:r>
              <w:tab/>
            </w:r>
            <w:sdt>
              <w:sdtPr>
                <w:rPr>
                  <w:rFonts w:ascii="MS Gothic" w:eastAsia="MS Gothic" w:hAnsi="MS Gothic" w:hint="eastAsia"/>
                  <w:lang w:val="en-US"/>
                </w:rPr>
                <w:id w:val="16019882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w:t>
            </w:r>
            <w:r w:rsidR="000475C5">
              <w:rPr>
                <w:lang w:val="en-US"/>
              </w:rPr>
              <w:t xml:space="preserve">is </w:t>
            </w:r>
            <w:r>
              <w:rPr>
                <w:lang w:val="en-US"/>
              </w:rPr>
              <w:t>bijgesloten</w:t>
            </w:r>
          </w:p>
          <w:p w14:paraId="7F1FAA2E" w14:textId="77777777" w:rsidR="00D3239C" w:rsidRDefault="00D3239C" w:rsidP="0066054D">
            <w:pPr>
              <w:cnfStyle w:val="000000000000" w:firstRow="0" w:lastRow="0" w:firstColumn="0" w:lastColumn="0" w:oddVBand="0" w:evenVBand="0" w:oddHBand="0" w:evenHBand="0" w:firstRowFirstColumn="0" w:firstRowLastColumn="0" w:lastRowFirstColumn="0" w:lastRowLastColumn="0"/>
              <w:rPr>
                <w:lang w:val="en-US"/>
              </w:rPr>
            </w:pPr>
            <w:r>
              <w:tab/>
            </w:r>
            <w:sdt>
              <w:sdtPr>
                <w:rPr>
                  <w:rFonts w:ascii="MS Gothic" w:eastAsia="MS Gothic" w:hAnsi="MS Gothic" w:hint="eastAsia"/>
                  <w:lang w:val="en-US"/>
                </w:rPr>
                <w:id w:val="-117063388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url: </w:t>
            </w:r>
          </w:p>
          <w:p w14:paraId="7CD0A6E9" w14:textId="77777777" w:rsidR="005B5CAB" w:rsidRPr="009004B5" w:rsidRDefault="00F07639" w:rsidP="0066054D">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lang w:val="en-US"/>
              </w:rPr>
            </w:pPr>
            <w:sdt>
              <w:sdtPr>
                <w:rPr>
                  <w:rFonts w:ascii="MS Gothic" w:eastAsia="MS Gothic" w:hAnsi="MS Gothic" w:hint="eastAsia"/>
                  <w:lang w:val="en-US"/>
                </w:rPr>
                <w:id w:val="530686113"/>
                <w14:checkbox>
                  <w14:checked w14:val="0"/>
                  <w14:checkedState w14:val="2612" w14:font="MS Gothic"/>
                  <w14:uncheckedState w14:val="2610" w14:font="MS Gothic"/>
                </w14:checkbox>
              </w:sdtPr>
              <w:sdtEndPr/>
              <w:sdtContent>
                <w:r w:rsidR="005B5CAB">
                  <w:rPr>
                    <w:rFonts w:ascii="MS Gothic" w:eastAsia="MS Gothic" w:hAnsi="MS Gothic" w:hint="eastAsia"/>
                    <w:lang w:val="en-US"/>
                  </w:rPr>
                  <w:t>☐</w:t>
                </w:r>
              </w:sdtContent>
            </w:sdt>
            <w:r w:rsidR="005B5CAB" w:rsidRPr="00D3239C">
              <w:rPr>
                <w:rFonts w:ascii="MS Gothic" w:eastAsia="MS Gothic" w:hAnsi="MS Gothic"/>
                <w:lang w:val="en-US"/>
              </w:rPr>
              <w:t xml:space="preserve"> </w:t>
            </w:r>
            <w:r w:rsidR="005B5CAB">
              <w:rPr>
                <w:lang w:val="en-US"/>
              </w:rPr>
              <w:t xml:space="preserve">Overig: </w:t>
            </w:r>
          </w:p>
        </w:tc>
      </w:tr>
      <w:tr w:rsidR="000C0515" w:rsidRPr="00DF4BE9" w14:paraId="2DAA53C7" w14:textId="77777777" w:rsidTr="00C42B75">
        <w:tc>
          <w:tcPr>
            <w:cnfStyle w:val="001000000000" w:firstRow="0" w:lastRow="0" w:firstColumn="1" w:lastColumn="0" w:oddVBand="0" w:evenVBand="0" w:oddHBand="0" w:evenHBand="0" w:firstRowFirstColumn="0" w:firstRowLastColumn="0" w:lastRowFirstColumn="0" w:lastRowLastColumn="0"/>
            <w:tcW w:w="3823" w:type="dxa"/>
          </w:tcPr>
          <w:p w14:paraId="7B7B3C8B" w14:textId="77777777" w:rsidR="000C0515" w:rsidRPr="00121FFA" w:rsidRDefault="00121FFA" w:rsidP="00121FFA">
            <w:pPr>
              <w:rPr>
                <w:b w:val="0"/>
              </w:rPr>
            </w:pPr>
            <w:r w:rsidRPr="00121FFA">
              <w:rPr>
                <w:b w:val="0"/>
              </w:rPr>
              <w:t>Overige afspraken</w:t>
            </w:r>
          </w:p>
        </w:tc>
        <w:tc>
          <w:tcPr>
            <w:tcW w:w="5233" w:type="dxa"/>
          </w:tcPr>
          <w:p w14:paraId="41CE9802" w14:textId="77777777" w:rsidR="000C0515" w:rsidRPr="00DF4BE9" w:rsidRDefault="000C0515" w:rsidP="006B511E">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p>
        </w:tc>
      </w:tr>
    </w:tbl>
    <w:p w14:paraId="7A5CC4F8" w14:textId="77777777" w:rsidR="000C0515" w:rsidRPr="00DF4BE9" w:rsidRDefault="000C0515" w:rsidP="000C0515">
      <w:pPr>
        <w:rPr>
          <w:rFonts w:ascii="Helvetica Neue" w:hAnsi="Helvetica Neue"/>
          <w:szCs w:val="22"/>
        </w:rPr>
      </w:pPr>
    </w:p>
    <w:tbl>
      <w:tblPr>
        <w:tblStyle w:val="GridTable1LightAccent1"/>
        <w:tblW w:w="0" w:type="auto"/>
        <w:tblLook w:val="0680" w:firstRow="0" w:lastRow="0" w:firstColumn="1" w:lastColumn="0" w:noHBand="1" w:noVBand="1"/>
      </w:tblPr>
      <w:tblGrid>
        <w:gridCol w:w="3823"/>
        <w:gridCol w:w="5233"/>
      </w:tblGrid>
      <w:tr w:rsidR="004B62AA" w:rsidRPr="00DF4BE9" w14:paraId="36F83F4F" w14:textId="77777777" w:rsidTr="00017C60">
        <w:tc>
          <w:tcPr>
            <w:cnfStyle w:val="001000000000" w:firstRow="0" w:lastRow="0" w:firstColumn="1" w:lastColumn="0" w:oddVBand="0" w:evenVBand="0" w:oddHBand="0" w:evenHBand="0" w:firstRowFirstColumn="0" w:firstRowLastColumn="0" w:lastRowFirstColumn="0" w:lastRowLastColumn="0"/>
            <w:tcW w:w="9056" w:type="dxa"/>
            <w:gridSpan w:val="2"/>
            <w:shd w:val="pct50" w:color="auto" w:fill="1961AC"/>
          </w:tcPr>
          <w:p w14:paraId="53FD4977" w14:textId="77777777" w:rsidR="004B62AA" w:rsidRPr="00D34C83" w:rsidRDefault="004B62AA" w:rsidP="004B62AA">
            <w:pPr>
              <w:pStyle w:val="Lijstalinea"/>
              <w:numPr>
                <w:ilvl w:val="0"/>
                <w:numId w:val="2"/>
              </w:numPr>
              <w:rPr>
                <w:rFonts w:asciiTheme="minorHAnsi" w:hAnsiTheme="minorHAnsi"/>
                <w:szCs w:val="22"/>
              </w:rPr>
            </w:pPr>
            <w:r w:rsidRPr="00D34C83">
              <w:rPr>
                <w:rFonts w:asciiTheme="minorHAnsi" w:hAnsiTheme="minorHAnsi"/>
                <w:szCs w:val="22"/>
              </w:rPr>
              <w:t>Ondertekening</w:t>
            </w:r>
          </w:p>
        </w:tc>
      </w:tr>
      <w:tr w:rsidR="0093753F" w:rsidRPr="00DF4BE9" w14:paraId="0DD6C49C" w14:textId="77777777" w:rsidTr="005E0540">
        <w:tc>
          <w:tcPr>
            <w:cnfStyle w:val="001000000000" w:firstRow="0" w:lastRow="0" w:firstColumn="1" w:lastColumn="0" w:oddVBand="0" w:evenVBand="0" w:oddHBand="0" w:evenHBand="0" w:firstRowFirstColumn="0" w:firstRowLastColumn="0" w:lastRowFirstColumn="0" w:lastRowLastColumn="0"/>
            <w:tcW w:w="9056" w:type="dxa"/>
            <w:gridSpan w:val="2"/>
          </w:tcPr>
          <w:p w14:paraId="6CA194CF" w14:textId="7A08D27B" w:rsidR="0093753F" w:rsidRPr="00DF4BE9" w:rsidRDefault="0093753F" w:rsidP="00017C60">
            <w:r>
              <w:rPr>
                <w:b w:val="0"/>
              </w:rPr>
              <w:t>Met het indienen van deze aanvraag gaat de aanvrager akkoord met de afspraken in dit document en de regels van het UMCU.</w:t>
            </w:r>
            <w:r w:rsidR="0046780F">
              <w:rPr>
                <w:b w:val="0"/>
              </w:rPr>
              <w:t xml:space="preserve"> Graag onderstaande aanvinken voor</w:t>
            </w:r>
            <w:r w:rsidR="007B62BA">
              <w:rPr>
                <w:b w:val="0"/>
              </w:rPr>
              <w:t xml:space="preserve"> akkoord.</w:t>
            </w:r>
          </w:p>
        </w:tc>
      </w:tr>
      <w:tr w:rsidR="0093753F" w:rsidRPr="00DF4BE9" w14:paraId="64A0A303" w14:textId="77777777" w:rsidTr="005A2D43">
        <w:tc>
          <w:tcPr>
            <w:cnfStyle w:val="001000000000" w:firstRow="0" w:lastRow="0" w:firstColumn="1" w:lastColumn="0" w:oddVBand="0" w:evenVBand="0" w:oddHBand="0" w:evenHBand="0" w:firstRowFirstColumn="0" w:firstRowLastColumn="0" w:lastRowFirstColumn="0" w:lastRowLastColumn="0"/>
            <w:tcW w:w="9056" w:type="dxa"/>
            <w:gridSpan w:val="2"/>
          </w:tcPr>
          <w:p w14:paraId="03414E72" w14:textId="77777777" w:rsidR="0093753F" w:rsidRPr="00711CD6" w:rsidRDefault="00F07639" w:rsidP="00711CD6">
            <w:pPr>
              <w:rPr>
                <w:b w:val="0"/>
              </w:rPr>
            </w:pPr>
            <w:sdt>
              <w:sdtPr>
                <w:rPr>
                  <w:rFonts w:ascii="MS Gothic" w:eastAsia="MS Gothic" w:hAnsi="MS Gothic" w:hint="eastAsia"/>
                </w:rPr>
                <w:id w:val="1904565982"/>
                <w14:checkbox>
                  <w14:checked w14:val="0"/>
                  <w14:checkedState w14:val="2612" w14:font="MS Gothic"/>
                  <w14:uncheckedState w14:val="2610" w14:font="MS Gothic"/>
                </w14:checkbox>
              </w:sdtPr>
              <w:sdtEndPr/>
              <w:sdtContent>
                <w:r w:rsidR="0093753F" w:rsidRPr="00711CD6">
                  <w:rPr>
                    <w:rFonts w:ascii="MS Gothic" w:eastAsia="MS Gothic" w:hAnsi="MS Gothic" w:hint="eastAsia"/>
                    <w:b w:val="0"/>
                  </w:rPr>
                  <w:t>☐</w:t>
                </w:r>
              </w:sdtContent>
            </w:sdt>
            <w:r w:rsidR="0093753F" w:rsidRPr="00711CD6">
              <w:rPr>
                <w:rFonts w:ascii="MS Gothic" w:eastAsia="MS Gothic" w:hAnsi="MS Gothic"/>
                <w:b w:val="0"/>
              </w:rPr>
              <w:t xml:space="preserve"> </w:t>
            </w:r>
            <w:r w:rsidR="0093753F">
              <w:rPr>
                <w:b w:val="0"/>
              </w:rPr>
              <w:t>Data worden alleen op UMCU netwerkschijven opgeslagen</w:t>
            </w:r>
          </w:p>
          <w:p w14:paraId="7B6B209C" w14:textId="77777777" w:rsidR="0093753F" w:rsidRDefault="00F07639" w:rsidP="00017C60">
            <w:pPr>
              <w:rPr>
                <w:b w:val="0"/>
              </w:rPr>
            </w:pPr>
            <w:sdt>
              <w:sdtPr>
                <w:rPr>
                  <w:rFonts w:ascii="MS Gothic" w:eastAsia="MS Gothic" w:hAnsi="MS Gothic" w:hint="eastAsia"/>
                </w:rPr>
                <w:id w:val="-1031342912"/>
                <w14:checkbox>
                  <w14:checked w14:val="0"/>
                  <w14:checkedState w14:val="2612" w14:font="MS Gothic"/>
                  <w14:uncheckedState w14:val="2610" w14:font="MS Gothic"/>
                </w14:checkbox>
              </w:sdtPr>
              <w:sdtEndPr/>
              <w:sdtContent>
                <w:r w:rsidR="00AD7651">
                  <w:rPr>
                    <w:rFonts w:ascii="MS Gothic" w:eastAsia="MS Gothic" w:hAnsi="MS Gothic" w:hint="eastAsia"/>
                    <w:b w:val="0"/>
                  </w:rPr>
                  <w:t>☐</w:t>
                </w:r>
              </w:sdtContent>
            </w:sdt>
            <w:r w:rsidR="0093753F" w:rsidRPr="00711CD6">
              <w:rPr>
                <w:rFonts w:ascii="MS Gothic" w:eastAsia="MS Gothic" w:hAnsi="MS Gothic"/>
                <w:b w:val="0"/>
              </w:rPr>
              <w:t xml:space="preserve"> </w:t>
            </w:r>
            <w:r w:rsidR="0093753F">
              <w:rPr>
                <w:b w:val="0"/>
              </w:rPr>
              <w:t xml:space="preserve">Data worden niet </w:t>
            </w:r>
            <w:r w:rsidR="00AD7651">
              <w:rPr>
                <w:b w:val="0"/>
              </w:rPr>
              <w:t>aan anderen ter beschikking gesteld</w:t>
            </w:r>
          </w:p>
          <w:p w14:paraId="57CEFF87" w14:textId="37838D21" w:rsidR="00AD7651" w:rsidRDefault="00F07639" w:rsidP="00017C60">
            <w:pPr>
              <w:rPr>
                <w:b w:val="0"/>
              </w:rPr>
            </w:pPr>
            <w:sdt>
              <w:sdtPr>
                <w:rPr>
                  <w:rFonts w:eastAsiaTheme="minorHAnsi" w:hint="eastAsia"/>
                </w:rPr>
                <w:id w:val="1711919029"/>
                <w14:checkbox>
                  <w14:checked w14:val="0"/>
                  <w14:checkedState w14:val="2612" w14:font="MS Gothic"/>
                  <w14:uncheckedState w14:val="2610" w14:font="MS Gothic"/>
                </w14:checkbox>
              </w:sdtPr>
              <w:sdtEndPr/>
              <w:sdtContent>
                <w:r w:rsidR="00AD7651">
                  <w:rPr>
                    <w:rFonts w:ascii="MS Gothic" w:eastAsia="MS Gothic" w:hAnsi="MS Gothic" w:hint="eastAsia"/>
                    <w:b w:val="0"/>
                  </w:rPr>
                  <w:t>☐</w:t>
                </w:r>
              </w:sdtContent>
            </w:sdt>
            <w:r w:rsidR="00AD7651" w:rsidRPr="00AD7651">
              <w:rPr>
                <w:rFonts w:eastAsiaTheme="minorHAnsi"/>
                <w:b w:val="0"/>
              </w:rPr>
              <w:t xml:space="preserve"> Bij publicatie</w:t>
            </w:r>
            <w:r w:rsidR="00AD7651">
              <w:rPr>
                <w:b w:val="0"/>
              </w:rPr>
              <w:t xml:space="preserve"> </w:t>
            </w:r>
            <w:r w:rsidR="0046780F">
              <w:rPr>
                <w:b w:val="0"/>
              </w:rPr>
              <w:t>wordt UPOD genoemd volgens onderstaande paragraaf en wordt UPOD genoemd in het abstract.</w:t>
            </w:r>
          </w:p>
          <w:p w14:paraId="3B2DBC61" w14:textId="77777777" w:rsidR="00253F2D" w:rsidRPr="00AD7651" w:rsidRDefault="00253F2D" w:rsidP="00017C60">
            <w:pPr>
              <w:rPr>
                <w:rFonts w:ascii="Helvetica Neue" w:hAnsi="Helvetica Neue"/>
                <w:b w:val="0"/>
                <w:szCs w:val="22"/>
              </w:rPr>
            </w:pPr>
          </w:p>
        </w:tc>
      </w:tr>
      <w:tr w:rsidR="004B62AA" w:rsidRPr="00351813" w14:paraId="0F4CE31F" w14:textId="77777777" w:rsidTr="00017C60">
        <w:tc>
          <w:tcPr>
            <w:cnfStyle w:val="001000000000" w:firstRow="0" w:lastRow="0" w:firstColumn="1" w:lastColumn="0" w:oddVBand="0" w:evenVBand="0" w:oddHBand="0" w:evenHBand="0" w:firstRowFirstColumn="0" w:firstRowLastColumn="0" w:lastRowFirstColumn="0" w:lastRowLastColumn="0"/>
            <w:tcW w:w="3823" w:type="dxa"/>
          </w:tcPr>
          <w:p w14:paraId="019A98C3" w14:textId="77777777" w:rsidR="004B62AA" w:rsidRDefault="0093753F" w:rsidP="00017C60">
            <w:pPr>
              <w:rPr>
                <w:b w:val="0"/>
              </w:rPr>
            </w:pPr>
            <w:r>
              <w:rPr>
                <w:b w:val="0"/>
              </w:rPr>
              <w:t>Getekend door:</w:t>
            </w:r>
          </w:p>
          <w:p w14:paraId="22E32F2F" w14:textId="77777777" w:rsidR="004B62AA" w:rsidRPr="005B5CAB" w:rsidRDefault="004B62AA" w:rsidP="00D34C83">
            <w:pPr>
              <w:pStyle w:val="Toelichting"/>
            </w:pPr>
            <w:r w:rsidRPr="001C1517">
              <w:t>(</w:t>
            </w:r>
            <w:r w:rsidR="0093753F">
              <w:t>Naam verantwoordelijk aanvrager</w:t>
            </w:r>
            <w:r>
              <w:t>)</w:t>
            </w:r>
          </w:p>
        </w:tc>
        <w:tc>
          <w:tcPr>
            <w:tcW w:w="5233" w:type="dxa"/>
          </w:tcPr>
          <w:p w14:paraId="0095D65A" w14:textId="77777777" w:rsidR="004B62AA" w:rsidRPr="00E252EC" w:rsidRDefault="004B62AA" w:rsidP="00017C60">
            <w:pPr>
              <w:cnfStyle w:val="000000000000" w:firstRow="0" w:lastRow="0" w:firstColumn="0" w:lastColumn="0" w:oddVBand="0" w:evenVBand="0" w:oddHBand="0" w:evenHBand="0" w:firstRowFirstColumn="0" w:firstRowLastColumn="0" w:lastRowFirstColumn="0" w:lastRowLastColumn="0"/>
              <w:rPr>
                <w:rFonts w:ascii="Helvetica Neue" w:hAnsi="Helvetica Neue"/>
                <w:szCs w:val="22"/>
              </w:rPr>
            </w:pPr>
            <w:r w:rsidRPr="00E252EC">
              <w:t xml:space="preserve"> </w:t>
            </w:r>
          </w:p>
        </w:tc>
      </w:tr>
    </w:tbl>
    <w:p w14:paraId="13B1E2BC" w14:textId="77777777" w:rsidR="000C0515" w:rsidRDefault="000C0515">
      <w:pPr>
        <w:rPr>
          <w:rFonts w:ascii="Helvetica Neue" w:hAnsi="Helvetica Neue"/>
          <w:szCs w:val="22"/>
        </w:rPr>
      </w:pPr>
    </w:p>
    <w:p w14:paraId="2A54120D" w14:textId="77777777" w:rsidR="0046780F" w:rsidRPr="002F2F21" w:rsidRDefault="0046780F" w:rsidP="002F2F21"/>
    <w:p w14:paraId="764548B2" w14:textId="32F578EF" w:rsidR="002F2F21" w:rsidRDefault="002F2F21" w:rsidP="00BF2878">
      <w:pPr>
        <w:pStyle w:val="Kop2"/>
        <w:rPr>
          <w:lang w:val="en-US"/>
        </w:rPr>
      </w:pPr>
      <w:r>
        <w:rPr>
          <w:lang w:val="en-US"/>
        </w:rPr>
        <w:lastRenderedPageBreak/>
        <w:t>Tekstvoorbeeld</w:t>
      </w:r>
      <w:r w:rsidR="006A0D39">
        <w:rPr>
          <w:lang w:val="en-US"/>
        </w:rPr>
        <w:t xml:space="preserve"> voor publicaties.</w:t>
      </w:r>
    </w:p>
    <w:p w14:paraId="0E2D4417" w14:textId="77777777" w:rsidR="00BF2878" w:rsidRPr="00BF2878" w:rsidRDefault="00BF2878" w:rsidP="00BF2878">
      <w:pPr>
        <w:rPr>
          <w:lang w:val="en-US"/>
        </w:rPr>
      </w:pPr>
    </w:p>
    <w:p w14:paraId="5B02DBE9" w14:textId="77777777" w:rsidR="002F2F21" w:rsidRPr="003048C3" w:rsidRDefault="002F2F21" w:rsidP="00BF2878">
      <w:pPr>
        <w:keepNext/>
        <w:keepLines/>
        <w:rPr>
          <w:rFonts w:cs="Arial"/>
          <w:color w:val="000000"/>
          <w:szCs w:val="20"/>
          <w:lang w:val="en-US"/>
        </w:rPr>
      </w:pPr>
      <w:r w:rsidRPr="003048C3">
        <w:rPr>
          <w:rFonts w:cs="Arial"/>
          <w:color w:val="000000"/>
          <w:szCs w:val="20"/>
          <w:lang w:val="en-US"/>
        </w:rPr>
        <w:t>For this study data from the Utrecht Patient Oriented Database (UPOD) were used. UPOD is an infrastructure of relational databases comprising data on patient characteristics, hospital discharge diagnoses, medical procedures, medication orders and laboratory tests for all patients treated at the University Medical Center Utrecht (UMC Utrecht) since 2004. The UMC Utrecht is a 1,042-bed academic teaching hospital in the center of the Netherlands, with annually about 28,000 clinical and 15,000 day-care hospitalizations and 334,000 outpatient visits. UPOD data acquisition and management is in accordance with current regulations concerning privacy and ethics. The structure and content of UPOD have been described in more detail elsewhere.</w:t>
      </w:r>
    </w:p>
    <w:p w14:paraId="17BB4E3E" w14:textId="77777777" w:rsidR="002F2F21" w:rsidRPr="002F2F21" w:rsidRDefault="002F2F21" w:rsidP="00BF2878">
      <w:pPr>
        <w:keepNext/>
        <w:keepLines/>
        <w:rPr>
          <w:rFonts w:cs="Arial"/>
          <w:color w:val="000000"/>
          <w:sz w:val="20"/>
          <w:szCs w:val="20"/>
          <w:lang w:val="en-US"/>
        </w:rPr>
      </w:pPr>
    </w:p>
    <w:p w14:paraId="07B556C6" w14:textId="77777777" w:rsidR="002F2F21" w:rsidRPr="00000C5A" w:rsidRDefault="002F2F21" w:rsidP="00BF2878">
      <w:pPr>
        <w:keepNext/>
        <w:keepLines/>
        <w:rPr>
          <w:color w:val="000000"/>
        </w:rPr>
      </w:pPr>
      <w:r w:rsidRPr="00000C5A">
        <w:rPr>
          <w:color w:val="000000"/>
        </w:rPr>
        <w:t>Referentie</w:t>
      </w:r>
    </w:p>
    <w:p w14:paraId="52CEB0E3" w14:textId="2AF4FEFC" w:rsidR="002F2F21" w:rsidRPr="002F2F21" w:rsidRDefault="002F2F21" w:rsidP="00BF2878">
      <w:pPr>
        <w:keepNext/>
        <w:keepLines/>
        <w:rPr>
          <w:color w:val="000000"/>
        </w:rPr>
      </w:pPr>
      <w:r w:rsidRPr="002F2F21">
        <w:rPr>
          <w:rFonts w:cs="Arial"/>
          <w:color w:val="000000"/>
          <w:sz w:val="20"/>
          <w:szCs w:val="20"/>
        </w:rPr>
        <w:t xml:space="preserve">ten Berg MJ, Huisman A, van den Bemt PM, Schobben AF, Egberts AC, van Solinge WW. </w:t>
      </w:r>
      <w:r w:rsidRPr="002F2F21">
        <w:rPr>
          <w:rFonts w:cs="Arial"/>
          <w:color w:val="000000"/>
          <w:sz w:val="20"/>
          <w:szCs w:val="20"/>
          <w:lang w:val="en-US"/>
        </w:rPr>
        <w:t>Linking labora</w:t>
      </w:r>
      <w:r w:rsidR="006C6149">
        <w:rPr>
          <w:rFonts w:cs="Arial"/>
          <w:color w:val="000000"/>
          <w:sz w:val="20"/>
          <w:szCs w:val="20"/>
          <w:lang w:val="en-US"/>
        </w:rPr>
        <w:t>tory and medication data: new o</w:t>
      </w:r>
      <w:r w:rsidRPr="002F2F21">
        <w:rPr>
          <w:rFonts w:cs="Arial"/>
          <w:color w:val="000000"/>
          <w:sz w:val="20"/>
          <w:szCs w:val="20"/>
          <w:lang w:val="en-US"/>
        </w:rPr>
        <w:t xml:space="preserve">pportunities for pharmacoepidemiological research. </w:t>
      </w:r>
      <w:r w:rsidRPr="002F2F21">
        <w:rPr>
          <w:rFonts w:cs="Arial"/>
          <w:color w:val="000000"/>
          <w:sz w:val="20"/>
          <w:szCs w:val="20"/>
        </w:rPr>
        <w:t>Clin Chem Lab Med 2007;45(1):13-9</w:t>
      </w:r>
    </w:p>
    <w:sectPr w:rsidR="002F2F21" w:rsidRPr="002F2F21" w:rsidSect="000B22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Light">
    <w:altName w:val="Times New Roman"/>
    <w:charset w:val="00"/>
    <w:family w:val="auto"/>
    <w:pitch w:val="variable"/>
    <w:sig w:usb0="00000001" w:usb1="5000205B" w:usb2="00000002" w:usb3="00000000" w:csb0="00000007" w:csb1="00000000"/>
  </w:font>
  <w:font w:name="Helvetica Neue">
    <w:altName w:val="Times New Roman"/>
    <w:charset w:val="00"/>
    <w:family w:val="auto"/>
    <w:pitch w:val="variable"/>
    <w:sig w:usb0="00000003" w:usb1="500079DB" w:usb2="00000010" w:usb3="00000000" w:csb0="00000001" w:csb1="00000000"/>
  </w:font>
  <w:font w:name="Calibri Light (Koppen)">
    <w:altName w:val="Calibri Light"/>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forSAS Light">
    <w:altName w:val="Corbel"/>
    <w:charset w:val="00"/>
    <w:family w:val="swiss"/>
    <w:pitch w:val="variable"/>
    <w:sig w:usb0="00000001" w:usb1="5000205B" w:usb2="00000000" w:usb3="00000000" w:csb0="0000009F" w:csb1="00000000"/>
  </w:font>
  <w:font w:name="Helvetica Neue Thin">
    <w:altName w:val="Corbel"/>
    <w:charset w:val="00"/>
    <w:family w:val="swiss"/>
    <w:pitch w:val="variable"/>
    <w:sig w:usb0="00000001" w:usb1="5000205B" w:usb2="00000002"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658A"/>
    <w:multiLevelType w:val="hybridMultilevel"/>
    <w:tmpl w:val="94B421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725125"/>
    <w:multiLevelType w:val="hybridMultilevel"/>
    <w:tmpl w:val="A0C8AC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8550CB9"/>
    <w:multiLevelType w:val="hybridMultilevel"/>
    <w:tmpl w:val="52E6B9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A24069"/>
    <w:multiLevelType w:val="hybridMultilevel"/>
    <w:tmpl w:val="69F41A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58549A5"/>
    <w:multiLevelType w:val="hybridMultilevel"/>
    <w:tmpl w:val="94B421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CD42CB0"/>
    <w:multiLevelType w:val="hybridMultilevel"/>
    <w:tmpl w:val="5942CC34"/>
    <w:lvl w:ilvl="0" w:tplc="04130015">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BC"/>
    <w:rsid w:val="00000C5A"/>
    <w:rsid w:val="00016D66"/>
    <w:rsid w:val="000214C2"/>
    <w:rsid w:val="00042006"/>
    <w:rsid w:val="00045C25"/>
    <w:rsid w:val="000475C5"/>
    <w:rsid w:val="00072DCE"/>
    <w:rsid w:val="000B222A"/>
    <w:rsid w:val="000C0515"/>
    <w:rsid w:val="000C6BF9"/>
    <w:rsid w:val="000D04F2"/>
    <w:rsid w:val="000D1FC7"/>
    <w:rsid w:val="00107262"/>
    <w:rsid w:val="00121FFA"/>
    <w:rsid w:val="001240D2"/>
    <w:rsid w:val="001255B0"/>
    <w:rsid w:val="00185621"/>
    <w:rsid w:val="00191E49"/>
    <w:rsid w:val="001A7E68"/>
    <w:rsid w:val="001C1517"/>
    <w:rsid w:val="001D7D21"/>
    <w:rsid w:val="00253F2D"/>
    <w:rsid w:val="00256BA5"/>
    <w:rsid w:val="00262525"/>
    <w:rsid w:val="0029487A"/>
    <w:rsid w:val="002D0DD1"/>
    <w:rsid w:val="002D3302"/>
    <w:rsid w:val="002E09FA"/>
    <w:rsid w:val="002F2F21"/>
    <w:rsid w:val="002F37EE"/>
    <w:rsid w:val="002F4021"/>
    <w:rsid w:val="00302E75"/>
    <w:rsid w:val="003048C3"/>
    <w:rsid w:val="003278A8"/>
    <w:rsid w:val="00340179"/>
    <w:rsid w:val="00351813"/>
    <w:rsid w:val="00384D60"/>
    <w:rsid w:val="003D3B27"/>
    <w:rsid w:val="003D5051"/>
    <w:rsid w:val="003E3484"/>
    <w:rsid w:val="003F069A"/>
    <w:rsid w:val="003F7838"/>
    <w:rsid w:val="0041481D"/>
    <w:rsid w:val="00415385"/>
    <w:rsid w:val="0046780F"/>
    <w:rsid w:val="004708C1"/>
    <w:rsid w:val="00493EA3"/>
    <w:rsid w:val="004B62AA"/>
    <w:rsid w:val="00503906"/>
    <w:rsid w:val="00503D1F"/>
    <w:rsid w:val="005254A1"/>
    <w:rsid w:val="00574E79"/>
    <w:rsid w:val="00575135"/>
    <w:rsid w:val="00580531"/>
    <w:rsid w:val="00582D9F"/>
    <w:rsid w:val="005B5CAB"/>
    <w:rsid w:val="005B6F2A"/>
    <w:rsid w:val="005D1B34"/>
    <w:rsid w:val="00654050"/>
    <w:rsid w:val="0066054D"/>
    <w:rsid w:val="006A0D39"/>
    <w:rsid w:val="006A263E"/>
    <w:rsid w:val="006C6149"/>
    <w:rsid w:val="006D0517"/>
    <w:rsid w:val="006D30D1"/>
    <w:rsid w:val="006F4DA0"/>
    <w:rsid w:val="00711CD6"/>
    <w:rsid w:val="00736217"/>
    <w:rsid w:val="00746112"/>
    <w:rsid w:val="00767B03"/>
    <w:rsid w:val="007759F2"/>
    <w:rsid w:val="007B62BA"/>
    <w:rsid w:val="007C0F39"/>
    <w:rsid w:val="00800E90"/>
    <w:rsid w:val="00803017"/>
    <w:rsid w:val="00843B4F"/>
    <w:rsid w:val="0084551C"/>
    <w:rsid w:val="0088252B"/>
    <w:rsid w:val="008869E1"/>
    <w:rsid w:val="00891D6E"/>
    <w:rsid w:val="008A442B"/>
    <w:rsid w:val="008D7807"/>
    <w:rsid w:val="009004B5"/>
    <w:rsid w:val="00934F86"/>
    <w:rsid w:val="00936AFD"/>
    <w:rsid w:val="0093753F"/>
    <w:rsid w:val="00955889"/>
    <w:rsid w:val="00967ABC"/>
    <w:rsid w:val="009B34CA"/>
    <w:rsid w:val="009D54D9"/>
    <w:rsid w:val="009E1591"/>
    <w:rsid w:val="009F2435"/>
    <w:rsid w:val="00A10F44"/>
    <w:rsid w:val="00A25D1F"/>
    <w:rsid w:val="00A30765"/>
    <w:rsid w:val="00A41EE2"/>
    <w:rsid w:val="00A61C9D"/>
    <w:rsid w:val="00AD2D34"/>
    <w:rsid w:val="00AD7651"/>
    <w:rsid w:val="00AF6D97"/>
    <w:rsid w:val="00B22853"/>
    <w:rsid w:val="00B22B71"/>
    <w:rsid w:val="00B23604"/>
    <w:rsid w:val="00B23CE3"/>
    <w:rsid w:val="00B47E26"/>
    <w:rsid w:val="00B50332"/>
    <w:rsid w:val="00B81D7B"/>
    <w:rsid w:val="00BA2182"/>
    <w:rsid w:val="00BC0BB4"/>
    <w:rsid w:val="00BE04D0"/>
    <w:rsid w:val="00BE2551"/>
    <w:rsid w:val="00BF2878"/>
    <w:rsid w:val="00C0160C"/>
    <w:rsid w:val="00C152FF"/>
    <w:rsid w:val="00C25AF2"/>
    <w:rsid w:val="00C411B3"/>
    <w:rsid w:val="00C42B75"/>
    <w:rsid w:val="00C6120F"/>
    <w:rsid w:val="00C902A2"/>
    <w:rsid w:val="00CD38F3"/>
    <w:rsid w:val="00CE2652"/>
    <w:rsid w:val="00CE4C93"/>
    <w:rsid w:val="00CF10B0"/>
    <w:rsid w:val="00D3239C"/>
    <w:rsid w:val="00D34C83"/>
    <w:rsid w:val="00D45E04"/>
    <w:rsid w:val="00D476F9"/>
    <w:rsid w:val="00D605FD"/>
    <w:rsid w:val="00D95960"/>
    <w:rsid w:val="00DF4BE9"/>
    <w:rsid w:val="00E03B41"/>
    <w:rsid w:val="00E10E3C"/>
    <w:rsid w:val="00E17504"/>
    <w:rsid w:val="00E252EC"/>
    <w:rsid w:val="00E34CDF"/>
    <w:rsid w:val="00E36BDF"/>
    <w:rsid w:val="00E511F9"/>
    <w:rsid w:val="00E667AE"/>
    <w:rsid w:val="00EA7243"/>
    <w:rsid w:val="00EC2E37"/>
    <w:rsid w:val="00F07639"/>
    <w:rsid w:val="00F13B8F"/>
    <w:rsid w:val="00F21C6D"/>
    <w:rsid w:val="00F41C77"/>
    <w:rsid w:val="00F42FB8"/>
    <w:rsid w:val="00F44B38"/>
    <w:rsid w:val="00F72C82"/>
    <w:rsid w:val="00FE1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652"/>
    <w:rPr>
      <w:rFonts w:asciiTheme="majorHAnsi" w:eastAsia="Times New Roman" w:hAnsiTheme="majorHAnsi" w:cs="Times New Roman"/>
      <w:sz w:val="22"/>
      <w:lang w:eastAsia="nl-NL"/>
    </w:rPr>
  </w:style>
  <w:style w:type="paragraph" w:styleId="Kop1">
    <w:name w:val="heading 1"/>
    <w:basedOn w:val="Standaard"/>
    <w:next w:val="Standaard"/>
    <w:link w:val="Kop1Char"/>
    <w:autoRedefine/>
    <w:uiPriority w:val="9"/>
    <w:qFormat/>
    <w:rsid w:val="00CE2652"/>
    <w:pPr>
      <w:keepNext/>
      <w:keepLines/>
      <w:spacing w:before="240"/>
      <w:outlineLvl w:val="0"/>
    </w:pPr>
    <w:rPr>
      <w:rFonts w:asciiTheme="minorHAnsi" w:eastAsiaTheme="majorEastAsia" w:hAnsiTheme="minorHAnsi" w:cstheme="majorBidi"/>
      <w:b/>
      <w:color w:val="1961AC"/>
      <w:sz w:val="32"/>
      <w:szCs w:val="32"/>
    </w:rPr>
  </w:style>
  <w:style w:type="paragraph" w:styleId="Kop2">
    <w:name w:val="heading 2"/>
    <w:basedOn w:val="Standaard"/>
    <w:next w:val="Standaard"/>
    <w:link w:val="Kop2Char"/>
    <w:uiPriority w:val="9"/>
    <w:unhideWhenUsed/>
    <w:qFormat/>
    <w:rsid w:val="00967ABC"/>
    <w:pPr>
      <w:keepNext/>
      <w:keepLines/>
      <w:spacing w:before="40"/>
      <w:outlineLvl w:val="1"/>
    </w:pPr>
    <w:rPr>
      <w:rFonts w:eastAsiaTheme="majorEastAsia" w:cstheme="majorBidi"/>
      <w:color w:val="1961A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967AB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lang w:eastAsia="nl-NL"/>
    </w:rPr>
  </w:style>
  <w:style w:type="character" w:customStyle="1" w:styleId="Kop1Char">
    <w:name w:val="Kop 1 Char"/>
    <w:basedOn w:val="Standaardalinea-lettertype"/>
    <w:link w:val="Kop1"/>
    <w:uiPriority w:val="9"/>
    <w:rsid w:val="00CE2652"/>
    <w:rPr>
      <w:rFonts w:eastAsiaTheme="majorEastAsia" w:cstheme="majorBidi"/>
      <w:b/>
      <w:color w:val="1961AC"/>
      <w:sz w:val="32"/>
      <w:szCs w:val="32"/>
      <w:lang w:eastAsia="nl-NL"/>
    </w:rPr>
  </w:style>
  <w:style w:type="character" w:customStyle="1" w:styleId="Kop2Char">
    <w:name w:val="Kop 2 Char"/>
    <w:basedOn w:val="Standaardalinea-lettertype"/>
    <w:link w:val="Kop2"/>
    <w:uiPriority w:val="9"/>
    <w:rsid w:val="00967ABC"/>
    <w:rPr>
      <w:rFonts w:asciiTheme="majorHAnsi" w:eastAsiaTheme="majorEastAsia" w:hAnsiTheme="majorHAnsi" w:cstheme="majorBidi"/>
      <w:color w:val="1961AC"/>
      <w:sz w:val="26"/>
      <w:szCs w:val="26"/>
    </w:rPr>
  </w:style>
  <w:style w:type="table" w:styleId="Tabelraster">
    <w:name w:val="Table Grid"/>
    <w:basedOn w:val="Standaardtabel"/>
    <w:uiPriority w:val="39"/>
    <w:rsid w:val="00F7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55B0"/>
    <w:pPr>
      <w:ind w:left="720"/>
      <w:contextualSpacing/>
    </w:pPr>
  </w:style>
  <w:style w:type="character" w:styleId="Hyperlink">
    <w:name w:val="Hyperlink"/>
    <w:basedOn w:val="Standaardalinea-lettertype"/>
    <w:uiPriority w:val="99"/>
    <w:unhideWhenUsed/>
    <w:rsid w:val="001255B0"/>
    <w:rPr>
      <w:color w:val="0563C1" w:themeColor="hyperlink"/>
      <w:u w:val="single"/>
    </w:rPr>
  </w:style>
  <w:style w:type="character" w:customStyle="1" w:styleId="Onopgelostemelding1">
    <w:name w:val="Onopgeloste melding1"/>
    <w:basedOn w:val="Standaardalinea-lettertype"/>
    <w:uiPriority w:val="99"/>
    <w:rsid w:val="001255B0"/>
    <w:rPr>
      <w:color w:val="808080"/>
      <w:shd w:val="clear" w:color="auto" w:fill="E6E6E6"/>
    </w:rPr>
  </w:style>
  <w:style w:type="paragraph" w:styleId="Normaalweb">
    <w:name w:val="Normal (Web)"/>
    <w:basedOn w:val="Standaard"/>
    <w:uiPriority w:val="99"/>
    <w:semiHidden/>
    <w:unhideWhenUsed/>
    <w:rsid w:val="000B222A"/>
    <w:pPr>
      <w:spacing w:before="100" w:beforeAutospacing="1" w:after="100" w:afterAutospacing="1"/>
    </w:pPr>
    <w:rPr>
      <w:rFonts w:ascii="Times New Roman" w:hAnsi="Times New Roman"/>
    </w:rPr>
  </w:style>
  <w:style w:type="table" w:customStyle="1" w:styleId="GridTable1LightAccent1">
    <w:name w:val="Grid Table 1 Light Accent 1"/>
    <w:basedOn w:val="Standaardtabel"/>
    <w:uiPriority w:val="46"/>
    <w:rsid w:val="000B222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Intensievebenadrukking">
    <w:name w:val="Intense Emphasis"/>
    <w:uiPriority w:val="21"/>
    <w:qFormat/>
    <w:rsid w:val="00C902A2"/>
    <w:rPr>
      <w:rFonts w:ascii="Helvetica Neue" w:hAnsi="Helvetica Neue" w:cs="Calibri Light (Koppen)"/>
      <w:b w:val="0"/>
      <w:bCs/>
      <w:i w:val="0"/>
      <w:color w:val="1961AC"/>
      <w:sz w:val="20"/>
      <w:szCs w:val="22"/>
    </w:rPr>
  </w:style>
  <w:style w:type="paragraph" w:customStyle="1" w:styleId="Toelichting">
    <w:name w:val="Toelichting"/>
    <w:basedOn w:val="Standaard"/>
    <w:autoRedefine/>
    <w:qFormat/>
    <w:rsid w:val="00D34C83"/>
    <w:rPr>
      <w:b/>
      <w:i/>
      <w:color w:val="0070C9"/>
      <w:sz w:val="20"/>
    </w:rPr>
  </w:style>
  <w:style w:type="character" w:styleId="Tekstvantijdelijkeaanduiding">
    <w:name w:val="Placeholder Text"/>
    <w:basedOn w:val="Standaardalinea-lettertype"/>
    <w:uiPriority w:val="99"/>
    <w:semiHidden/>
    <w:rsid w:val="00016D66"/>
    <w:rPr>
      <w:color w:val="808080"/>
    </w:rPr>
  </w:style>
  <w:style w:type="character" w:styleId="GevolgdeHyperlink">
    <w:name w:val="FollowedHyperlink"/>
    <w:basedOn w:val="Standaardalinea-lettertype"/>
    <w:uiPriority w:val="99"/>
    <w:semiHidden/>
    <w:unhideWhenUsed/>
    <w:rsid w:val="00503906"/>
    <w:rPr>
      <w:color w:val="954F72" w:themeColor="followedHyperlink"/>
      <w:u w:val="single"/>
    </w:rPr>
  </w:style>
  <w:style w:type="character" w:styleId="Verwijzingopmerking">
    <w:name w:val="annotation reference"/>
    <w:basedOn w:val="Standaardalinea-lettertype"/>
    <w:uiPriority w:val="99"/>
    <w:semiHidden/>
    <w:unhideWhenUsed/>
    <w:rsid w:val="00E252EC"/>
    <w:rPr>
      <w:sz w:val="16"/>
      <w:szCs w:val="16"/>
    </w:rPr>
  </w:style>
  <w:style w:type="paragraph" w:styleId="Tekstopmerking">
    <w:name w:val="annotation text"/>
    <w:basedOn w:val="Standaard"/>
    <w:link w:val="TekstopmerkingChar"/>
    <w:uiPriority w:val="99"/>
    <w:semiHidden/>
    <w:unhideWhenUsed/>
    <w:rsid w:val="00E252EC"/>
    <w:rPr>
      <w:sz w:val="20"/>
      <w:szCs w:val="20"/>
    </w:rPr>
  </w:style>
  <w:style w:type="character" w:customStyle="1" w:styleId="TekstopmerkingChar">
    <w:name w:val="Tekst opmerking Char"/>
    <w:basedOn w:val="Standaardalinea-lettertype"/>
    <w:link w:val="Tekstopmerking"/>
    <w:uiPriority w:val="99"/>
    <w:semiHidden/>
    <w:rsid w:val="00E252EC"/>
    <w:rPr>
      <w:rFonts w:ascii="Helvetica Neue Light" w:eastAsia="Times New Roman" w:hAnsi="Helvetica Neue Ligh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252EC"/>
    <w:rPr>
      <w:b/>
      <w:bCs/>
    </w:rPr>
  </w:style>
  <w:style w:type="character" w:customStyle="1" w:styleId="OnderwerpvanopmerkingChar">
    <w:name w:val="Onderwerp van opmerking Char"/>
    <w:basedOn w:val="TekstopmerkingChar"/>
    <w:link w:val="Onderwerpvanopmerking"/>
    <w:uiPriority w:val="99"/>
    <w:semiHidden/>
    <w:rsid w:val="00E252EC"/>
    <w:rPr>
      <w:rFonts w:ascii="Helvetica Neue Light" w:eastAsia="Times New Roman" w:hAnsi="Helvetica Neue Light" w:cs="Times New Roman"/>
      <w:b/>
      <w:bCs/>
      <w:sz w:val="20"/>
      <w:szCs w:val="20"/>
      <w:lang w:eastAsia="nl-NL"/>
    </w:rPr>
  </w:style>
  <w:style w:type="paragraph" w:styleId="Ballontekst">
    <w:name w:val="Balloon Text"/>
    <w:basedOn w:val="Standaard"/>
    <w:link w:val="BallontekstChar"/>
    <w:uiPriority w:val="99"/>
    <w:semiHidden/>
    <w:unhideWhenUsed/>
    <w:rsid w:val="00E252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2EC"/>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2652"/>
    <w:rPr>
      <w:rFonts w:asciiTheme="majorHAnsi" w:eastAsia="Times New Roman" w:hAnsiTheme="majorHAnsi" w:cs="Times New Roman"/>
      <w:sz w:val="22"/>
      <w:lang w:eastAsia="nl-NL"/>
    </w:rPr>
  </w:style>
  <w:style w:type="paragraph" w:styleId="Kop1">
    <w:name w:val="heading 1"/>
    <w:basedOn w:val="Standaard"/>
    <w:next w:val="Standaard"/>
    <w:link w:val="Kop1Char"/>
    <w:autoRedefine/>
    <w:uiPriority w:val="9"/>
    <w:qFormat/>
    <w:rsid w:val="00CE2652"/>
    <w:pPr>
      <w:keepNext/>
      <w:keepLines/>
      <w:spacing w:before="240"/>
      <w:outlineLvl w:val="0"/>
    </w:pPr>
    <w:rPr>
      <w:rFonts w:asciiTheme="minorHAnsi" w:eastAsiaTheme="majorEastAsia" w:hAnsiTheme="minorHAnsi" w:cstheme="majorBidi"/>
      <w:b/>
      <w:color w:val="1961AC"/>
      <w:sz w:val="32"/>
      <w:szCs w:val="32"/>
    </w:rPr>
  </w:style>
  <w:style w:type="paragraph" w:styleId="Kop2">
    <w:name w:val="heading 2"/>
    <w:basedOn w:val="Standaard"/>
    <w:next w:val="Standaard"/>
    <w:link w:val="Kop2Char"/>
    <w:uiPriority w:val="9"/>
    <w:unhideWhenUsed/>
    <w:qFormat/>
    <w:rsid w:val="00967ABC"/>
    <w:pPr>
      <w:keepNext/>
      <w:keepLines/>
      <w:spacing w:before="40"/>
      <w:outlineLvl w:val="1"/>
    </w:pPr>
    <w:rPr>
      <w:rFonts w:eastAsiaTheme="majorEastAsia" w:cstheme="majorBidi"/>
      <w:color w:val="1961A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967AB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lang w:eastAsia="nl-NL"/>
    </w:rPr>
  </w:style>
  <w:style w:type="character" w:customStyle="1" w:styleId="Kop1Char">
    <w:name w:val="Kop 1 Char"/>
    <w:basedOn w:val="Standaardalinea-lettertype"/>
    <w:link w:val="Kop1"/>
    <w:uiPriority w:val="9"/>
    <w:rsid w:val="00CE2652"/>
    <w:rPr>
      <w:rFonts w:eastAsiaTheme="majorEastAsia" w:cstheme="majorBidi"/>
      <w:b/>
      <w:color w:val="1961AC"/>
      <w:sz w:val="32"/>
      <w:szCs w:val="32"/>
      <w:lang w:eastAsia="nl-NL"/>
    </w:rPr>
  </w:style>
  <w:style w:type="character" w:customStyle="1" w:styleId="Kop2Char">
    <w:name w:val="Kop 2 Char"/>
    <w:basedOn w:val="Standaardalinea-lettertype"/>
    <w:link w:val="Kop2"/>
    <w:uiPriority w:val="9"/>
    <w:rsid w:val="00967ABC"/>
    <w:rPr>
      <w:rFonts w:asciiTheme="majorHAnsi" w:eastAsiaTheme="majorEastAsia" w:hAnsiTheme="majorHAnsi" w:cstheme="majorBidi"/>
      <w:color w:val="1961AC"/>
      <w:sz w:val="26"/>
      <w:szCs w:val="26"/>
    </w:rPr>
  </w:style>
  <w:style w:type="table" w:styleId="Tabelraster">
    <w:name w:val="Table Grid"/>
    <w:basedOn w:val="Standaardtabel"/>
    <w:uiPriority w:val="39"/>
    <w:rsid w:val="00F72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55B0"/>
    <w:pPr>
      <w:ind w:left="720"/>
      <w:contextualSpacing/>
    </w:pPr>
  </w:style>
  <w:style w:type="character" w:styleId="Hyperlink">
    <w:name w:val="Hyperlink"/>
    <w:basedOn w:val="Standaardalinea-lettertype"/>
    <w:uiPriority w:val="99"/>
    <w:unhideWhenUsed/>
    <w:rsid w:val="001255B0"/>
    <w:rPr>
      <w:color w:val="0563C1" w:themeColor="hyperlink"/>
      <w:u w:val="single"/>
    </w:rPr>
  </w:style>
  <w:style w:type="character" w:customStyle="1" w:styleId="Onopgelostemelding1">
    <w:name w:val="Onopgeloste melding1"/>
    <w:basedOn w:val="Standaardalinea-lettertype"/>
    <w:uiPriority w:val="99"/>
    <w:rsid w:val="001255B0"/>
    <w:rPr>
      <w:color w:val="808080"/>
      <w:shd w:val="clear" w:color="auto" w:fill="E6E6E6"/>
    </w:rPr>
  </w:style>
  <w:style w:type="paragraph" w:styleId="Normaalweb">
    <w:name w:val="Normal (Web)"/>
    <w:basedOn w:val="Standaard"/>
    <w:uiPriority w:val="99"/>
    <w:semiHidden/>
    <w:unhideWhenUsed/>
    <w:rsid w:val="000B222A"/>
    <w:pPr>
      <w:spacing w:before="100" w:beforeAutospacing="1" w:after="100" w:afterAutospacing="1"/>
    </w:pPr>
    <w:rPr>
      <w:rFonts w:ascii="Times New Roman" w:hAnsi="Times New Roman"/>
    </w:rPr>
  </w:style>
  <w:style w:type="table" w:customStyle="1" w:styleId="GridTable1LightAccent1">
    <w:name w:val="Grid Table 1 Light Accent 1"/>
    <w:basedOn w:val="Standaardtabel"/>
    <w:uiPriority w:val="46"/>
    <w:rsid w:val="000B222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Intensievebenadrukking">
    <w:name w:val="Intense Emphasis"/>
    <w:uiPriority w:val="21"/>
    <w:qFormat/>
    <w:rsid w:val="00C902A2"/>
    <w:rPr>
      <w:rFonts w:ascii="Helvetica Neue" w:hAnsi="Helvetica Neue" w:cs="Calibri Light (Koppen)"/>
      <w:b w:val="0"/>
      <w:bCs/>
      <w:i w:val="0"/>
      <w:color w:val="1961AC"/>
      <w:sz w:val="20"/>
      <w:szCs w:val="22"/>
    </w:rPr>
  </w:style>
  <w:style w:type="paragraph" w:customStyle="1" w:styleId="Toelichting">
    <w:name w:val="Toelichting"/>
    <w:basedOn w:val="Standaard"/>
    <w:autoRedefine/>
    <w:qFormat/>
    <w:rsid w:val="00D34C83"/>
    <w:rPr>
      <w:b/>
      <w:i/>
      <w:color w:val="0070C9"/>
      <w:sz w:val="20"/>
    </w:rPr>
  </w:style>
  <w:style w:type="character" w:styleId="Tekstvantijdelijkeaanduiding">
    <w:name w:val="Placeholder Text"/>
    <w:basedOn w:val="Standaardalinea-lettertype"/>
    <w:uiPriority w:val="99"/>
    <w:semiHidden/>
    <w:rsid w:val="00016D66"/>
    <w:rPr>
      <w:color w:val="808080"/>
    </w:rPr>
  </w:style>
  <w:style w:type="character" w:styleId="GevolgdeHyperlink">
    <w:name w:val="FollowedHyperlink"/>
    <w:basedOn w:val="Standaardalinea-lettertype"/>
    <w:uiPriority w:val="99"/>
    <w:semiHidden/>
    <w:unhideWhenUsed/>
    <w:rsid w:val="00503906"/>
    <w:rPr>
      <w:color w:val="954F72" w:themeColor="followedHyperlink"/>
      <w:u w:val="single"/>
    </w:rPr>
  </w:style>
  <w:style w:type="character" w:styleId="Verwijzingopmerking">
    <w:name w:val="annotation reference"/>
    <w:basedOn w:val="Standaardalinea-lettertype"/>
    <w:uiPriority w:val="99"/>
    <w:semiHidden/>
    <w:unhideWhenUsed/>
    <w:rsid w:val="00E252EC"/>
    <w:rPr>
      <w:sz w:val="16"/>
      <w:szCs w:val="16"/>
    </w:rPr>
  </w:style>
  <w:style w:type="paragraph" w:styleId="Tekstopmerking">
    <w:name w:val="annotation text"/>
    <w:basedOn w:val="Standaard"/>
    <w:link w:val="TekstopmerkingChar"/>
    <w:uiPriority w:val="99"/>
    <w:semiHidden/>
    <w:unhideWhenUsed/>
    <w:rsid w:val="00E252EC"/>
    <w:rPr>
      <w:sz w:val="20"/>
      <w:szCs w:val="20"/>
    </w:rPr>
  </w:style>
  <w:style w:type="character" w:customStyle="1" w:styleId="TekstopmerkingChar">
    <w:name w:val="Tekst opmerking Char"/>
    <w:basedOn w:val="Standaardalinea-lettertype"/>
    <w:link w:val="Tekstopmerking"/>
    <w:uiPriority w:val="99"/>
    <w:semiHidden/>
    <w:rsid w:val="00E252EC"/>
    <w:rPr>
      <w:rFonts w:ascii="Helvetica Neue Light" w:eastAsia="Times New Roman" w:hAnsi="Helvetica Neue Light"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252EC"/>
    <w:rPr>
      <w:b/>
      <w:bCs/>
    </w:rPr>
  </w:style>
  <w:style w:type="character" w:customStyle="1" w:styleId="OnderwerpvanopmerkingChar">
    <w:name w:val="Onderwerp van opmerking Char"/>
    <w:basedOn w:val="TekstopmerkingChar"/>
    <w:link w:val="Onderwerpvanopmerking"/>
    <w:uiPriority w:val="99"/>
    <w:semiHidden/>
    <w:rsid w:val="00E252EC"/>
    <w:rPr>
      <w:rFonts w:ascii="Helvetica Neue Light" w:eastAsia="Times New Roman" w:hAnsi="Helvetica Neue Light" w:cs="Times New Roman"/>
      <w:b/>
      <w:bCs/>
      <w:sz w:val="20"/>
      <w:szCs w:val="20"/>
      <w:lang w:eastAsia="nl-NL"/>
    </w:rPr>
  </w:style>
  <w:style w:type="paragraph" w:styleId="Ballontekst">
    <w:name w:val="Balloon Text"/>
    <w:basedOn w:val="Standaard"/>
    <w:link w:val="BallontekstChar"/>
    <w:uiPriority w:val="99"/>
    <w:semiHidden/>
    <w:unhideWhenUsed/>
    <w:rsid w:val="00E252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2EC"/>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487">
      <w:bodyDiv w:val="1"/>
      <w:marLeft w:val="0"/>
      <w:marRight w:val="0"/>
      <w:marTop w:val="0"/>
      <w:marBottom w:val="0"/>
      <w:divBdr>
        <w:top w:val="none" w:sz="0" w:space="0" w:color="auto"/>
        <w:left w:val="none" w:sz="0" w:space="0" w:color="auto"/>
        <w:bottom w:val="none" w:sz="0" w:space="0" w:color="auto"/>
        <w:right w:val="none" w:sz="0" w:space="0" w:color="auto"/>
      </w:divBdr>
    </w:div>
    <w:div w:id="25758927">
      <w:bodyDiv w:val="1"/>
      <w:marLeft w:val="0"/>
      <w:marRight w:val="0"/>
      <w:marTop w:val="0"/>
      <w:marBottom w:val="0"/>
      <w:divBdr>
        <w:top w:val="none" w:sz="0" w:space="0" w:color="auto"/>
        <w:left w:val="none" w:sz="0" w:space="0" w:color="auto"/>
        <w:bottom w:val="none" w:sz="0" w:space="0" w:color="auto"/>
        <w:right w:val="none" w:sz="0" w:space="0" w:color="auto"/>
      </w:divBdr>
    </w:div>
    <w:div w:id="259802522">
      <w:bodyDiv w:val="1"/>
      <w:marLeft w:val="0"/>
      <w:marRight w:val="0"/>
      <w:marTop w:val="0"/>
      <w:marBottom w:val="0"/>
      <w:divBdr>
        <w:top w:val="none" w:sz="0" w:space="0" w:color="auto"/>
        <w:left w:val="none" w:sz="0" w:space="0" w:color="auto"/>
        <w:bottom w:val="none" w:sz="0" w:space="0" w:color="auto"/>
        <w:right w:val="none" w:sz="0" w:space="0" w:color="auto"/>
      </w:divBdr>
    </w:div>
    <w:div w:id="357127936">
      <w:bodyDiv w:val="1"/>
      <w:marLeft w:val="0"/>
      <w:marRight w:val="0"/>
      <w:marTop w:val="0"/>
      <w:marBottom w:val="0"/>
      <w:divBdr>
        <w:top w:val="none" w:sz="0" w:space="0" w:color="auto"/>
        <w:left w:val="none" w:sz="0" w:space="0" w:color="auto"/>
        <w:bottom w:val="none" w:sz="0" w:space="0" w:color="auto"/>
        <w:right w:val="none" w:sz="0" w:space="0" w:color="auto"/>
      </w:divBdr>
    </w:div>
    <w:div w:id="468012072">
      <w:bodyDiv w:val="1"/>
      <w:marLeft w:val="0"/>
      <w:marRight w:val="0"/>
      <w:marTop w:val="0"/>
      <w:marBottom w:val="0"/>
      <w:divBdr>
        <w:top w:val="none" w:sz="0" w:space="0" w:color="auto"/>
        <w:left w:val="none" w:sz="0" w:space="0" w:color="auto"/>
        <w:bottom w:val="none" w:sz="0" w:space="0" w:color="auto"/>
        <w:right w:val="none" w:sz="0" w:space="0" w:color="auto"/>
      </w:divBdr>
      <w:divsChild>
        <w:div w:id="1727097204">
          <w:marLeft w:val="0"/>
          <w:marRight w:val="0"/>
          <w:marTop w:val="0"/>
          <w:marBottom w:val="0"/>
          <w:divBdr>
            <w:top w:val="none" w:sz="0" w:space="0" w:color="auto"/>
            <w:left w:val="none" w:sz="0" w:space="0" w:color="auto"/>
            <w:bottom w:val="none" w:sz="0" w:space="0" w:color="auto"/>
            <w:right w:val="none" w:sz="0" w:space="0" w:color="auto"/>
          </w:divBdr>
        </w:div>
      </w:divsChild>
    </w:div>
    <w:div w:id="838228868">
      <w:bodyDiv w:val="1"/>
      <w:marLeft w:val="0"/>
      <w:marRight w:val="0"/>
      <w:marTop w:val="0"/>
      <w:marBottom w:val="0"/>
      <w:divBdr>
        <w:top w:val="none" w:sz="0" w:space="0" w:color="auto"/>
        <w:left w:val="none" w:sz="0" w:space="0" w:color="auto"/>
        <w:bottom w:val="none" w:sz="0" w:space="0" w:color="auto"/>
        <w:right w:val="none" w:sz="0" w:space="0" w:color="auto"/>
      </w:divBdr>
    </w:div>
    <w:div w:id="956907622">
      <w:bodyDiv w:val="1"/>
      <w:marLeft w:val="0"/>
      <w:marRight w:val="0"/>
      <w:marTop w:val="0"/>
      <w:marBottom w:val="0"/>
      <w:divBdr>
        <w:top w:val="none" w:sz="0" w:space="0" w:color="auto"/>
        <w:left w:val="none" w:sz="0" w:space="0" w:color="auto"/>
        <w:bottom w:val="none" w:sz="0" w:space="0" w:color="auto"/>
        <w:right w:val="none" w:sz="0" w:space="0" w:color="auto"/>
      </w:divBdr>
    </w:div>
    <w:div w:id="1025325711">
      <w:bodyDiv w:val="1"/>
      <w:marLeft w:val="0"/>
      <w:marRight w:val="0"/>
      <w:marTop w:val="0"/>
      <w:marBottom w:val="0"/>
      <w:divBdr>
        <w:top w:val="none" w:sz="0" w:space="0" w:color="auto"/>
        <w:left w:val="none" w:sz="0" w:space="0" w:color="auto"/>
        <w:bottom w:val="none" w:sz="0" w:space="0" w:color="auto"/>
        <w:right w:val="none" w:sz="0" w:space="0" w:color="auto"/>
      </w:divBdr>
    </w:div>
    <w:div w:id="1080759365">
      <w:bodyDiv w:val="1"/>
      <w:marLeft w:val="0"/>
      <w:marRight w:val="0"/>
      <w:marTop w:val="0"/>
      <w:marBottom w:val="0"/>
      <w:divBdr>
        <w:top w:val="none" w:sz="0" w:space="0" w:color="auto"/>
        <w:left w:val="none" w:sz="0" w:space="0" w:color="auto"/>
        <w:bottom w:val="none" w:sz="0" w:space="0" w:color="auto"/>
        <w:right w:val="none" w:sz="0" w:space="0" w:color="auto"/>
      </w:divBdr>
    </w:div>
    <w:div w:id="1263879214">
      <w:bodyDiv w:val="1"/>
      <w:marLeft w:val="0"/>
      <w:marRight w:val="0"/>
      <w:marTop w:val="0"/>
      <w:marBottom w:val="0"/>
      <w:divBdr>
        <w:top w:val="none" w:sz="0" w:space="0" w:color="auto"/>
        <w:left w:val="none" w:sz="0" w:space="0" w:color="auto"/>
        <w:bottom w:val="none" w:sz="0" w:space="0" w:color="auto"/>
        <w:right w:val="none" w:sz="0" w:space="0" w:color="auto"/>
      </w:divBdr>
    </w:div>
    <w:div w:id="1725371072">
      <w:bodyDiv w:val="1"/>
      <w:marLeft w:val="0"/>
      <w:marRight w:val="0"/>
      <w:marTop w:val="0"/>
      <w:marBottom w:val="0"/>
      <w:divBdr>
        <w:top w:val="none" w:sz="0" w:space="0" w:color="auto"/>
        <w:left w:val="none" w:sz="0" w:space="0" w:color="auto"/>
        <w:bottom w:val="none" w:sz="0" w:space="0" w:color="auto"/>
        <w:right w:val="none" w:sz="0" w:space="0" w:color="auto"/>
      </w:divBdr>
    </w:div>
    <w:div w:id="20902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upod@umcutrech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chtlijn.mijnumc.nl/JCI/Documentatie/Paginas/Data-management-van-mensgebonden-onderzoek.aspx" TargetMode="External"/><Relationship Id="rId5" Type="http://schemas.openxmlformats.org/officeDocument/2006/relationships/settings" Target="settings.xml"/><Relationship Id="rId10" Type="http://schemas.openxmlformats.org/officeDocument/2006/relationships/hyperlink" Target="http://wetten.overheid.nl/BWBR0040940/2018-05-25" TargetMode="External"/><Relationship Id="rId4" Type="http://schemas.microsoft.com/office/2007/relationships/stylesWithEffects" Target="stylesWithEffects.xml"/><Relationship Id="rId9" Type="http://schemas.openxmlformats.org/officeDocument/2006/relationships/hyperlink" Target="http://wetten.overheid.nl/BWBR000940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70BE-B6B2-41B6-BA92-6B0C9539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87174700</Template>
  <TotalTime>0</TotalTime>
  <Pages>4</Pages>
  <Words>948</Words>
  <Characters>5220</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UPOD, UMCU</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 Groot</dc:creator>
  <cp:lastModifiedBy>Blonk-2, D.</cp:lastModifiedBy>
  <cp:revision>2</cp:revision>
  <dcterms:created xsi:type="dcterms:W3CDTF">2020-02-27T10:12:00Z</dcterms:created>
  <dcterms:modified xsi:type="dcterms:W3CDTF">2020-02-27T10:12:00Z</dcterms:modified>
  <cp:version>5</cp:version>
</cp:coreProperties>
</file>