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0BE1" w14:textId="77777777" w:rsidR="0068074E" w:rsidRDefault="00C10B2D">
      <w:r>
        <w:rPr>
          <w:rFonts w:ascii="Arial" w:hAnsi="Arial" w:cs="Arial"/>
          <w:b/>
          <w:bCs/>
          <w:sz w:val="36"/>
          <w:szCs w:val="36"/>
        </w:rPr>
        <w:t>Formulier Melden einde studie</w:t>
      </w:r>
    </w:p>
    <w:p w14:paraId="54B0A15C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172B3279" w14:textId="19B656CD" w:rsidR="0068074E" w:rsidRDefault="00C10B2D">
      <w:pPr>
        <w:spacing w:line="320" w:lineRule="exact"/>
      </w:pPr>
      <w:r>
        <w:rPr>
          <w:rFonts w:ascii="Arial" w:hAnsi="Arial" w:cs="Arial"/>
          <w:i/>
          <w:sz w:val="22"/>
          <w:szCs w:val="22"/>
        </w:rPr>
        <w:t xml:space="preserve">Indien het onderzoek niet zal starten in Nederland/nooit is gestart in Nederland kunt u dit kenbaar maken door het invullen van het formulier voortgangsrapportage. Gebruik in dat geval niet dit formulier melden einde studie. Vragen? Bel met de </w:t>
      </w:r>
      <w:r w:rsidR="005C2ABA">
        <w:rPr>
          <w:rFonts w:ascii="Arial" w:hAnsi="Arial" w:cs="Arial"/>
          <w:i/>
          <w:sz w:val="22"/>
          <w:szCs w:val="22"/>
        </w:rPr>
        <w:t>A</w:t>
      </w:r>
      <w:bookmarkStart w:id="0" w:name="_GoBack"/>
      <w:bookmarkEnd w:id="0"/>
      <w:r w:rsidR="00FA71A1">
        <w:rPr>
          <w:rFonts w:ascii="Arial" w:hAnsi="Arial" w:cs="Arial"/>
          <w:i/>
          <w:sz w:val="22"/>
          <w:szCs w:val="22"/>
        </w:rPr>
        <w:t xml:space="preserve">fdeling Toetsing Onderzoek </w:t>
      </w:r>
      <w:r>
        <w:rPr>
          <w:rFonts w:ascii="Arial" w:hAnsi="Arial" w:cs="Arial"/>
          <w:i/>
          <w:sz w:val="22"/>
          <w:szCs w:val="22"/>
        </w:rPr>
        <w:t>(</w:t>
      </w:r>
      <w:r w:rsidR="00FA71A1" w:rsidRPr="00FA71A1">
        <w:rPr>
          <w:rFonts w:ascii="Arial" w:hAnsi="Arial" w:cs="Arial"/>
          <w:i/>
          <w:sz w:val="22"/>
          <w:szCs w:val="22"/>
        </w:rPr>
        <w:t>088-7556376</w:t>
      </w:r>
      <w:r>
        <w:rPr>
          <w:rFonts w:ascii="Arial" w:hAnsi="Arial" w:cs="Arial"/>
          <w:i/>
          <w:sz w:val="22"/>
          <w:szCs w:val="22"/>
        </w:rPr>
        <w:t xml:space="preserve">) of mail naar </w:t>
      </w:r>
      <w:hyperlink r:id="rId8" w:history="1">
        <w:r w:rsidR="00FF6911" w:rsidRPr="002A2CB5">
          <w:rPr>
            <w:rStyle w:val="Hyperlink"/>
            <w:rFonts w:ascii="Arial" w:hAnsi="Arial" w:cs="Arial"/>
            <w:i/>
            <w:sz w:val="22"/>
            <w:szCs w:val="22"/>
          </w:rPr>
          <w:t>info@metcutrecht.nl</w:t>
        </w:r>
      </w:hyperlink>
      <w:r>
        <w:rPr>
          <w:rFonts w:ascii="Arial" w:hAnsi="Arial" w:cs="Arial"/>
          <w:i/>
          <w:sz w:val="22"/>
          <w:szCs w:val="22"/>
        </w:rPr>
        <w:t>.</w:t>
      </w:r>
    </w:p>
    <w:p w14:paraId="6F3BFC95" w14:textId="77777777" w:rsidR="0068074E" w:rsidRDefault="0068074E">
      <w:pPr>
        <w:spacing w:line="320" w:lineRule="exact"/>
        <w:rPr>
          <w:rFonts w:ascii="Arial" w:hAnsi="Arial" w:cs="Arial"/>
          <w:i/>
          <w:sz w:val="22"/>
          <w:szCs w:val="22"/>
        </w:rPr>
      </w:pPr>
    </w:p>
    <w:p w14:paraId="6B55DBE8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57E2562E" w14:textId="77777777" w:rsidR="0068074E" w:rsidRDefault="00C10B2D">
      <w:pPr>
        <w:numPr>
          <w:ilvl w:val="0"/>
          <w:numId w:val="3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Opdrachtgever van het onderzoek (verrichter volgens WMO):</w:t>
      </w:r>
    </w:p>
    <w:p w14:paraId="21110924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Bedrijf/organisatie: ……………………………………..……….</w:t>
      </w:r>
    </w:p>
    <w:p w14:paraId="2598692B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Afdeling: ………………………………………………………….</w:t>
      </w:r>
    </w:p>
    <w:p w14:paraId="63076E36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………………………………………………………….…</w:t>
      </w:r>
    </w:p>
    <w:p w14:paraId="2F1BF46C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Postcode, plaats: ……………………………………………….</w:t>
      </w:r>
    </w:p>
    <w:p w14:paraId="5E7C8ECD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contactpersoon: …………………………………………</w:t>
      </w:r>
    </w:p>
    <w:p w14:paraId="6B7F37D2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adres contactpersoon: ……………………………………</w:t>
      </w:r>
    </w:p>
    <w:p w14:paraId="0A8D5BF8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 contactpersoon: ………………………………………</w:t>
      </w:r>
    </w:p>
    <w:p w14:paraId="6C0DE320" w14:textId="77777777" w:rsidR="0068074E" w:rsidRDefault="0068074E">
      <w:pPr>
        <w:spacing w:line="320" w:lineRule="exact"/>
        <w:ind w:left="567"/>
        <w:rPr>
          <w:rFonts w:ascii="Arial" w:hAnsi="Arial" w:cs="Arial"/>
          <w:sz w:val="22"/>
          <w:szCs w:val="22"/>
        </w:rPr>
      </w:pPr>
    </w:p>
    <w:p w14:paraId="6BCF3F01" w14:textId="77777777" w:rsidR="0068074E" w:rsidRDefault="00C10B2D">
      <w:pPr>
        <w:pStyle w:val="Lijstalinea"/>
        <w:numPr>
          <w:ilvl w:val="0"/>
          <w:numId w:val="3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 van het onderzoek: ………………………………………………</w:t>
      </w:r>
    </w:p>
    <w:p w14:paraId="08B0F749" w14:textId="77777777" w:rsidR="0068074E" w:rsidRDefault="0068074E">
      <w:pPr>
        <w:pStyle w:val="Lijstalinea"/>
        <w:spacing w:line="320" w:lineRule="exact"/>
        <w:ind w:left="567"/>
        <w:rPr>
          <w:rFonts w:ascii="Arial" w:hAnsi="Arial" w:cs="Arial"/>
          <w:sz w:val="22"/>
          <w:szCs w:val="22"/>
        </w:rPr>
      </w:pPr>
    </w:p>
    <w:p w14:paraId="080B70FB" w14:textId="77777777" w:rsidR="00FF6911" w:rsidRPr="00FF6911" w:rsidRDefault="00C10B2D" w:rsidP="00FF6911">
      <w:pPr>
        <w:pStyle w:val="Lijstalinea"/>
        <w:numPr>
          <w:ilvl w:val="0"/>
          <w:numId w:val="3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Dossiernummer </w:t>
      </w:r>
      <w:proofErr w:type="spellStart"/>
      <w:r>
        <w:rPr>
          <w:rFonts w:ascii="Arial" w:hAnsi="Arial" w:cs="Arial"/>
          <w:sz w:val="22"/>
          <w:szCs w:val="22"/>
        </w:rPr>
        <w:t>ToetsingOnline</w:t>
      </w:r>
      <w:proofErr w:type="spellEnd"/>
      <w:r>
        <w:rPr>
          <w:rFonts w:ascii="Arial" w:hAnsi="Arial" w:cs="Arial"/>
          <w:sz w:val="22"/>
          <w:szCs w:val="22"/>
        </w:rPr>
        <w:t>: NL…………………</w:t>
      </w:r>
      <w:r w:rsidR="00FF6911">
        <w:rPr>
          <w:rFonts w:ascii="Arial" w:hAnsi="Arial" w:cs="Arial"/>
          <w:sz w:val="22"/>
          <w:szCs w:val="22"/>
        </w:rPr>
        <w:br/>
        <w:t>METC protocolnummer</w:t>
      </w:r>
      <w:r w:rsidR="00FF6911">
        <w:rPr>
          <w:rFonts w:ascii="Arial" w:hAnsi="Arial" w:cs="Arial"/>
          <w:sz w:val="22"/>
          <w:szCs w:val="22"/>
        </w:rPr>
        <w:tab/>
        <w:t xml:space="preserve">  : …. – ………………</w:t>
      </w:r>
    </w:p>
    <w:p w14:paraId="39FA0F45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4928ABD9" w14:textId="77777777" w:rsidR="0068074E" w:rsidRDefault="00C10B2D">
      <w:pPr>
        <w:pStyle w:val="Lijstalinea"/>
        <w:numPr>
          <w:ilvl w:val="0"/>
          <w:numId w:val="3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Aantal geïncludeerde proefpersonen per goedgekeurd deelnemend centrum in NL</w:t>
      </w:r>
    </w:p>
    <w:p w14:paraId="38557F3F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Centrum/aantal proefpersonen</w:t>
      </w:r>
    </w:p>
    <w:p w14:paraId="42FF5E71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14:paraId="59D6E4A0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14:paraId="240DA438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14:paraId="3A61C6DF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14:paraId="54171A46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14:paraId="1557D14A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6504BFE6" w14:textId="77777777" w:rsidR="0068074E" w:rsidRDefault="0068074E">
      <w:pPr>
        <w:pStyle w:val="Lijstalinea"/>
        <w:rPr>
          <w:rFonts w:ascii="Arial" w:hAnsi="Arial" w:cs="Arial"/>
          <w:sz w:val="22"/>
          <w:szCs w:val="22"/>
        </w:rPr>
      </w:pPr>
    </w:p>
    <w:p w14:paraId="0242C75B" w14:textId="77777777" w:rsidR="0068074E" w:rsidRDefault="00C10B2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welke datum is de eerste proefpersoon geïncludeerd voor het onderzoek?</w:t>
      </w:r>
    </w:p>
    <w:p w14:paraId="56E697A5" w14:textId="77777777" w:rsidR="0068074E" w:rsidRDefault="00C10B2D">
      <w:pPr>
        <w:pStyle w:val="Lijstalinea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</w:p>
    <w:p w14:paraId="67546783" w14:textId="77777777" w:rsidR="0068074E" w:rsidRDefault="0068074E">
      <w:pPr>
        <w:rPr>
          <w:rFonts w:ascii="Arial" w:hAnsi="Arial" w:cs="Arial"/>
          <w:b/>
          <w:sz w:val="22"/>
          <w:szCs w:val="22"/>
        </w:rPr>
      </w:pPr>
    </w:p>
    <w:p w14:paraId="2C1403E1" w14:textId="77777777" w:rsidR="0068074E" w:rsidRDefault="00C10B2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welke datum is het onderzoek beëindigd in Nederland?</w:t>
      </w:r>
    </w:p>
    <w:p w14:paraId="16E588CF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</w:t>
      </w:r>
    </w:p>
    <w:p w14:paraId="7EBE3E45" w14:textId="77777777" w:rsidR="0068074E" w:rsidRDefault="0068074E">
      <w:pPr>
        <w:rPr>
          <w:rFonts w:ascii="Arial" w:hAnsi="Arial" w:cs="Arial"/>
          <w:b/>
          <w:sz w:val="22"/>
          <w:szCs w:val="22"/>
        </w:rPr>
      </w:pPr>
    </w:p>
    <w:p w14:paraId="6367CB6F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1FF45098" w14:textId="77777777" w:rsidR="0068074E" w:rsidRDefault="00C10B2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het onderzoek wereldwijd beëindigd? </w:t>
      </w:r>
    </w:p>
    <w:p w14:paraId="7AC4A6F0" w14:textId="77777777" w:rsidR="0068074E" w:rsidRDefault="005C2ABA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96584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 ja </w:t>
      </w:r>
    </w:p>
    <w:p w14:paraId="65454F94" w14:textId="77777777" w:rsidR="0068074E" w:rsidRDefault="005C2ABA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6144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 nee</w:t>
      </w:r>
    </w:p>
    <w:p w14:paraId="2F0ACD7D" w14:textId="77777777" w:rsidR="0068074E" w:rsidRDefault="005C2ABA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-161505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10B2D">
        <w:rPr>
          <w:rFonts w:ascii="Arial" w:hAnsi="Arial" w:cs="Arial"/>
          <w:sz w:val="22"/>
          <w:szCs w:val="22"/>
        </w:rPr>
        <w:t>nvt</w:t>
      </w:r>
      <w:proofErr w:type="spellEnd"/>
      <w:r w:rsidR="00C10B2D">
        <w:rPr>
          <w:rFonts w:ascii="Arial" w:hAnsi="Arial" w:cs="Arial"/>
          <w:sz w:val="22"/>
          <w:szCs w:val="22"/>
        </w:rPr>
        <w:t>, studie vond alleen in NL plaats</w:t>
      </w:r>
    </w:p>
    <w:p w14:paraId="4C79FD64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7EFABC04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A7a. Zo ja, op welke datum?: ……………..</w:t>
      </w:r>
    </w:p>
    <w:p w14:paraId="740BEBB9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A7b. Zo ja, hoeveel proefpersonen zijn er wereldwijd geïncludeerd? ………………….</w:t>
      </w:r>
    </w:p>
    <w:p w14:paraId="085F053B" w14:textId="77777777" w:rsidR="0068074E" w:rsidRDefault="0068074E">
      <w:pPr>
        <w:rPr>
          <w:rFonts w:ascii="Arial" w:hAnsi="Arial" w:cs="Arial"/>
          <w:b/>
          <w:sz w:val="22"/>
          <w:szCs w:val="22"/>
        </w:rPr>
      </w:pPr>
    </w:p>
    <w:p w14:paraId="40586700" w14:textId="77777777" w:rsidR="0068074E" w:rsidRDefault="00C10B2D">
      <w:r>
        <w:rPr>
          <w:rFonts w:ascii="Arial" w:hAnsi="Arial" w:cs="Arial"/>
          <w:sz w:val="22"/>
          <w:szCs w:val="22"/>
        </w:rPr>
        <w:t>Is het onderzoek voortijdig beëindigd?  …..</w:t>
      </w:r>
    </w:p>
    <w:p w14:paraId="1A74382E" w14:textId="77777777" w:rsidR="0068074E" w:rsidRDefault="005C2ABA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12308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 ja </w:t>
      </w:r>
    </w:p>
    <w:p w14:paraId="779BF3A1" w14:textId="77777777" w:rsidR="0068074E" w:rsidRDefault="005C2ABA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13815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 nee</w:t>
      </w:r>
    </w:p>
    <w:p w14:paraId="34DE6D29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540E9988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4F24D5DD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A8a. Zo ja, wat is de reden? </w:t>
      </w:r>
    </w:p>
    <w:p w14:paraId="532D68DC" w14:textId="77777777" w:rsidR="0068074E" w:rsidRDefault="005C2ABA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183649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veiligheid</w:t>
      </w:r>
    </w:p>
    <w:p w14:paraId="101C9724" w14:textId="77777777" w:rsidR="0068074E" w:rsidRDefault="005C2ABA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-9789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gebrek aan effectiviteit</w:t>
      </w:r>
    </w:p>
    <w:p w14:paraId="33DF040A" w14:textId="77777777" w:rsidR="0068074E" w:rsidRDefault="005C2ABA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-12438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te weinig proefpersonen</w:t>
      </w:r>
    </w:p>
    <w:p w14:paraId="0DAAC3CF" w14:textId="77777777" w:rsidR="0068074E" w:rsidRDefault="005C2ABA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-13006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andere reden, namelijk …………………………….</w:t>
      </w:r>
    </w:p>
    <w:p w14:paraId="6B269D4F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436DD9FB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A8b. Wat is de rechtvaardiging voor de voortijdige beëindiging? ……………………..</w:t>
      </w:r>
    </w:p>
    <w:p w14:paraId="68505CCE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6E0536E1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59175318" w14:textId="77777777" w:rsidR="0068074E" w:rsidRDefault="0068074E">
      <w:pPr>
        <w:rPr>
          <w:rFonts w:ascii="Arial" w:hAnsi="Arial" w:cs="Arial"/>
          <w:sz w:val="22"/>
          <w:szCs w:val="22"/>
        </w:rPr>
      </w:pPr>
    </w:p>
    <w:p w14:paraId="6EDB9536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78F81C1E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A8c.  Hoeveel proefpersonen namen nog deel aan het onderzoek op het moment dat het onderzoek werd stopgezet? …………………………………………………………….</w:t>
      </w:r>
    </w:p>
    <w:p w14:paraId="615BB37E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1601C7B6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5D5749E9" w14:textId="77777777" w:rsidR="0068074E" w:rsidRDefault="0068074E">
      <w:pPr>
        <w:rPr>
          <w:rFonts w:ascii="Arial" w:hAnsi="Arial" w:cs="Arial"/>
          <w:sz w:val="22"/>
          <w:szCs w:val="22"/>
        </w:rPr>
      </w:pPr>
    </w:p>
    <w:p w14:paraId="78BB63B5" w14:textId="77777777" w:rsidR="0068074E" w:rsidRDefault="0068074E">
      <w:pPr>
        <w:rPr>
          <w:rFonts w:ascii="Arial" w:hAnsi="Arial" w:cs="Arial"/>
          <w:sz w:val="22"/>
          <w:szCs w:val="22"/>
        </w:rPr>
      </w:pPr>
    </w:p>
    <w:p w14:paraId="47ECFE74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A8d. Wat is de procedure voor het informeren en behandelen van proefpersonen die nog deelnamen aan het onderzoek op het moment dat het onderzoek werd stopgezet? </w:t>
      </w:r>
    </w:p>
    <w:p w14:paraId="69EA90F7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66C831FD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2932A415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………………………..……………………………………………………………………..</w:t>
      </w:r>
    </w:p>
    <w:p w14:paraId="16CD860F" w14:textId="77777777" w:rsidR="0068074E" w:rsidRDefault="0068074E">
      <w:pPr>
        <w:pStyle w:val="Lijstalinea"/>
        <w:rPr>
          <w:rFonts w:ascii="Arial" w:hAnsi="Arial" w:cs="Arial"/>
          <w:sz w:val="22"/>
          <w:szCs w:val="22"/>
        </w:rPr>
      </w:pPr>
    </w:p>
    <w:p w14:paraId="659CAB6A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A8e. Wat zijn de mogelijke gevolgen voor de verwerking van de gegevens van het onderzoek?  ………………………………………………………………………………..</w:t>
      </w:r>
    </w:p>
    <w:p w14:paraId="4668E3AA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40F2C8A6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3D08649E" w14:textId="77777777" w:rsidR="0068074E" w:rsidRDefault="0068074E">
      <w:pPr>
        <w:rPr>
          <w:rFonts w:ascii="Arial" w:hAnsi="Arial" w:cs="Arial"/>
          <w:sz w:val="22"/>
          <w:szCs w:val="22"/>
        </w:rPr>
      </w:pPr>
    </w:p>
    <w:p w14:paraId="0608D2D9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1B8D9352" w14:textId="77777777" w:rsidR="0068074E" w:rsidRDefault="0068074E">
      <w:pPr>
        <w:rPr>
          <w:rFonts w:ascii="Arial" w:hAnsi="Arial" w:cs="Arial"/>
          <w:i/>
          <w:sz w:val="22"/>
          <w:szCs w:val="22"/>
        </w:rPr>
      </w:pPr>
    </w:p>
    <w:p w14:paraId="21596504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7D851514" w14:textId="77777777" w:rsidR="0068074E" w:rsidRDefault="00C10B2D">
      <w:pPr>
        <w:spacing w:line="32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Binnen één jaar nadat de studie is beëindigd moet  een samenvatting met resultaten en conclusies van het onderzoek bij de toetsingscommissie worden ingediend. U kunt dit doen door gebruik te maken van de knop “Maak onderzoeksresultaat” in </w:t>
      </w:r>
      <w:proofErr w:type="spellStart"/>
      <w:r>
        <w:rPr>
          <w:rFonts w:ascii="Arial" w:hAnsi="Arial" w:cs="Arial"/>
          <w:i/>
          <w:sz w:val="22"/>
          <w:szCs w:val="22"/>
        </w:rPr>
        <w:t>ToetsingOnline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 Andere publicaties over het onderzoek kunnen ook in </w:t>
      </w:r>
      <w:proofErr w:type="spellStart"/>
      <w:r>
        <w:rPr>
          <w:rFonts w:ascii="Arial" w:hAnsi="Arial" w:cs="Arial"/>
          <w:i/>
          <w:sz w:val="22"/>
          <w:szCs w:val="22"/>
        </w:rPr>
        <w:t>ToetsingOnline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="00FF6911">
        <w:rPr>
          <w:rFonts w:ascii="Arial" w:hAnsi="Arial" w:cs="Arial"/>
          <w:i/>
          <w:sz w:val="22"/>
          <w:szCs w:val="22"/>
        </w:rPr>
        <w:t>geüpload</w:t>
      </w:r>
      <w:r>
        <w:rPr>
          <w:rFonts w:ascii="Arial" w:hAnsi="Arial" w:cs="Arial"/>
          <w:i/>
          <w:sz w:val="22"/>
          <w:szCs w:val="22"/>
        </w:rPr>
        <w:t xml:space="preserve"> worden via de knop “Maak onderzoeksresultaat”.</w:t>
      </w:r>
    </w:p>
    <w:p w14:paraId="75869D2B" w14:textId="77777777" w:rsidR="0068074E" w:rsidRDefault="0068074E">
      <w:pPr>
        <w:spacing w:line="320" w:lineRule="exact"/>
        <w:rPr>
          <w:rFonts w:ascii="Arial" w:hAnsi="Arial" w:cs="Arial"/>
          <w:i/>
          <w:sz w:val="22"/>
          <w:szCs w:val="22"/>
        </w:rPr>
      </w:pPr>
    </w:p>
    <w:p w14:paraId="48487308" w14:textId="77777777" w:rsidR="0068074E" w:rsidRDefault="0068074E">
      <w:pPr>
        <w:spacing w:line="320" w:lineRule="exact"/>
        <w:rPr>
          <w:rFonts w:ascii="Arial" w:hAnsi="Arial" w:cs="Arial"/>
          <w:i/>
          <w:sz w:val="22"/>
          <w:szCs w:val="22"/>
        </w:rPr>
      </w:pPr>
    </w:p>
    <w:p w14:paraId="1E71CFDA" w14:textId="77777777" w:rsidR="0068074E" w:rsidRDefault="00C10B2D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(contactpersoon namens de verrichter):………………………………………….</w:t>
      </w:r>
    </w:p>
    <w:p w14:paraId="0F3F9EC9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16BB4E87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2AC04BCA" w14:textId="77777777" w:rsidR="0068074E" w:rsidRDefault="00C10B2D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Handtekening:………………………….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Datum:………………</w:t>
      </w:r>
    </w:p>
    <w:p w14:paraId="2E284772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5A49A9B1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sectPr w:rsidR="0068074E" w:rsidSect="00FF6911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389FB" w14:textId="77777777" w:rsidR="006C1783" w:rsidRDefault="006C1783">
      <w:r>
        <w:separator/>
      </w:r>
    </w:p>
  </w:endnote>
  <w:endnote w:type="continuationSeparator" w:id="0">
    <w:p w14:paraId="6E938B34" w14:textId="77777777" w:rsidR="006C1783" w:rsidRDefault="006C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rlemmer MT Medium OsF">
    <w:charset w:val="00"/>
    <w:family w:val="roman"/>
    <w:pitch w:val="variable"/>
  </w:font>
  <w:font w:name="Haarlemmer MT SC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8DC9" w14:textId="77777777" w:rsidR="005C2ABA" w:rsidRPr="005C2ABA" w:rsidRDefault="005C2ABA" w:rsidP="005C2ABA">
    <w:pPr>
      <w:pStyle w:val="Voettekst"/>
      <w:jc w:val="right"/>
      <w:rPr>
        <w:sz w:val="16"/>
        <w:szCs w:val="16"/>
      </w:rPr>
    </w:pPr>
    <w:r w:rsidRPr="005C2ABA">
      <w:rPr>
        <w:rFonts w:ascii="Arial" w:hAnsi="Arial" w:cs="Arial"/>
        <w:sz w:val="16"/>
        <w:szCs w:val="16"/>
      </w:rPr>
      <w:t xml:space="preserve">B6. Formulier melden einde studie | pagina </w:t>
    </w:r>
    <w:r w:rsidRPr="005C2ABA">
      <w:rPr>
        <w:rStyle w:val="Paginanummer"/>
        <w:rFonts w:ascii="Arial" w:hAnsi="Arial" w:cs="Arial"/>
        <w:sz w:val="16"/>
        <w:szCs w:val="16"/>
      </w:rPr>
      <w:fldChar w:fldCharType="begin"/>
    </w:r>
    <w:r w:rsidRPr="005C2ABA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C2ABA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5C2ABA">
      <w:rPr>
        <w:rStyle w:val="Paginanummer"/>
        <w:rFonts w:ascii="Arial" w:hAnsi="Arial" w:cs="Arial"/>
        <w:sz w:val="16"/>
        <w:szCs w:val="16"/>
      </w:rPr>
      <w:fldChar w:fldCharType="end"/>
    </w:r>
    <w:r w:rsidRPr="005C2ABA">
      <w:rPr>
        <w:rStyle w:val="Paginanummer"/>
        <w:rFonts w:ascii="Arial" w:hAnsi="Arial" w:cs="Arial"/>
        <w:sz w:val="16"/>
        <w:szCs w:val="16"/>
      </w:rPr>
      <w:t xml:space="preserve"> van </w:t>
    </w:r>
    <w:r w:rsidRPr="005C2ABA">
      <w:rPr>
        <w:rStyle w:val="Paginanummer"/>
        <w:rFonts w:ascii="Arial" w:hAnsi="Arial" w:cs="Arial"/>
        <w:sz w:val="16"/>
        <w:szCs w:val="16"/>
      </w:rPr>
      <w:fldChar w:fldCharType="begin"/>
    </w:r>
    <w:r w:rsidRPr="005C2ABA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C2ABA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5C2ABA">
      <w:rPr>
        <w:rStyle w:val="Paginanummer"/>
        <w:rFonts w:ascii="Arial" w:hAnsi="Arial" w:cs="Arial"/>
        <w:sz w:val="16"/>
        <w:szCs w:val="16"/>
      </w:rPr>
      <w:fldChar w:fldCharType="end"/>
    </w:r>
    <w:r w:rsidRPr="005C2ABA">
      <w:rPr>
        <w:rStyle w:val="Paginanummer"/>
        <w:rFonts w:ascii="Arial" w:hAnsi="Arial" w:cs="Arial"/>
        <w:sz w:val="16"/>
        <w:szCs w:val="16"/>
      </w:rPr>
      <w:br/>
      <w:t>op basis van CCMO formulier melden einde studie versie 7 september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1D79" w14:textId="77777777" w:rsidR="00FA71A1" w:rsidRPr="005C2ABA" w:rsidRDefault="00FA71A1" w:rsidP="00FF6911">
    <w:pPr>
      <w:pStyle w:val="Voettekst"/>
      <w:jc w:val="right"/>
      <w:rPr>
        <w:sz w:val="16"/>
        <w:szCs w:val="16"/>
      </w:rPr>
    </w:pPr>
    <w:r w:rsidRPr="005C2ABA">
      <w:rPr>
        <w:rFonts w:ascii="Arial" w:hAnsi="Arial" w:cs="Arial"/>
        <w:sz w:val="16"/>
        <w:szCs w:val="16"/>
      </w:rPr>
      <w:t xml:space="preserve">B6. Formulier melden einde studie | pagina </w:t>
    </w:r>
    <w:r w:rsidRPr="005C2ABA">
      <w:rPr>
        <w:rStyle w:val="Paginanummer"/>
        <w:rFonts w:ascii="Arial" w:hAnsi="Arial" w:cs="Arial"/>
        <w:sz w:val="16"/>
        <w:szCs w:val="16"/>
      </w:rPr>
      <w:fldChar w:fldCharType="begin"/>
    </w:r>
    <w:r w:rsidRPr="005C2ABA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C2ABA">
      <w:rPr>
        <w:rStyle w:val="Paginanummer"/>
        <w:rFonts w:ascii="Arial" w:hAnsi="Arial" w:cs="Arial"/>
        <w:sz w:val="16"/>
        <w:szCs w:val="16"/>
      </w:rPr>
      <w:fldChar w:fldCharType="separate"/>
    </w:r>
    <w:r w:rsidR="005C2ABA">
      <w:rPr>
        <w:rStyle w:val="Paginanummer"/>
        <w:rFonts w:ascii="Arial" w:hAnsi="Arial" w:cs="Arial"/>
        <w:noProof/>
        <w:sz w:val="16"/>
        <w:szCs w:val="16"/>
      </w:rPr>
      <w:t>1</w:t>
    </w:r>
    <w:r w:rsidRPr="005C2ABA">
      <w:rPr>
        <w:rStyle w:val="Paginanummer"/>
        <w:rFonts w:ascii="Arial" w:hAnsi="Arial" w:cs="Arial"/>
        <w:sz w:val="16"/>
        <w:szCs w:val="16"/>
      </w:rPr>
      <w:fldChar w:fldCharType="end"/>
    </w:r>
    <w:r w:rsidRPr="005C2ABA">
      <w:rPr>
        <w:rStyle w:val="Paginanummer"/>
        <w:rFonts w:ascii="Arial" w:hAnsi="Arial" w:cs="Arial"/>
        <w:sz w:val="16"/>
        <w:szCs w:val="16"/>
      </w:rPr>
      <w:t xml:space="preserve"> van </w:t>
    </w:r>
    <w:r w:rsidRPr="005C2ABA">
      <w:rPr>
        <w:rStyle w:val="Paginanummer"/>
        <w:rFonts w:ascii="Arial" w:hAnsi="Arial" w:cs="Arial"/>
        <w:sz w:val="16"/>
        <w:szCs w:val="16"/>
      </w:rPr>
      <w:fldChar w:fldCharType="begin"/>
    </w:r>
    <w:r w:rsidRPr="005C2ABA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C2ABA">
      <w:rPr>
        <w:rStyle w:val="Paginanummer"/>
        <w:rFonts w:ascii="Arial" w:hAnsi="Arial" w:cs="Arial"/>
        <w:sz w:val="16"/>
        <w:szCs w:val="16"/>
      </w:rPr>
      <w:fldChar w:fldCharType="separate"/>
    </w:r>
    <w:r w:rsidR="005C2ABA">
      <w:rPr>
        <w:rStyle w:val="Paginanummer"/>
        <w:rFonts w:ascii="Arial" w:hAnsi="Arial" w:cs="Arial"/>
        <w:noProof/>
        <w:sz w:val="16"/>
        <w:szCs w:val="16"/>
      </w:rPr>
      <w:t>2</w:t>
    </w:r>
    <w:r w:rsidRPr="005C2ABA">
      <w:rPr>
        <w:rStyle w:val="Paginanummer"/>
        <w:rFonts w:ascii="Arial" w:hAnsi="Arial" w:cs="Arial"/>
        <w:sz w:val="16"/>
        <w:szCs w:val="16"/>
      </w:rPr>
      <w:fldChar w:fldCharType="end"/>
    </w:r>
    <w:r w:rsidRPr="005C2ABA">
      <w:rPr>
        <w:rStyle w:val="Paginanummer"/>
        <w:rFonts w:ascii="Arial" w:hAnsi="Arial" w:cs="Arial"/>
        <w:sz w:val="16"/>
        <w:szCs w:val="16"/>
      </w:rPr>
      <w:br/>
      <w:t>op basis van CCMO formulier melden einde studie versie 7 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FAA13" w14:textId="77777777" w:rsidR="006C1783" w:rsidRDefault="006C1783">
      <w:r>
        <w:rPr>
          <w:color w:val="000000"/>
        </w:rPr>
        <w:separator/>
      </w:r>
    </w:p>
  </w:footnote>
  <w:footnote w:type="continuationSeparator" w:id="0">
    <w:p w14:paraId="0C9334A6" w14:textId="77777777" w:rsidR="006C1783" w:rsidRDefault="006C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8D6"/>
    <w:multiLevelType w:val="multilevel"/>
    <w:tmpl w:val="E1BC68D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upperLetter"/>
      <w:pStyle w:val="Kop8"/>
      <w:lvlText w:val="%8."/>
      <w:lvlJc w:val="left"/>
      <w:pPr>
        <w:ind w:left="360" w:hanging="360"/>
      </w:pPr>
    </w:lvl>
    <w:lvl w:ilvl="8">
      <w:start w:val="1"/>
      <w:numFmt w:val="none"/>
      <w:lvlText w:val=""/>
      <w:lvlJc w:val="left"/>
    </w:lvl>
  </w:abstractNum>
  <w:abstractNum w:abstractNumId="1">
    <w:nsid w:val="553C30E9"/>
    <w:multiLevelType w:val="multilevel"/>
    <w:tmpl w:val="3A3C85E4"/>
    <w:lvl w:ilvl="0">
      <w:start w:val="1"/>
      <w:numFmt w:val="decimal"/>
      <w:lvlText w:val="A%1."/>
      <w:lvlJc w:val="left"/>
      <w:pPr>
        <w:ind w:left="567" w:hanging="567"/>
      </w:pPr>
      <w:rPr>
        <w:b w:val="0"/>
        <w:i w:val="0"/>
        <w:color w:val="auto"/>
      </w:rPr>
    </w:lvl>
    <w:lvl w:ilvl="1">
      <w:start w:val="1"/>
      <w:numFmt w:val="lowerLetter"/>
      <w:lvlText w:val="A%1.%2."/>
      <w:lvlJc w:val="left"/>
      <w:pPr>
        <w:ind w:left="567" w:hanging="567"/>
      </w:pPr>
      <w:rPr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position w:val="0"/>
        <w:vertAlign w:val="baseline"/>
      </w:rPr>
    </w:lvl>
    <w:lvl w:ilvl="2">
      <w:numFmt w:val="bullet"/>
      <w:lvlText w:val=""/>
      <w:lvlJc w:val="left"/>
      <w:pPr>
        <w:ind w:left="794" w:hanging="227"/>
      </w:pPr>
      <w:rPr>
        <w:rFonts w:ascii="Wingdings" w:hAnsi="Wingdings"/>
        <w:b/>
        <w:i w:val="0"/>
        <w:color w:val="auto"/>
      </w:rPr>
    </w:lvl>
    <w:lvl w:ilvl="3">
      <w:numFmt w:val="bullet"/>
      <w:lvlText w:val=""/>
      <w:lvlJc w:val="left"/>
      <w:pPr>
        <w:ind w:left="567" w:hanging="113"/>
      </w:pPr>
      <w:rPr>
        <w:rFonts w:ascii="Wingdings" w:hAnsi="Wingdings"/>
        <w:b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2581C37"/>
    <w:multiLevelType w:val="multilevel"/>
    <w:tmpl w:val="337C8B16"/>
    <w:styleLink w:val="LFO16"/>
    <w:lvl w:ilvl="0">
      <w:numFmt w:val="bullet"/>
      <w:pStyle w:val="Lijstopsomtek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4E"/>
    <w:rsid w:val="002C6D8C"/>
    <w:rsid w:val="005C2ABA"/>
    <w:rsid w:val="0068074E"/>
    <w:rsid w:val="006C1783"/>
    <w:rsid w:val="00873C31"/>
    <w:rsid w:val="00C10B2D"/>
    <w:rsid w:val="00FA71A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2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8">
    <w:name w:val="heading 8"/>
    <w:basedOn w:val="Standaard"/>
    <w:next w:val="Standaard"/>
    <w:pPr>
      <w:keepNext/>
      <w:numPr>
        <w:ilvl w:val="7"/>
        <w:numId w:val="1"/>
      </w:numPr>
      <w:tabs>
        <w:tab w:val="left" w:pos="0"/>
        <w:tab w:val="left" w:pos="66"/>
        <w:tab w:val="left" w:pos="774"/>
        <w:tab w:val="left" w:pos="1341"/>
        <w:tab w:val="left" w:pos="1908"/>
        <w:tab w:val="left" w:pos="2475"/>
        <w:tab w:val="left" w:pos="3042"/>
        <w:tab w:val="left" w:pos="3609"/>
        <w:tab w:val="left" w:pos="4176"/>
        <w:tab w:val="left" w:pos="4743"/>
        <w:tab w:val="left" w:pos="5310"/>
        <w:tab w:val="left" w:pos="5877"/>
        <w:tab w:val="left" w:pos="6444"/>
        <w:tab w:val="left" w:pos="7011"/>
        <w:tab w:val="left" w:pos="7578"/>
        <w:tab w:val="left" w:pos="8145"/>
      </w:tabs>
      <w:outlineLvl w:val="7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WWOutlineListStyle">
    <w:name w:val="WW_OutlineListStyle"/>
    <w:basedOn w:val="Geenlijst"/>
    <w:pPr>
      <w:numPr>
        <w:numId w:val="1"/>
      </w:numPr>
    </w:pPr>
  </w:style>
  <w:style w:type="paragraph" w:customStyle="1" w:styleId="Adresgegevens">
    <w:name w:val="Adresgegevens"/>
    <w:basedOn w:val="Kop1"/>
    <w:pPr>
      <w:spacing w:line="280" w:lineRule="exact"/>
    </w:pPr>
    <w:rPr>
      <w:b w:val="0"/>
      <w:i/>
      <w:sz w:val="18"/>
    </w:rPr>
  </w:style>
  <w:style w:type="paragraph" w:styleId="Afzender">
    <w:name w:val="envelope return"/>
    <w:basedOn w:val="Standaard"/>
    <w:rPr>
      <w:i/>
    </w:rPr>
  </w:style>
  <w:style w:type="character" w:styleId="Hyperlink">
    <w:name w:val="Hyperlink"/>
    <w:basedOn w:val="Standaardalinea-lettertype"/>
    <w:rPr>
      <w:rFonts w:ascii="Haarlemmer MT Medium OsF" w:hAnsi="Haarlemmer MT Medium OsF"/>
      <w:color w:val="auto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customStyle="1" w:styleId="NaamCommissiefax">
    <w:name w:val="Naam Commissie/fax"/>
    <w:basedOn w:val="Standaard"/>
    <w:rPr>
      <w:rFonts w:ascii="Haarlemmer MT SC" w:hAnsi="Haarlemmer MT SC"/>
      <w:b/>
      <w:caps/>
      <w:spacing w:val="16"/>
      <w:sz w:val="14"/>
    </w:rPr>
  </w:style>
  <w:style w:type="paragraph" w:styleId="Plattetekstinspringen">
    <w:name w:val="Body Text Indent"/>
    <w:basedOn w:val="Standaard"/>
    <w:pPr>
      <w:ind w:left="709" w:hanging="709"/>
    </w:pPr>
    <w:rPr>
      <w:rFonts w:ascii="Haarlemmer MT Medium OsF" w:hAnsi="Haarlemmer MT Medium OsF"/>
    </w:rPr>
  </w:style>
  <w:style w:type="character" w:styleId="Voetnootmarkering">
    <w:name w:val="footnote reference"/>
    <w:basedOn w:val="Standaardalinea-lettertype"/>
    <w:rPr>
      <w:rFonts w:ascii="Haarlemmer MT Medium OsF" w:hAnsi="Haarlemmer MT Medium OsF"/>
      <w:position w:val="0"/>
      <w:vertAlign w:val="superscript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itelintekst">
    <w:name w:val="Titel (in tekst)"/>
    <w:basedOn w:val="Standaard"/>
    <w:next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Titel">
    <w:name w:val="Title"/>
    <w:basedOn w:val="Standaard"/>
    <w:uiPriority w:val="10"/>
    <w:qFormat/>
    <w:pPr>
      <w:spacing w:after="120"/>
      <w:outlineLvl w:val="3"/>
    </w:pPr>
    <w:rPr>
      <w:rFonts w:cs="Arial"/>
      <w:b/>
      <w:bCs/>
      <w:kern w:val="3"/>
      <w:sz w:val="32"/>
      <w:szCs w:val="32"/>
    </w:rPr>
  </w:style>
  <w:style w:type="character" w:styleId="Paginanummer">
    <w:name w:val="page number"/>
    <w:basedOn w:val="Standaardalinea-lettertype"/>
    <w:rPr>
      <w:rFonts w:ascii="Haarlemmer MT Medium OsF" w:hAnsi="Haarlemmer MT Medium OsF"/>
      <w:sz w:val="22"/>
    </w:rPr>
  </w:style>
  <w:style w:type="paragraph" w:styleId="Plattetekstinspringen2">
    <w:name w:val="Body Text Indent 2"/>
    <w:basedOn w:val="Standaard"/>
    <w:pPr>
      <w:ind w:left="567" w:hanging="567"/>
    </w:pPr>
    <w:rPr>
      <w:rFonts w:ascii="Haarlemmer MT Medium OsF" w:hAnsi="Haarlemmer MT Medium OsF"/>
    </w:rPr>
  </w:style>
  <w:style w:type="character" w:customStyle="1" w:styleId="Kop8Char">
    <w:name w:val="Kop 8 Char"/>
    <w:basedOn w:val="Standaardalinea-lettertype"/>
    <w:rPr>
      <w:rFonts w:ascii="Arial" w:hAnsi="Arial"/>
      <w:b/>
      <w:sz w:val="22"/>
      <w:lang w:val="nl-NL" w:eastAsia="nl-NL"/>
    </w:rPr>
  </w:style>
  <w:style w:type="paragraph" w:styleId="Lijstalinea">
    <w:name w:val="List Paragraph"/>
    <w:basedOn w:val="Standaard"/>
    <w:pPr>
      <w:ind w:left="708"/>
    </w:pPr>
  </w:style>
  <w:style w:type="paragraph" w:styleId="Lijstopsomteken">
    <w:name w:val="List Bullet"/>
    <w:basedOn w:val="Standaard"/>
    <w:pPr>
      <w:numPr>
        <w:numId w:val="2"/>
      </w:numPr>
    </w:pPr>
    <w:rPr>
      <w:rFonts w:ascii="Arial" w:hAnsi="Arial"/>
      <w:sz w:val="22"/>
    </w:rPr>
  </w:style>
  <w:style w:type="character" w:customStyle="1" w:styleId="m1">
    <w:name w:val="m1"/>
    <w:basedOn w:val="Standaardalinea-lettertype"/>
    <w:rPr>
      <w:color w:val="0000FF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A71A1"/>
    <w:rPr>
      <w:color w:val="605E5C"/>
      <w:shd w:val="clear" w:color="auto" w:fill="E1DFDD"/>
    </w:rPr>
  </w:style>
  <w:style w:type="numbering" w:customStyle="1" w:styleId="LFO16">
    <w:name w:val="LFO16"/>
    <w:basedOn w:val="Geenlij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8">
    <w:name w:val="heading 8"/>
    <w:basedOn w:val="Standaard"/>
    <w:next w:val="Standaard"/>
    <w:pPr>
      <w:keepNext/>
      <w:numPr>
        <w:ilvl w:val="7"/>
        <w:numId w:val="1"/>
      </w:numPr>
      <w:tabs>
        <w:tab w:val="left" w:pos="0"/>
        <w:tab w:val="left" w:pos="66"/>
        <w:tab w:val="left" w:pos="774"/>
        <w:tab w:val="left" w:pos="1341"/>
        <w:tab w:val="left" w:pos="1908"/>
        <w:tab w:val="left" w:pos="2475"/>
        <w:tab w:val="left" w:pos="3042"/>
        <w:tab w:val="left" w:pos="3609"/>
        <w:tab w:val="left" w:pos="4176"/>
        <w:tab w:val="left" w:pos="4743"/>
        <w:tab w:val="left" w:pos="5310"/>
        <w:tab w:val="left" w:pos="5877"/>
        <w:tab w:val="left" w:pos="6444"/>
        <w:tab w:val="left" w:pos="7011"/>
        <w:tab w:val="left" w:pos="7578"/>
        <w:tab w:val="left" w:pos="8145"/>
      </w:tabs>
      <w:outlineLvl w:val="7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WWOutlineListStyle">
    <w:name w:val="WW_OutlineListStyle"/>
    <w:basedOn w:val="Geenlijst"/>
    <w:pPr>
      <w:numPr>
        <w:numId w:val="1"/>
      </w:numPr>
    </w:pPr>
  </w:style>
  <w:style w:type="paragraph" w:customStyle="1" w:styleId="Adresgegevens">
    <w:name w:val="Adresgegevens"/>
    <w:basedOn w:val="Kop1"/>
    <w:pPr>
      <w:spacing w:line="280" w:lineRule="exact"/>
    </w:pPr>
    <w:rPr>
      <w:b w:val="0"/>
      <w:i/>
      <w:sz w:val="18"/>
    </w:rPr>
  </w:style>
  <w:style w:type="paragraph" w:styleId="Afzender">
    <w:name w:val="envelope return"/>
    <w:basedOn w:val="Standaard"/>
    <w:rPr>
      <w:i/>
    </w:rPr>
  </w:style>
  <w:style w:type="character" w:styleId="Hyperlink">
    <w:name w:val="Hyperlink"/>
    <w:basedOn w:val="Standaardalinea-lettertype"/>
    <w:rPr>
      <w:rFonts w:ascii="Haarlemmer MT Medium OsF" w:hAnsi="Haarlemmer MT Medium OsF"/>
      <w:color w:val="auto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customStyle="1" w:styleId="NaamCommissiefax">
    <w:name w:val="Naam Commissie/fax"/>
    <w:basedOn w:val="Standaard"/>
    <w:rPr>
      <w:rFonts w:ascii="Haarlemmer MT SC" w:hAnsi="Haarlemmer MT SC"/>
      <w:b/>
      <w:caps/>
      <w:spacing w:val="16"/>
      <w:sz w:val="14"/>
    </w:rPr>
  </w:style>
  <w:style w:type="paragraph" w:styleId="Plattetekstinspringen">
    <w:name w:val="Body Text Indent"/>
    <w:basedOn w:val="Standaard"/>
    <w:pPr>
      <w:ind w:left="709" w:hanging="709"/>
    </w:pPr>
    <w:rPr>
      <w:rFonts w:ascii="Haarlemmer MT Medium OsF" w:hAnsi="Haarlemmer MT Medium OsF"/>
    </w:rPr>
  </w:style>
  <w:style w:type="character" w:styleId="Voetnootmarkering">
    <w:name w:val="footnote reference"/>
    <w:basedOn w:val="Standaardalinea-lettertype"/>
    <w:rPr>
      <w:rFonts w:ascii="Haarlemmer MT Medium OsF" w:hAnsi="Haarlemmer MT Medium OsF"/>
      <w:position w:val="0"/>
      <w:vertAlign w:val="superscript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itelintekst">
    <w:name w:val="Titel (in tekst)"/>
    <w:basedOn w:val="Standaard"/>
    <w:next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Titel">
    <w:name w:val="Title"/>
    <w:basedOn w:val="Standaard"/>
    <w:uiPriority w:val="10"/>
    <w:qFormat/>
    <w:pPr>
      <w:spacing w:after="120"/>
      <w:outlineLvl w:val="3"/>
    </w:pPr>
    <w:rPr>
      <w:rFonts w:cs="Arial"/>
      <w:b/>
      <w:bCs/>
      <w:kern w:val="3"/>
      <w:sz w:val="32"/>
      <w:szCs w:val="32"/>
    </w:rPr>
  </w:style>
  <w:style w:type="character" w:styleId="Paginanummer">
    <w:name w:val="page number"/>
    <w:basedOn w:val="Standaardalinea-lettertype"/>
    <w:rPr>
      <w:rFonts w:ascii="Haarlemmer MT Medium OsF" w:hAnsi="Haarlemmer MT Medium OsF"/>
      <w:sz w:val="22"/>
    </w:rPr>
  </w:style>
  <w:style w:type="paragraph" w:styleId="Plattetekstinspringen2">
    <w:name w:val="Body Text Indent 2"/>
    <w:basedOn w:val="Standaard"/>
    <w:pPr>
      <w:ind w:left="567" w:hanging="567"/>
    </w:pPr>
    <w:rPr>
      <w:rFonts w:ascii="Haarlemmer MT Medium OsF" w:hAnsi="Haarlemmer MT Medium OsF"/>
    </w:rPr>
  </w:style>
  <w:style w:type="character" w:customStyle="1" w:styleId="Kop8Char">
    <w:name w:val="Kop 8 Char"/>
    <w:basedOn w:val="Standaardalinea-lettertype"/>
    <w:rPr>
      <w:rFonts w:ascii="Arial" w:hAnsi="Arial"/>
      <w:b/>
      <w:sz w:val="22"/>
      <w:lang w:val="nl-NL" w:eastAsia="nl-NL"/>
    </w:rPr>
  </w:style>
  <w:style w:type="paragraph" w:styleId="Lijstalinea">
    <w:name w:val="List Paragraph"/>
    <w:basedOn w:val="Standaard"/>
    <w:pPr>
      <w:ind w:left="708"/>
    </w:pPr>
  </w:style>
  <w:style w:type="paragraph" w:styleId="Lijstopsomteken">
    <w:name w:val="List Bullet"/>
    <w:basedOn w:val="Standaard"/>
    <w:pPr>
      <w:numPr>
        <w:numId w:val="2"/>
      </w:numPr>
    </w:pPr>
    <w:rPr>
      <w:rFonts w:ascii="Arial" w:hAnsi="Arial"/>
      <w:sz w:val="22"/>
    </w:rPr>
  </w:style>
  <w:style w:type="character" w:customStyle="1" w:styleId="m1">
    <w:name w:val="m1"/>
    <w:basedOn w:val="Standaardalinea-lettertype"/>
    <w:rPr>
      <w:color w:val="0000FF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A71A1"/>
    <w:rPr>
      <w:color w:val="605E5C"/>
      <w:shd w:val="clear" w:color="auto" w:fill="E1DFDD"/>
    </w:rPr>
  </w:style>
  <w:style w:type="numbering" w:customStyle="1" w:styleId="LFO16">
    <w:name w:val="LFO16"/>
    <w:basedOn w:val="Geenlij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cutrech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\Desktop\METC%20NEW\CCMO-formulier%20Voortgangsrapportag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CCMO-formulier Voortgangsrapportage</Template>
  <TotalTime>15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Voortgangsrapportage</vt:lpstr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Voortgangsrapportage</dc:title>
  <dc:subject/>
  <dc:creator>ALMDM; Bontrop, V.</dc:creator>
  <dc:description/>
  <cp:lastModifiedBy>-</cp:lastModifiedBy>
  <cp:revision>7</cp:revision>
  <cp:lastPrinted>2019-04-06T00:01:00Z</cp:lastPrinted>
  <dcterms:created xsi:type="dcterms:W3CDTF">2018-11-05T22:29:00Z</dcterms:created>
  <dcterms:modified xsi:type="dcterms:W3CDTF">2019-07-01T14:12:00Z</dcterms:modified>
</cp:coreProperties>
</file>